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BE26D1" w:rsidP="00786B70">
      <w:pPr>
        <w:pStyle w:val="Ingenafstand"/>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14:anchorId="207F4124" wp14:editId="4CF2C73D">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F8A" w:rsidRDefault="00335F8A" w:rsidP="004435EB">
                            <w:pPr>
                              <w:spacing w:line="180" w:lineRule="exact"/>
                              <w:ind w:left="-142"/>
                              <w:rPr>
                                <w:rFonts w:ascii="Arial" w:hAnsi="Arial" w:cs="Arial"/>
                                <w:caps/>
                                <w:spacing w:val="20"/>
                                <w:sz w:val="12"/>
                                <w:szCs w:val="12"/>
                              </w:rPr>
                            </w:pPr>
                          </w:p>
                          <w:p w:rsidR="00335F8A" w:rsidRPr="004102F3" w:rsidRDefault="00335F8A"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335F8A" w:rsidRDefault="00335F8A" w:rsidP="004435EB">
                      <w:pPr>
                        <w:spacing w:line="180" w:lineRule="exact"/>
                        <w:ind w:left="-142"/>
                        <w:rPr>
                          <w:rFonts w:ascii="Arial" w:hAnsi="Arial" w:cs="Arial"/>
                          <w:caps/>
                          <w:spacing w:val="20"/>
                          <w:sz w:val="12"/>
                          <w:szCs w:val="12"/>
                        </w:rPr>
                      </w:pPr>
                    </w:p>
                    <w:p w:rsidR="00335F8A" w:rsidRPr="004102F3" w:rsidRDefault="00335F8A"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18D23BBD" wp14:editId="544A8D90">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F8A" w:rsidRPr="004435EB" w:rsidRDefault="00335F8A" w:rsidP="00F74998">
                            <w:pPr>
                              <w:jc w:val="center"/>
                              <w:rPr>
                                <w:rFonts w:ascii="Arial" w:hAnsi="Arial" w:cs="Arial"/>
                                <w:caps/>
                                <w:spacing w:val="20"/>
                                <w:sz w:val="11"/>
                                <w:szCs w:val="12"/>
                              </w:rPr>
                            </w:pPr>
                            <w:r>
                              <w:rPr>
                                <w:rFonts w:ascii="Arial" w:hAnsi="Arial" w:cs="Arial"/>
                                <w:caps/>
                                <w:spacing w:val="20"/>
                                <w:sz w:val="11"/>
                                <w:szCs w:val="12"/>
                              </w:rPr>
                              <w:t>14. september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335F8A" w:rsidRPr="004435EB" w:rsidRDefault="00335F8A" w:rsidP="00F74998">
                      <w:pPr>
                        <w:jc w:val="center"/>
                        <w:rPr>
                          <w:rFonts w:ascii="Arial" w:hAnsi="Arial" w:cs="Arial"/>
                          <w:caps/>
                          <w:spacing w:val="20"/>
                          <w:sz w:val="11"/>
                          <w:szCs w:val="12"/>
                        </w:rPr>
                      </w:pPr>
                      <w:r>
                        <w:rPr>
                          <w:rFonts w:ascii="Arial" w:hAnsi="Arial" w:cs="Arial"/>
                          <w:caps/>
                          <w:spacing w:val="20"/>
                          <w:sz w:val="11"/>
                          <w:szCs w:val="12"/>
                        </w:rPr>
                        <w:t>14. september 2016</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14:anchorId="4B25A73A" wp14:editId="7E8D34B5">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F8A" w:rsidRDefault="00335F8A">
                            <w:r>
                              <w:rPr>
                                <w:noProof/>
                                <w:lang w:val="en-US" w:eastAsia="en-US"/>
                              </w:rPr>
                              <w:drawing>
                                <wp:inline distT="0" distB="0" distL="0" distR="0" wp14:anchorId="48D4E4EC" wp14:editId="2A5F0090">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335F8A" w:rsidRDefault="00335F8A">
                      <w:r>
                        <w:rPr>
                          <w:noProof/>
                        </w:rPr>
                        <w:drawing>
                          <wp:inline distT="0" distB="0" distL="0" distR="0" wp14:anchorId="48D4E4EC" wp14:editId="2A5F0090">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E26D1">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14:anchorId="0A2BFF64" wp14:editId="54F147B7">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F8A" w:rsidRPr="004435EB" w:rsidRDefault="00335F8A"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335F8A" w:rsidRPr="004435EB" w:rsidRDefault="00335F8A"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335F8A" w:rsidRPr="004435EB" w:rsidRDefault="00335F8A" w:rsidP="004435EB">
                            <w:pPr>
                              <w:spacing w:before="20" w:after="20" w:line="180" w:lineRule="exact"/>
                              <w:jc w:val="center"/>
                              <w:rPr>
                                <w:rFonts w:ascii="Arial" w:hAnsi="Arial" w:cs="Arial"/>
                                <w:caps/>
                                <w:spacing w:val="20"/>
                                <w:sz w:val="11"/>
                                <w:szCs w:val="12"/>
                              </w:rPr>
                            </w:pPr>
                          </w:p>
                          <w:p w:rsidR="00335F8A" w:rsidRPr="004435EB" w:rsidRDefault="00335F8A" w:rsidP="004435EB">
                            <w:pPr>
                              <w:spacing w:before="20" w:after="20" w:line="180" w:lineRule="exact"/>
                              <w:jc w:val="center"/>
                              <w:rPr>
                                <w:rFonts w:ascii="Arial" w:hAnsi="Arial" w:cs="Arial"/>
                                <w:b/>
                                <w:bCs/>
                                <w:caps/>
                                <w:spacing w:val="20"/>
                                <w:sz w:val="11"/>
                                <w:szCs w:val="12"/>
                              </w:rPr>
                            </w:pPr>
                          </w:p>
                          <w:p w:rsidR="00335F8A" w:rsidRPr="004435EB" w:rsidRDefault="00335F8A" w:rsidP="004435EB">
                            <w:pPr>
                              <w:spacing w:line="180" w:lineRule="exact"/>
                              <w:jc w:val="center"/>
                              <w:rPr>
                                <w:caps/>
                                <w:spacing w:val="20"/>
                                <w:sz w:val="11"/>
                                <w:szCs w:val="12"/>
                              </w:rPr>
                            </w:pPr>
                          </w:p>
                          <w:p w:rsidR="00335F8A" w:rsidRPr="004435EB" w:rsidRDefault="00335F8A"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335F8A" w:rsidRPr="004435EB" w:rsidRDefault="00335F8A"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335F8A" w:rsidRPr="004435EB" w:rsidRDefault="00335F8A"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335F8A" w:rsidRPr="004435EB" w:rsidRDefault="00335F8A" w:rsidP="004435EB">
                      <w:pPr>
                        <w:spacing w:before="20" w:after="20" w:line="180" w:lineRule="exact"/>
                        <w:jc w:val="center"/>
                        <w:rPr>
                          <w:rFonts w:ascii="Arial" w:hAnsi="Arial" w:cs="Arial"/>
                          <w:caps/>
                          <w:spacing w:val="20"/>
                          <w:sz w:val="11"/>
                          <w:szCs w:val="12"/>
                        </w:rPr>
                      </w:pPr>
                    </w:p>
                    <w:p w:rsidR="00335F8A" w:rsidRPr="004435EB" w:rsidRDefault="00335F8A" w:rsidP="004435EB">
                      <w:pPr>
                        <w:spacing w:before="20" w:after="20" w:line="180" w:lineRule="exact"/>
                        <w:jc w:val="center"/>
                        <w:rPr>
                          <w:rFonts w:ascii="Arial" w:hAnsi="Arial" w:cs="Arial"/>
                          <w:b/>
                          <w:bCs/>
                          <w:caps/>
                          <w:spacing w:val="20"/>
                          <w:sz w:val="11"/>
                          <w:szCs w:val="12"/>
                        </w:rPr>
                      </w:pPr>
                    </w:p>
                    <w:p w:rsidR="00335F8A" w:rsidRPr="004435EB" w:rsidRDefault="00335F8A" w:rsidP="004435EB">
                      <w:pPr>
                        <w:spacing w:line="180" w:lineRule="exact"/>
                        <w:jc w:val="center"/>
                        <w:rPr>
                          <w:caps/>
                          <w:spacing w:val="20"/>
                          <w:sz w:val="11"/>
                          <w:szCs w:val="12"/>
                        </w:rPr>
                      </w:pPr>
                    </w:p>
                    <w:p w:rsidR="00335F8A" w:rsidRPr="004435EB" w:rsidRDefault="00335F8A"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18269A">
              <w:rPr>
                <w:rFonts w:ascii="Arial Narrow" w:hAnsi="Arial Narrow" w:cs="Arial"/>
                <w:b/>
                <w:bCs/>
              </w:rPr>
              <w:t>den</w:t>
            </w:r>
            <w:r w:rsidR="00ED6F87">
              <w:rPr>
                <w:rFonts w:ascii="Arial Narrow" w:hAnsi="Arial Narrow" w:cs="Arial"/>
                <w:b/>
                <w:bCs/>
              </w:rPr>
              <w:t xml:space="preserve"> 14.9</w:t>
            </w:r>
            <w:r w:rsidR="0045688C">
              <w:rPr>
                <w:rFonts w:ascii="Arial Narrow" w:hAnsi="Arial Narrow" w:cs="Arial"/>
                <w:b/>
                <w:bCs/>
              </w:rPr>
              <w:t>.2016</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C75E13">
              <w:rPr>
                <w:rFonts w:ascii="Arial Narrow" w:hAnsi="Arial Narrow" w:cs="Arial"/>
                <w:b/>
                <w:bCs/>
              </w:rPr>
              <w:t>.3</w:t>
            </w:r>
            <w:r w:rsidR="00A93790" w:rsidRPr="00443B93">
              <w:rPr>
                <w:rFonts w:ascii="Arial Narrow" w:hAnsi="Arial Narrow" w:cs="Arial"/>
                <w:b/>
                <w:bCs/>
              </w:rPr>
              <w:t>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6D0896">
              <w:rPr>
                <w:rFonts w:ascii="Arial Narrow" w:hAnsi="Arial Narrow" w:cs="Arial"/>
                <w:b/>
              </w:rPr>
              <w:t>2.107</w:t>
            </w:r>
            <w:r w:rsidR="00E12C30" w:rsidRPr="00E12C30">
              <w:rPr>
                <w:rFonts w:ascii="Arial Narrow" w:hAnsi="Arial Narrow" w:cs="Arial"/>
                <w:b/>
              </w:rPr>
              <w:t xml:space="preserve"> </w:t>
            </w:r>
            <w:r w:rsidR="00371752" w:rsidRPr="00E12C30">
              <w:rPr>
                <w:rFonts w:ascii="Arial Narrow" w:hAnsi="Arial Narrow" w:cs="Arial"/>
                <w:b/>
                <w:bCs/>
              </w:rPr>
              <w:t>KS3</w:t>
            </w:r>
            <w:r w:rsidR="00371752">
              <w:rPr>
                <w:rFonts w:ascii="Arial Narrow" w:hAnsi="Arial Narrow" w:cs="Arial"/>
                <w:b/>
                <w:bCs/>
              </w:rPr>
              <w:t xml:space="preserve"> </w:t>
            </w:r>
          </w:p>
        </w:tc>
        <w:tc>
          <w:tcPr>
            <w:tcW w:w="2612" w:type="dxa"/>
          </w:tcPr>
          <w:p w:rsidR="00F9611C" w:rsidRPr="00F9611C" w:rsidRDefault="00F9611C" w:rsidP="000C4003">
            <w:pPr>
              <w:rPr>
                <w:rFonts w:ascii="Arial Narrow" w:hAnsi="Arial Narrow" w:cs="Arial"/>
                <w:sz w:val="22"/>
                <w:szCs w:val="22"/>
              </w:rPr>
            </w:pPr>
          </w:p>
        </w:tc>
        <w:tc>
          <w:tcPr>
            <w:tcW w:w="2285" w:type="dxa"/>
          </w:tcPr>
          <w:p w:rsidR="00F9611C" w:rsidRPr="00F9611C" w:rsidRDefault="00F9611C" w:rsidP="000C4003">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C75E13" w:rsidRDefault="00C75E13" w:rsidP="00937D48">
      <w:pPr>
        <w:pStyle w:val="Brdtekst"/>
      </w:pPr>
    </w:p>
    <w:p w:rsidR="00CE35E7" w:rsidRDefault="00CE35E7" w:rsidP="00CE35E7">
      <w:pPr>
        <w:pStyle w:val="Listeafsnit1"/>
        <w:numPr>
          <w:ilvl w:val="0"/>
          <w:numId w:val="33"/>
        </w:numPr>
        <w:suppressAutoHyphens/>
        <w:spacing w:line="276" w:lineRule="auto"/>
        <w:ind w:left="786"/>
        <w:rPr>
          <w:rFonts w:ascii="Arial Narrow" w:hAnsi="Arial Narrow" w:cs="Arial"/>
        </w:rPr>
      </w:pPr>
      <w:r>
        <w:rPr>
          <w:rFonts w:ascii="Arial Narrow" w:hAnsi="Arial Narrow" w:cs="Arial"/>
        </w:rPr>
        <w:t xml:space="preserve">Godkendelse af dagsorden </w:t>
      </w:r>
    </w:p>
    <w:p w:rsidR="00CE35E7" w:rsidRDefault="00CE35E7" w:rsidP="00CE35E7">
      <w:pPr>
        <w:pStyle w:val="Listeafsnit1"/>
        <w:numPr>
          <w:ilvl w:val="0"/>
          <w:numId w:val="33"/>
        </w:numPr>
        <w:suppressAutoHyphens/>
        <w:spacing w:line="276" w:lineRule="auto"/>
        <w:ind w:left="786"/>
        <w:rPr>
          <w:rFonts w:ascii="Arial Narrow" w:hAnsi="Arial Narrow" w:cs="Arial"/>
        </w:rPr>
      </w:pPr>
      <w:r>
        <w:rPr>
          <w:rFonts w:ascii="Arial Narrow" w:hAnsi="Arial Narrow"/>
        </w:rPr>
        <w:t xml:space="preserve">Meddelelser fra studienævnsformanden </w:t>
      </w:r>
    </w:p>
    <w:p w:rsidR="00CE35E7" w:rsidRDefault="00CE35E7" w:rsidP="00CE35E7">
      <w:pPr>
        <w:pStyle w:val="Listeafsnit1"/>
        <w:numPr>
          <w:ilvl w:val="0"/>
          <w:numId w:val="33"/>
        </w:numPr>
        <w:suppressAutoHyphens/>
        <w:spacing w:line="276" w:lineRule="auto"/>
        <w:ind w:left="786"/>
        <w:rPr>
          <w:rFonts w:ascii="Arial Narrow" w:hAnsi="Arial Narrow" w:cs="Arial"/>
        </w:rPr>
      </w:pPr>
      <w:r>
        <w:rPr>
          <w:rFonts w:ascii="Arial Narrow" w:hAnsi="Arial Narrow"/>
        </w:rPr>
        <w:t>Sag vedr. ulovlig fildeling blandt psykologistuderende v/SNF</w:t>
      </w:r>
    </w:p>
    <w:p w:rsidR="00CE35E7" w:rsidRDefault="00CE35E7" w:rsidP="00CE35E7">
      <w:pPr>
        <w:pStyle w:val="Listeafsnit1"/>
        <w:numPr>
          <w:ilvl w:val="0"/>
          <w:numId w:val="33"/>
        </w:numPr>
        <w:suppressAutoHyphens/>
        <w:spacing w:line="276" w:lineRule="auto"/>
        <w:ind w:left="786"/>
        <w:rPr>
          <w:rFonts w:ascii="Arial Narrow" w:hAnsi="Arial Narrow"/>
        </w:rPr>
      </w:pPr>
      <w:r>
        <w:rPr>
          <w:rFonts w:ascii="Arial Narrow" w:hAnsi="Arial Narrow" w:cs="Arial"/>
        </w:rPr>
        <w:t xml:space="preserve">Nyt fra skolen og sekretariatet </w:t>
      </w:r>
    </w:p>
    <w:p w:rsidR="00CE35E7" w:rsidRDefault="00CE35E7" w:rsidP="00CE35E7">
      <w:pPr>
        <w:pStyle w:val="Listeafsnit1"/>
        <w:numPr>
          <w:ilvl w:val="0"/>
          <w:numId w:val="33"/>
        </w:numPr>
        <w:suppressAutoHyphens/>
        <w:spacing w:line="276" w:lineRule="auto"/>
        <w:ind w:left="786"/>
        <w:rPr>
          <w:rFonts w:ascii="Arial Narrow" w:hAnsi="Arial Narrow"/>
        </w:rPr>
      </w:pPr>
      <w:r>
        <w:rPr>
          <w:rFonts w:ascii="Arial Narrow" w:hAnsi="Arial Narrow" w:cs="Arial"/>
        </w:rPr>
        <w:t xml:space="preserve">Dispensationer og merit (Andrea) </w:t>
      </w:r>
    </w:p>
    <w:p w:rsidR="00CE35E7" w:rsidRDefault="00CE35E7" w:rsidP="00CE35E7">
      <w:pPr>
        <w:pStyle w:val="Listeafsnit1"/>
        <w:numPr>
          <w:ilvl w:val="0"/>
          <w:numId w:val="33"/>
        </w:numPr>
        <w:suppressAutoHyphens/>
        <w:spacing w:line="276" w:lineRule="auto"/>
        <w:ind w:left="786"/>
        <w:rPr>
          <w:rFonts w:ascii="Arial Narrow" w:hAnsi="Arial Narrow"/>
        </w:rPr>
      </w:pPr>
      <w:r>
        <w:rPr>
          <w:rFonts w:ascii="Arial Narrow" w:hAnsi="Arial Narrow" w:cs="Arial"/>
        </w:rPr>
        <w:t>Godkendelse af Bemandingsplan F17 (omdeles)</w:t>
      </w:r>
    </w:p>
    <w:p w:rsidR="00CE35E7" w:rsidRDefault="00CE35E7" w:rsidP="00CE35E7">
      <w:pPr>
        <w:pStyle w:val="Listeafsnit1"/>
        <w:numPr>
          <w:ilvl w:val="0"/>
          <w:numId w:val="33"/>
        </w:numPr>
        <w:suppressAutoHyphens/>
        <w:spacing w:line="276" w:lineRule="auto"/>
        <w:ind w:left="786"/>
        <w:rPr>
          <w:rFonts w:ascii="Arial Narrow" w:hAnsi="Arial Narrow"/>
        </w:rPr>
      </w:pPr>
      <w:r>
        <w:rPr>
          <w:rFonts w:ascii="Arial Narrow" w:hAnsi="Arial Narrow" w:cs="Arial"/>
        </w:rPr>
        <w:t>Semesterevaluering F16 (</w:t>
      </w:r>
      <w:r>
        <w:rPr>
          <w:rFonts w:ascii="Arial Narrow" w:hAnsi="Arial Narrow" w:cs="Arial"/>
          <w:b/>
        </w:rPr>
        <w:t>bilag 1</w:t>
      </w:r>
      <w:r>
        <w:rPr>
          <w:rFonts w:ascii="Arial Narrow" w:hAnsi="Arial Narrow" w:cs="Arial"/>
        </w:rPr>
        <w:t>)</w:t>
      </w:r>
    </w:p>
    <w:p w:rsidR="00CE35E7" w:rsidRDefault="00CE35E7" w:rsidP="00CE35E7">
      <w:pPr>
        <w:pStyle w:val="Listeafsnit1"/>
        <w:numPr>
          <w:ilvl w:val="0"/>
          <w:numId w:val="33"/>
        </w:numPr>
        <w:suppressAutoHyphens/>
        <w:spacing w:line="276" w:lineRule="auto"/>
        <w:ind w:left="786"/>
        <w:rPr>
          <w:rFonts w:ascii="Arial Narrow" w:hAnsi="Arial Narrow"/>
        </w:rPr>
      </w:pPr>
      <w:r>
        <w:rPr>
          <w:rFonts w:ascii="Arial Narrow" w:hAnsi="Arial Narrow" w:cs="Arial"/>
        </w:rPr>
        <w:t>Ansøgning v/ Carolin Demuth</w:t>
      </w:r>
      <w:r>
        <w:rPr>
          <w:rFonts w:ascii="Arial Narrow" w:hAnsi="Arial Narrow" w:cs="Arial"/>
          <w:b/>
        </w:rPr>
        <w:t xml:space="preserve"> </w:t>
      </w:r>
      <w:r>
        <w:rPr>
          <w:rFonts w:ascii="Arial Narrow" w:hAnsi="Arial Narrow" w:cs="Arial"/>
        </w:rPr>
        <w:t>(</w:t>
      </w:r>
      <w:r>
        <w:rPr>
          <w:rFonts w:ascii="Arial Narrow" w:hAnsi="Arial Narrow" w:cs="Arial"/>
          <w:b/>
        </w:rPr>
        <w:t>bilag 2</w:t>
      </w:r>
      <w:r>
        <w:rPr>
          <w:rFonts w:ascii="Arial Narrow" w:hAnsi="Arial Narrow" w:cs="Arial"/>
        </w:rPr>
        <w:t>)</w:t>
      </w:r>
    </w:p>
    <w:p w:rsidR="00CE35E7" w:rsidRDefault="00CE35E7" w:rsidP="00CE35E7">
      <w:pPr>
        <w:pStyle w:val="Listeafsnit1"/>
        <w:numPr>
          <w:ilvl w:val="0"/>
          <w:numId w:val="33"/>
        </w:numPr>
        <w:suppressAutoHyphens/>
        <w:spacing w:line="276" w:lineRule="auto"/>
        <w:ind w:left="786"/>
        <w:rPr>
          <w:rFonts w:ascii="Arial Narrow" w:hAnsi="Arial Narrow"/>
        </w:rPr>
      </w:pPr>
      <w:r>
        <w:rPr>
          <w:rFonts w:ascii="Arial Narrow" w:hAnsi="Arial Narrow" w:cs="Arial"/>
        </w:rPr>
        <w:t>Gennemgang af aktionsliste (alle) (</w:t>
      </w:r>
      <w:r>
        <w:rPr>
          <w:rFonts w:ascii="Arial Narrow" w:hAnsi="Arial Narrow" w:cs="Arial"/>
          <w:b/>
        </w:rPr>
        <w:t>bilag 3</w:t>
      </w:r>
      <w:r>
        <w:rPr>
          <w:rFonts w:ascii="Arial Narrow" w:hAnsi="Arial Narrow" w:cs="Arial"/>
        </w:rPr>
        <w:t>)</w:t>
      </w:r>
    </w:p>
    <w:p w:rsidR="00CE35E7" w:rsidRDefault="00CE35E7" w:rsidP="00CE35E7">
      <w:pPr>
        <w:pStyle w:val="Listeafsnit1"/>
        <w:numPr>
          <w:ilvl w:val="0"/>
          <w:numId w:val="33"/>
        </w:numPr>
        <w:suppressAutoHyphens/>
        <w:spacing w:line="276" w:lineRule="auto"/>
        <w:ind w:left="786"/>
        <w:rPr>
          <w:rFonts w:ascii="Arial Narrow" w:hAnsi="Arial Narrow"/>
        </w:rPr>
      </w:pPr>
      <w:r>
        <w:rPr>
          <w:rFonts w:ascii="Arial Narrow" w:hAnsi="Arial Narrow" w:cs="Arial"/>
        </w:rPr>
        <w:t>Høring vedrørende ny skolestruktur (</w:t>
      </w:r>
      <w:r>
        <w:rPr>
          <w:rFonts w:ascii="Arial Narrow" w:hAnsi="Arial Narrow" w:cs="Arial"/>
          <w:b/>
        </w:rPr>
        <w:t>bilag 4</w:t>
      </w:r>
      <w:r>
        <w:rPr>
          <w:rFonts w:ascii="Arial Narrow" w:hAnsi="Arial Narrow" w:cs="Arial"/>
        </w:rPr>
        <w:t>)</w:t>
      </w:r>
    </w:p>
    <w:p w:rsidR="00CE35E7" w:rsidRDefault="00CE35E7" w:rsidP="00CE35E7">
      <w:pPr>
        <w:pStyle w:val="Listeafsnit"/>
        <w:numPr>
          <w:ilvl w:val="0"/>
          <w:numId w:val="33"/>
        </w:numPr>
        <w:suppressAutoHyphens/>
        <w:spacing w:after="0"/>
        <w:ind w:left="786"/>
        <w:contextualSpacing w:val="0"/>
        <w:rPr>
          <w:rFonts w:ascii="Arial Narrow" w:eastAsia="Times New Roman" w:hAnsi="Arial Narrow"/>
        </w:rPr>
      </w:pPr>
      <w:r>
        <w:rPr>
          <w:rFonts w:ascii="Arial Narrow" w:hAnsi="Arial Narrow" w:cs="Arial"/>
        </w:rPr>
        <w:t>Evt.</w:t>
      </w:r>
    </w:p>
    <w:p w:rsidR="006D0896" w:rsidRDefault="006D0896" w:rsidP="00F41DA0">
      <w:pPr>
        <w:pStyle w:val="Listeafsnit1"/>
        <w:suppressAutoHyphens/>
        <w:spacing w:line="276" w:lineRule="auto"/>
        <w:ind w:left="0"/>
        <w:rPr>
          <w:rFonts w:ascii="Arial Narrow" w:hAnsi="Arial Narrow" w:cs="Arial"/>
          <w:sz w:val="22"/>
          <w:szCs w:val="22"/>
        </w:rPr>
      </w:pPr>
    </w:p>
    <w:p w:rsidR="006D0896" w:rsidRDefault="006D0896"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207103" w:rsidRDefault="0020710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610A83" w:rsidRDefault="00610A83"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0C4003">
        <w:trPr>
          <w:trHeight w:val="389"/>
        </w:trPr>
        <w:tc>
          <w:tcPr>
            <w:tcW w:w="5639" w:type="dxa"/>
          </w:tcPr>
          <w:p w:rsidR="00251A81" w:rsidRPr="00443B93" w:rsidRDefault="00E12C30" w:rsidP="00FF761F">
            <w:pPr>
              <w:rPr>
                <w:rFonts w:ascii="Arial Narrow" w:hAnsi="Arial Narrow" w:cs="Arial"/>
                <w:b/>
                <w:bCs/>
              </w:rPr>
            </w:pPr>
            <w:r>
              <w:rPr>
                <w:rFonts w:ascii="Arial Narrow" w:hAnsi="Arial Narrow" w:cs="Arial"/>
                <w:b/>
                <w:bCs/>
              </w:rPr>
              <w:lastRenderedPageBreak/>
              <w:t xml:space="preserve">Referat – </w:t>
            </w:r>
            <w:r w:rsidR="00ED6F87">
              <w:rPr>
                <w:rFonts w:ascii="Arial Narrow" w:hAnsi="Arial Narrow" w:cs="Arial"/>
                <w:b/>
                <w:bCs/>
              </w:rPr>
              <w:t>Studienævn 14</w:t>
            </w:r>
            <w:r w:rsidR="00FF761F">
              <w:rPr>
                <w:rFonts w:ascii="Arial Narrow" w:hAnsi="Arial Narrow" w:cs="Arial"/>
                <w:b/>
                <w:bCs/>
              </w:rPr>
              <w:t>.</w:t>
            </w:r>
            <w:r w:rsidR="00ED6F87">
              <w:rPr>
                <w:rFonts w:ascii="Arial Narrow" w:hAnsi="Arial Narrow" w:cs="Arial"/>
                <w:b/>
                <w:bCs/>
              </w:rPr>
              <w:t>9</w:t>
            </w:r>
            <w:r w:rsidR="005D2137">
              <w:rPr>
                <w:rFonts w:ascii="Arial Narrow" w:hAnsi="Arial Narrow" w:cs="Arial"/>
                <w:b/>
                <w:bCs/>
              </w:rPr>
              <w:t>.</w:t>
            </w:r>
            <w:r w:rsidR="0045688C">
              <w:rPr>
                <w:rFonts w:ascii="Arial Narrow" w:hAnsi="Arial Narrow" w:cs="Arial"/>
                <w:b/>
                <w:bCs/>
              </w:rPr>
              <w:t>2016</w:t>
            </w:r>
          </w:p>
        </w:tc>
        <w:tc>
          <w:tcPr>
            <w:tcW w:w="2612" w:type="dxa"/>
          </w:tcPr>
          <w:p w:rsidR="00937D48" w:rsidRPr="00F9611C" w:rsidRDefault="00937D48" w:rsidP="000C4003">
            <w:pPr>
              <w:rPr>
                <w:rFonts w:ascii="Arial Narrow" w:hAnsi="Arial Narrow" w:cs="Arial"/>
                <w:sz w:val="22"/>
                <w:szCs w:val="22"/>
              </w:rPr>
            </w:pPr>
          </w:p>
        </w:tc>
        <w:tc>
          <w:tcPr>
            <w:tcW w:w="2285" w:type="dxa"/>
          </w:tcPr>
          <w:p w:rsidR="00937D48" w:rsidRPr="00F9611C" w:rsidRDefault="00937D48" w:rsidP="000C4003">
            <w:pPr>
              <w:jc w:val="right"/>
              <w:rPr>
                <w:rFonts w:ascii="Arial Narrow" w:hAnsi="Arial Narrow" w:cs="Arial"/>
                <w:sz w:val="22"/>
                <w:szCs w:val="22"/>
              </w:rPr>
            </w:pPr>
          </w:p>
        </w:tc>
      </w:tr>
    </w:tbl>
    <w:p w:rsidR="006F539B" w:rsidRDefault="006F539B" w:rsidP="00EF0009"/>
    <w:p w:rsidR="002D3098" w:rsidRDefault="002D3098" w:rsidP="003941B1">
      <w:pPr>
        <w:pStyle w:val="Listeafsnit1"/>
        <w:suppressAutoHyphens/>
        <w:spacing w:line="276" w:lineRule="auto"/>
        <w:ind w:left="851"/>
        <w:rPr>
          <w:rFonts w:ascii="Arial Narrow" w:hAnsi="Arial Narrow" w:cs="Arial"/>
        </w:rPr>
      </w:pPr>
    </w:p>
    <w:p w:rsidR="002D3098" w:rsidRDefault="0043515E" w:rsidP="002D3098">
      <w:pPr>
        <w:pStyle w:val="Listeafsnit1"/>
        <w:numPr>
          <w:ilvl w:val="0"/>
          <w:numId w:val="42"/>
        </w:numPr>
        <w:suppressAutoHyphens/>
        <w:spacing w:line="276" w:lineRule="auto"/>
        <w:ind w:hanging="294"/>
        <w:rPr>
          <w:rFonts w:ascii="Arial Narrow" w:hAnsi="Arial Narrow" w:cs="Arial"/>
          <w:b/>
        </w:rPr>
      </w:pPr>
      <w:r>
        <w:rPr>
          <w:rFonts w:ascii="Arial Narrow" w:hAnsi="Arial Narrow" w:cs="Arial"/>
          <w:b/>
        </w:rPr>
        <w:t xml:space="preserve"> </w:t>
      </w:r>
      <w:r w:rsidR="002D3098" w:rsidRPr="002D3098">
        <w:rPr>
          <w:rFonts w:ascii="Arial Narrow" w:hAnsi="Arial Narrow" w:cs="Arial"/>
          <w:b/>
        </w:rPr>
        <w:t xml:space="preserve">Godkendelse af dagsorden </w:t>
      </w:r>
    </w:p>
    <w:p w:rsidR="002D3098" w:rsidRPr="002D3098" w:rsidRDefault="0043515E" w:rsidP="002D3098">
      <w:pPr>
        <w:pStyle w:val="Listeafsnit1"/>
        <w:suppressAutoHyphens/>
        <w:spacing w:line="276" w:lineRule="auto"/>
        <w:ind w:left="720"/>
        <w:rPr>
          <w:rFonts w:ascii="Arial Narrow" w:hAnsi="Arial Narrow" w:cs="Arial"/>
          <w:sz w:val="22"/>
          <w:szCs w:val="22"/>
        </w:rPr>
      </w:pPr>
      <w:r>
        <w:rPr>
          <w:rFonts w:ascii="Arial Narrow" w:hAnsi="Arial Narrow" w:cs="Arial"/>
          <w:sz w:val="22"/>
          <w:szCs w:val="22"/>
        </w:rPr>
        <w:t xml:space="preserve"> </w:t>
      </w:r>
      <w:r w:rsidR="002D3098" w:rsidRPr="002D3098">
        <w:rPr>
          <w:rFonts w:ascii="Arial Narrow" w:hAnsi="Arial Narrow" w:cs="Arial"/>
          <w:sz w:val="22"/>
          <w:szCs w:val="22"/>
        </w:rPr>
        <w:t>Godkendt.</w:t>
      </w:r>
    </w:p>
    <w:p w:rsidR="002D3098" w:rsidRDefault="002D3098" w:rsidP="002D3098">
      <w:pPr>
        <w:pStyle w:val="Listeafsnit1"/>
        <w:suppressAutoHyphens/>
        <w:spacing w:line="276" w:lineRule="auto"/>
        <w:rPr>
          <w:rFonts w:ascii="Arial Narrow" w:hAnsi="Arial Narrow" w:cs="Arial"/>
        </w:rPr>
      </w:pPr>
    </w:p>
    <w:p w:rsidR="002D3098" w:rsidRPr="002D3098" w:rsidRDefault="002D3098" w:rsidP="002D3098">
      <w:pPr>
        <w:pStyle w:val="Listeafsnit1"/>
        <w:numPr>
          <w:ilvl w:val="0"/>
          <w:numId w:val="42"/>
        </w:numPr>
        <w:suppressAutoHyphens/>
        <w:spacing w:line="276" w:lineRule="auto"/>
        <w:ind w:left="786"/>
        <w:rPr>
          <w:rFonts w:ascii="Arial Narrow" w:hAnsi="Arial Narrow" w:cs="Arial"/>
          <w:b/>
        </w:rPr>
      </w:pPr>
      <w:r w:rsidRPr="002D3098">
        <w:rPr>
          <w:rFonts w:ascii="Arial Narrow" w:hAnsi="Arial Narrow"/>
          <w:b/>
        </w:rPr>
        <w:t xml:space="preserve">Meddelelser fra studienævnsformanden </w:t>
      </w:r>
    </w:p>
    <w:p w:rsidR="008812EF" w:rsidRDefault="008812EF" w:rsidP="001B75D8">
      <w:pPr>
        <w:pStyle w:val="Listeafsnit1"/>
        <w:suppressAutoHyphens/>
        <w:ind w:left="786"/>
        <w:rPr>
          <w:rFonts w:ascii="Arial Narrow" w:hAnsi="Arial Narrow" w:cs="Arial"/>
        </w:rPr>
      </w:pPr>
      <w:r w:rsidRPr="008812EF">
        <w:rPr>
          <w:rFonts w:ascii="Arial Narrow" w:hAnsi="Arial Narrow" w:cs="Arial"/>
        </w:rPr>
        <w:t>Der har den 07.9.2</w:t>
      </w:r>
      <w:r>
        <w:rPr>
          <w:rFonts w:ascii="Arial Narrow" w:hAnsi="Arial Narrow" w:cs="Arial"/>
        </w:rPr>
        <w:t xml:space="preserve">016 været afholdt et lærermøde, hvor formålet var at skabe en </w:t>
      </w:r>
      <w:r w:rsidR="00DA309B">
        <w:rPr>
          <w:rFonts w:ascii="Arial Narrow" w:hAnsi="Arial Narrow" w:cs="Arial"/>
        </w:rPr>
        <w:t xml:space="preserve">fælles </w:t>
      </w:r>
      <w:r>
        <w:rPr>
          <w:rFonts w:ascii="Arial Narrow" w:hAnsi="Arial Narrow" w:cs="Arial"/>
        </w:rPr>
        <w:t>referenceramme</w:t>
      </w:r>
      <w:r w:rsidR="001B75D8">
        <w:rPr>
          <w:rFonts w:ascii="Arial Narrow" w:hAnsi="Arial Narrow" w:cs="Arial"/>
        </w:rPr>
        <w:t>,</w:t>
      </w:r>
      <w:r>
        <w:rPr>
          <w:rFonts w:ascii="Arial Narrow" w:hAnsi="Arial Narrow" w:cs="Arial"/>
        </w:rPr>
        <w:t xml:space="preserve"> </w:t>
      </w:r>
      <w:r w:rsidR="001B75D8">
        <w:rPr>
          <w:rFonts w:ascii="Arial Narrow" w:hAnsi="Arial Narrow" w:cs="Arial"/>
        </w:rPr>
        <w:t>samt</w:t>
      </w:r>
      <w:r w:rsidR="00C53795">
        <w:rPr>
          <w:rFonts w:ascii="Arial Narrow" w:hAnsi="Arial Narrow" w:cs="Arial"/>
        </w:rPr>
        <w:t xml:space="preserve"> e</w:t>
      </w:r>
      <w:r w:rsidR="001B75D8">
        <w:rPr>
          <w:rFonts w:ascii="Arial Narrow" w:hAnsi="Arial Narrow" w:cs="Arial"/>
        </w:rPr>
        <w:t>n ny kultur og praksis fremover vedrørende semesterplanlægningen.</w:t>
      </w:r>
    </w:p>
    <w:p w:rsidR="00DA309B" w:rsidRDefault="00DA309B" w:rsidP="001B75D8">
      <w:pPr>
        <w:pStyle w:val="Listeafsnit1"/>
        <w:suppressAutoHyphens/>
        <w:ind w:left="786"/>
        <w:rPr>
          <w:rFonts w:ascii="Arial Narrow" w:hAnsi="Arial Narrow" w:cs="Arial"/>
        </w:rPr>
      </w:pPr>
    </w:p>
    <w:p w:rsidR="007571DA" w:rsidRDefault="00DA309B" w:rsidP="001B75D8">
      <w:pPr>
        <w:pStyle w:val="Listeafsnit1"/>
        <w:suppressAutoHyphens/>
        <w:ind w:left="786"/>
        <w:rPr>
          <w:rFonts w:ascii="Arial Narrow" w:hAnsi="Arial Narrow" w:cs="Arial"/>
        </w:rPr>
      </w:pPr>
      <w:r>
        <w:rPr>
          <w:rFonts w:ascii="Arial Narrow" w:hAnsi="Arial Narrow" w:cs="Arial"/>
        </w:rPr>
        <w:t xml:space="preserve">På </w:t>
      </w:r>
      <w:r w:rsidR="00C53795">
        <w:rPr>
          <w:rFonts w:ascii="Arial Narrow" w:hAnsi="Arial Narrow" w:cs="Arial"/>
        </w:rPr>
        <w:t xml:space="preserve">lærermødet </w:t>
      </w:r>
      <w:r>
        <w:rPr>
          <w:rFonts w:ascii="Arial Narrow" w:hAnsi="Arial Narrow" w:cs="Arial"/>
        </w:rPr>
        <w:t>var der indledende drøftelser om</w:t>
      </w:r>
      <w:r w:rsidR="007571DA">
        <w:rPr>
          <w:rFonts w:ascii="Arial Narrow" w:hAnsi="Arial Narrow" w:cs="Arial"/>
        </w:rPr>
        <w:t>kring</w:t>
      </w:r>
      <w:r>
        <w:rPr>
          <w:rFonts w:ascii="Arial Narrow" w:hAnsi="Arial Narrow" w:cs="Arial"/>
        </w:rPr>
        <w:t xml:space="preserve"> ressourcer ml. BA og KA uddannelsen</w:t>
      </w:r>
      <w:r w:rsidR="00082EC4">
        <w:rPr>
          <w:rFonts w:ascii="Arial Narrow" w:hAnsi="Arial Narrow" w:cs="Arial"/>
        </w:rPr>
        <w:t xml:space="preserve">. SN bør kigge på balancen mellem BA og KA. </w:t>
      </w:r>
    </w:p>
    <w:p w:rsidR="006C2BA2" w:rsidRDefault="006C2BA2" w:rsidP="001B75D8">
      <w:pPr>
        <w:pStyle w:val="Listeafsnit1"/>
        <w:suppressAutoHyphens/>
        <w:ind w:left="786"/>
        <w:rPr>
          <w:rFonts w:ascii="Arial Narrow" w:hAnsi="Arial Narrow" w:cs="Arial"/>
        </w:rPr>
      </w:pPr>
    </w:p>
    <w:p w:rsidR="00C53795" w:rsidRDefault="007571DA" w:rsidP="001B75D8">
      <w:pPr>
        <w:pStyle w:val="Listeafsnit1"/>
        <w:suppressAutoHyphens/>
        <w:ind w:left="786"/>
        <w:rPr>
          <w:rFonts w:ascii="Arial Narrow" w:hAnsi="Arial Narrow"/>
        </w:rPr>
      </w:pPr>
      <w:r>
        <w:rPr>
          <w:rFonts w:ascii="Arial Narrow" w:hAnsi="Arial Narrow"/>
        </w:rPr>
        <w:t>Vi skal</w:t>
      </w:r>
      <w:r w:rsidRPr="007571DA">
        <w:rPr>
          <w:rFonts w:ascii="Arial Narrow" w:hAnsi="Arial Narrow"/>
        </w:rPr>
        <w:t xml:space="preserve"> sikre, at vi leverer forskningsdækk</w:t>
      </w:r>
      <w:r>
        <w:rPr>
          <w:rFonts w:ascii="Arial Narrow" w:hAnsi="Arial Narrow"/>
        </w:rPr>
        <w:t xml:space="preserve">et undervisning. Derfor </w:t>
      </w:r>
      <w:r w:rsidRPr="007571DA">
        <w:rPr>
          <w:rFonts w:ascii="Arial Narrow" w:hAnsi="Arial Narrow"/>
        </w:rPr>
        <w:t>bede</w:t>
      </w:r>
      <w:r>
        <w:rPr>
          <w:rFonts w:ascii="Arial Narrow" w:hAnsi="Arial Narrow"/>
        </w:rPr>
        <w:t xml:space="preserve">s de kursusansvarlige </w:t>
      </w:r>
      <w:r w:rsidRPr="007571DA">
        <w:rPr>
          <w:rFonts w:ascii="Arial Narrow" w:hAnsi="Arial Narrow"/>
        </w:rPr>
        <w:t>estimere, hvor stor en</w:t>
      </w:r>
      <w:r w:rsidR="00081702">
        <w:rPr>
          <w:rFonts w:ascii="Arial Narrow" w:hAnsi="Arial Narrow"/>
        </w:rPr>
        <w:t xml:space="preserve"> del af undervisningen</w:t>
      </w:r>
      <w:r w:rsidRPr="007571DA">
        <w:rPr>
          <w:rFonts w:ascii="Arial Narrow" w:hAnsi="Arial Narrow"/>
        </w:rPr>
        <w:t xml:space="preserve">, der er VIP-dækket. Ligger VIP-dækningen under 85 %, </w:t>
      </w:r>
      <w:r w:rsidR="00C53795">
        <w:rPr>
          <w:rFonts w:ascii="Arial Narrow" w:hAnsi="Arial Narrow"/>
        </w:rPr>
        <w:t>be</w:t>
      </w:r>
      <w:r w:rsidR="00A85B21">
        <w:rPr>
          <w:rFonts w:ascii="Arial Narrow" w:hAnsi="Arial Narrow"/>
        </w:rPr>
        <w:t>des der ske kontakt til SNF på m</w:t>
      </w:r>
      <w:r w:rsidR="00C53795">
        <w:rPr>
          <w:rFonts w:ascii="Arial Narrow" w:hAnsi="Arial Narrow"/>
        </w:rPr>
        <w:t>ail.</w:t>
      </w:r>
    </w:p>
    <w:p w:rsidR="00C53795" w:rsidRDefault="00C53795" w:rsidP="001B75D8">
      <w:pPr>
        <w:pStyle w:val="Listeafsnit1"/>
        <w:suppressAutoHyphens/>
        <w:ind w:left="786"/>
        <w:rPr>
          <w:rFonts w:ascii="Arial Narrow" w:hAnsi="Arial Narrow"/>
        </w:rPr>
      </w:pPr>
    </w:p>
    <w:p w:rsidR="001B75D8" w:rsidRDefault="001B75D8" w:rsidP="001B75D8">
      <w:pPr>
        <w:ind w:left="720"/>
        <w:rPr>
          <w:rFonts w:ascii="Arial Narrow" w:hAnsi="Arial Narrow"/>
        </w:rPr>
      </w:pPr>
      <w:r>
        <w:rPr>
          <w:rFonts w:ascii="Arial Narrow" w:hAnsi="Arial Narrow"/>
        </w:rPr>
        <w:t xml:space="preserve"> </w:t>
      </w:r>
      <w:r w:rsidR="00C53795" w:rsidRPr="00C53795">
        <w:rPr>
          <w:rFonts w:ascii="Arial Narrow" w:hAnsi="Arial Narrow"/>
        </w:rPr>
        <w:t>Pga. ny studieordning udbyde</w:t>
      </w:r>
      <w:r w:rsidR="00C53795">
        <w:rPr>
          <w:rFonts w:ascii="Arial Narrow" w:hAnsi="Arial Narrow"/>
        </w:rPr>
        <w:t>s</w:t>
      </w:r>
      <w:r w:rsidR="00C53795" w:rsidRPr="00C53795">
        <w:rPr>
          <w:rFonts w:ascii="Arial Narrow" w:hAnsi="Arial Narrow"/>
        </w:rPr>
        <w:t xml:space="preserve"> psykiatriundervisning </w:t>
      </w:r>
      <w:r w:rsidR="00C53795">
        <w:rPr>
          <w:rFonts w:ascii="Arial Narrow" w:hAnsi="Arial Narrow"/>
        </w:rPr>
        <w:t xml:space="preserve">ikke </w:t>
      </w:r>
      <w:r w:rsidR="00C53795" w:rsidRPr="00C53795">
        <w:rPr>
          <w:rFonts w:ascii="Arial Narrow" w:hAnsi="Arial Narrow"/>
        </w:rPr>
        <w:t xml:space="preserve">i F17. Vi udbyder dog fortsat eksamen i faget, </w:t>
      </w:r>
    </w:p>
    <w:p w:rsidR="00C53795" w:rsidRPr="00C53795" w:rsidRDefault="001B75D8" w:rsidP="001B75D8">
      <w:pPr>
        <w:ind w:left="720"/>
        <w:rPr>
          <w:rFonts w:ascii="Arial Narrow" w:hAnsi="Arial Narrow"/>
        </w:rPr>
      </w:pPr>
      <w:r>
        <w:rPr>
          <w:rFonts w:ascii="Arial Narrow" w:hAnsi="Arial Narrow"/>
        </w:rPr>
        <w:t xml:space="preserve"> </w:t>
      </w:r>
      <w:proofErr w:type="gramStart"/>
      <w:r w:rsidR="00C53795" w:rsidRPr="00C53795">
        <w:rPr>
          <w:rFonts w:ascii="Arial Narrow" w:hAnsi="Arial Narrow"/>
        </w:rPr>
        <w:t>og der vil muligvis skulle laves et lille seminar.</w:t>
      </w:r>
      <w:proofErr w:type="gramEnd"/>
      <w:r w:rsidR="00C53795" w:rsidRPr="00C53795">
        <w:rPr>
          <w:rFonts w:ascii="Arial Narrow" w:hAnsi="Arial Narrow"/>
        </w:rPr>
        <w:t xml:space="preserve"> </w:t>
      </w:r>
    </w:p>
    <w:p w:rsidR="00C53795" w:rsidRDefault="00C53795" w:rsidP="001B75D8">
      <w:pPr>
        <w:pStyle w:val="Listeafsnit1"/>
        <w:suppressAutoHyphens/>
        <w:ind w:left="786"/>
        <w:rPr>
          <w:rFonts w:ascii="Arial Narrow" w:hAnsi="Arial Narrow"/>
        </w:rPr>
      </w:pPr>
    </w:p>
    <w:p w:rsidR="00C53795" w:rsidRDefault="00C53795" w:rsidP="001B75D8">
      <w:pPr>
        <w:pStyle w:val="Listeafsnit1"/>
        <w:suppressAutoHyphens/>
        <w:ind w:left="786"/>
        <w:rPr>
          <w:rFonts w:ascii="Arial Narrow" w:hAnsi="Arial Narrow"/>
        </w:rPr>
      </w:pPr>
      <w:r w:rsidRPr="00C53795">
        <w:rPr>
          <w:rFonts w:ascii="Arial Narrow" w:hAnsi="Arial Narrow"/>
        </w:rPr>
        <w:t xml:space="preserve">Der var </w:t>
      </w:r>
      <w:r>
        <w:rPr>
          <w:rFonts w:ascii="Arial Narrow" w:hAnsi="Arial Narrow"/>
        </w:rPr>
        <w:t xml:space="preserve">på lærermødet </w:t>
      </w:r>
      <w:r w:rsidRPr="00C53795">
        <w:rPr>
          <w:rFonts w:ascii="Arial Narrow" w:hAnsi="Arial Narrow"/>
        </w:rPr>
        <w:t>konsensus om, at vi skal forsøge at lave en fast semesterplanlægningsdag for hvert semester. Det kan vi i SN kun tilslutte os. Men det forudsætter, at folk møder talstærkt op</w:t>
      </w:r>
      <w:r w:rsidR="001B75D8">
        <w:rPr>
          <w:rFonts w:ascii="Arial Narrow" w:hAnsi="Arial Narrow"/>
        </w:rPr>
        <w:t xml:space="preserve">. Konceptet er nemlig afhængigt </w:t>
      </w:r>
      <w:r w:rsidRPr="00C53795">
        <w:rPr>
          <w:rFonts w:ascii="Arial Narrow" w:hAnsi="Arial Narrow"/>
        </w:rPr>
        <w:t>af, at vi har bred repræsentation fra alle semestre. Ellers risikerer dagen at blive spild af ressourcer.</w:t>
      </w:r>
    </w:p>
    <w:p w:rsidR="00BC67FE" w:rsidRDefault="00BC67FE" w:rsidP="001B75D8">
      <w:pPr>
        <w:pStyle w:val="Listeafsnit1"/>
        <w:suppressAutoHyphens/>
        <w:ind w:left="786"/>
        <w:rPr>
          <w:rFonts w:ascii="Arial Narrow" w:hAnsi="Arial Narrow"/>
        </w:rPr>
      </w:pPr>
    </w:p>
    <w:p w:rsidR="00BC67FE" w:rsidRDefault="00BC67FE" w:rsidP="001B75D8">
      <w:pPr>
        <w:pStyle w:val="Listeafsnit1"/>
        <w:suppressAutoHyphens/>
        <w:ind w:left="786"/>
        <w:rPr>
          <w:rFonts w:ascii="Arial Narrow" w:hAnsi="Arial Narrow"/>
        </w:rPr>
      </w:pPr>
      <w:r>
        <w:rPr>
          <w:rFonts w:ascii="Arial Narrow" w:hAnsi="Arial Narrow"/>
        </w:rPr>
        <w:t>SNF orienterede om, at de studerende der ikke har genereret 60 ECTS det første år vil blive kontaktet af Fakultetet.</w:t>
      </w:r>
    </w:p>
    <w:p w:rsidR="006C2BA2" w:rsidRDefault="006C2BA2" w:rsidP="001B75D8">
      <w:pPr>
        <w:pStyle w:val="Listeafsnit1"/>
        <w:suppressAutoHyphens/>
        <w:ind w:left="786"/>
        <w:rPr>
          <w:rFonts w:ascii="Arial Narrow" w:hAnsi="Arial Narrow"/>
        </w:rPr>
      </w:pPr>
    </w:p>
    <w:p w:rsidR="00C53795" w:rsidRDefault="006C2BA2" w:rsidP="001B75D8">
      <w:pPr>
        <w:pStyle w:val="Listeafsnit1"/>
        <w:suppressAutoHyphens/>
        <w:ind w:left="786"/>
        <w:rPr>
          <w:rFonts w:ascii="Arial Narrow" w:hAnsi="Arial Narrow"/>
        </w:rPr>
      </w:pPr>
      <w:r>
        <w:rPr>
          <w:rFonts w:ascii="Arial Narrow" w:hAnsi="Arial Narrow"/>
        </w:rPr>
        <w:t xml:space="preserve">Der </w:t>
      </w:r>
      <w:r w:rsidR="00BC67FE">
        <w:rPr>
          <w:rFonts w:ascii="Arial Narrow" w:hAnsi="Arial Narrow"/>
        </w:rPr>
        <w:t xml:space="preserve">afholdes møder med </w:t>
      </w:r>
      <w:r>
        <w:rPr>
          <w:rFonts w:ascii="Arial Narrow" w:hAnsi="Arial Narrow"/>
        </w:rPr>
        <w:t xml:space="preserve">aftagerpanelet fredag den 16.09.16 og </w:t>
      </w:r>
      <w:r w:rsidR="00BC67FE">
        <w:rPr>
          <w:rFonts w:ascii="Arial Narrow" w:hAnsi="Arial Narrow"/>
        </w:rPr>
        <w:t xml:space="preserve">med </w:t>
      </w:r>
      <w:r>
        <w:rPr>
          <w:rFonts w:ascii="Arial Narrow" w:hAnsi="Arial Narrow"/>
        </w:rPr>
        <w:t>censorformandskabet den 23. 09.2016.</w:t>
      </w:r>
    </w:p>
    <w:p w:rsidR="002D3098" w:rsidRDefault="00C53795" w:rsidP="001B75D8">
      <w:pPr>
        <w:pStyle w:val="Listeafsnit1"/>
        <w:suppressAutoHyphens/>
        <w:ind w:left="786"/>
        <w:rPr>
          <w:rFonts w:ascii="Arial Narrow" w:hAnsi="Arial Narrow" w:cs="Arial"/>
        </w:rPr>
      </w:pPr>
      <w:r>
        <w:rPr>
          <w:rFonts w:ascii="Arial Narrow" w:hAnsi="Arial Narrow"/>
        </w:rPr>
        <w:t xml:space="preserve"> </w:t>
      </w:r>
    </w:p>
    <w:p w:rsidR="002D3098" w:rsidRPr="00697AC0" w:rsidRDefault="002D3098" w:rsidP="002D3098">
      <w:pPr>
        <w:pStyle w:val="Listeafsnit1"/>
        <w:numPr>
          <w:ilvl w:val="0"/>
          <w:numId w:val="42"/>
        </w:numPr>
        <w:suppressAutoHyphens/>
        <w:spacing w:line="276" w:lineRule="auto"/>
        <w:ind w:left="786"/>
        <w:rPr>
          <w:rFonts w:ascii="Arial Narrow" w:hAnsi="Arial Narrow" w:cs="Arial"/>
          <w:b/>
        </w:rPr>
      </w:pPr>
      <w:r w:rsidRPr="00697AC0">
        <w:rPr>
          <w:rFonts w:ascii="Arial Narrow" w:hAnsi="Arial Narrow"/>
          <w:b/>
        </w:rPr>
        <w:t>Sag vedr. ulovlig fildeling blandt psykologistuderende v/SNF</w:t>
      </w:r>
    </w:p>
    <w:p w:rsidR="00EB5B47" w:rsidRDefault="00D71A8D" w:rsidP="001E3D9F">
      <w:pPr>
        <w:pStyle w:val="Listeafsnit1"/>
        <w:suppressAutoHyphens/>
        <w:ind w:left="786"/>
        <w:rPr>
          <w:rFonts w:ascii="Arial Narrow" w:hAnsi="Arial Narrow" w:cs="Arial"/>
        </w:rPr>
      </w:pPr>
      <w:r>
        <w:rPr>
          <w:rFonts w:ascii="Arial Narrow" w:hAnsi="Arial Narrow" w:cs="Arial"/>
        </w:rPr>
        <w:t>Alle der sidder her i SN kredsen kender til den verserende sag omkring ulovlig fildeling</w:t>
      </w:r>
      <w:r w:rsidR="000540C0">
        <w:rPr>
          <w:rFonts w:ascii="Arial Narrow" w:hAnsi="Arial Narrow" w:cs="Arial"/>
        </w:rPr>
        <w:t xml:space="preserve"> og SNF </w:t>
      </w:r>
      <w:r w:rsidR="00EB5B47">
        <w:rPr>
          <w:rFonts w:ascii="Arial Narrow" w:hAnsi="Arial Narrow" w:cs="Arial"/>
        </w:rPr>
        <w:t xml:space="preserve">nævnte at han </w:t>
      </w:r>
      <w:r w:rsidR="003130FF">
        <w:rPr>
          <w:rFonts w:ascii="Arial Narrow" w:hAnsi="Arial Narrow" w:cs="Arial"/>
        </w:rPr>
        <w:t xml:space="preserve">den 2. september 2016 </w:t>
      </w:r>
      <w:r w:rsidR="00EB5B47">
        <w:rPr>
          <w:rFonts w:ascii="Arial Narrow" w:hAnsi="Arial Narrow" w:cs="Arial"/>
        </w:rPr>
        <w:t xml:space="preserve">modtog en mail fra Regional Manager </w:t>
      </w:r>
      <w:r w:rsidR="00081702">
        <w:rPr>
          <w:rFonts w:ascii="Arial Narrow" w:hAnsi="Arial Narrow" w:cs="Arial"/>
        </w:rPr>
        <w:t xml:space="preserve">Lars </w:t>
      </w:r>
      <w:proofErr w:type="spellStart"/>
      <w:r w:rsidR="00081702">
        <w:rPr>
          <w:rFonts w:ascii="Arial Narrow" w:hAnsi="Arial Narrow" w:cs="Arial"/>
        </w:rPr>
        <w:t>Tonø</w:t>
      </w:r>
      <w:proofErr w:type="spellEnd"/>
      <w:r w:rsidR="00081702">
        <w:rPr>
          <w:rFonts w:ascii="Arial Narrow" w:hAnsi="Arial Narrow" w:cs="Arial"/>
        </w:rPr>
        <w:t xml:space="preserve"> fra Pearson Education, </w:t>
      </w:r>
      <w:r w:rsidR="00EB5B47">
        <w:rPr>
          <w:rFonts w:ascii="Arial Narrow" w:hAnsi="Arial Narrow" w:cs="Arial"/>
        </w:rPr>
        <w:t xml:space="preserve">og </w:t>
      </w:r>
      <w:r w:rsidR="0099091A">
        <w:rPr>
          <w:rFonts w:ascii="Arial Narrow" w:hAnsi="Arial Narrow" w:cs="Arial"/>
        </w:rPr>
        <w:t xml:space="preserve">at </w:t>
      </w:r>
      <w:r w:rsidR="00EB5B47">
        <w:rPr>
          <w:rFonts w:ascii="Arial Narrow" w:hAnsi="Arial Narrow" w:cs="Arial"/>
        </w:rPr>
        <w:t xml:space="preserve">mailen </w:t>
      </w:r>
      <w:r w:rsidR="003130FF">
        <w:rPr>
          <w:rFonts w:ascii="Arial Narrow" w:hAnsi="Arial Narrow" w:cs="Arial"/>
        </w:rPr>
        <w:t xml:space="preserve">bl.a. </w:t>
      </w:r>
      <w:r w:rsidR="00EB5B47">
        <w:rPr>
          <w:rFonts w:ascii="Arial Narrow" w:hAnsi="Arial Narrow" w:cs="Arial"/>
        </w:rPr>
        <w:t xml:space="preserve">også </w:t>
      </w:r>
      <w:r w:rsidR="003130FF">
        <w:rPr>
          <w:rFonts w:ascii="Arial Narrow" w:hAnsi="Arial Narrow" w:cs="Arial"/>
        </w:rPr>
        <w:t xml:space="preserve">er </w:t>
      </w:r>
      <w:r w:rsidR="00EB5B47">
        <w:rPr>
          <w:rFonts w:ascii="Arial Narrow" w:hAnsi="Arial Narrow" w:cs="Arial"/>
        </w:rPr>
        <w:t>sendt til Rektor</w:t>
      </w:r>
      <w:r w:rsidR="0099091A">
        <w:rPr>
          <w:rFonts w:ascii="Arial Narrow" w:hAnsi="Arial Narrow" w:cs="Arial"/>
        </w:rPr>
        <w:t xml:space="preserve"> på AAU</w:t>
      </w:r>
      <w:r w:rsidR="00EB5B47">
        <w:rPr>
          <w:rFonts w:ascii="Arial Narrow" w:hAnsi="Arial Narrow" w:cs="Arial"/>
        </w:rPr>
        <w:t xml:space="preserve">. Lars </w:t>
      </w:r>
      <w:proofErr w:type="spellStart"/>
      <w:r w:rsidR="00EB5B47">
        <w:rPr>
          <w:rFonts w:ascii="Arial Narrow" w:hAnsi="Arial Narrow" w:cs="Arial"/>
        </w:rPr>
        <w:t>Tonø</w:t>
      </w:r>
      <w:proofErr w:type="spellEnd"/>
      <w:r w:rsidR="00EB5B47">
        <w:rPr>
          <w:rFonts w:ascii="Arial Narrow" w:hAnsi="Arial Narrow" w:cs="Arial"/>
        </w:rPr>
        <w:t xml:space="preserve"> </w:t>
      </w:r>
      <w:r w:rsidR="00081702">
        <w:rPr>
          <w:rFonts w:ascii="Arial Narrow" w:hAnsi="Arial Narrow" w:cs="Arial"/>
        </w:rPr>
        <w:t>nævner i mailen</w:t>
      </w:r>
      <w:r w:rsidR="003130FF">
        <w:rPr>
          <w:rFonts w:ascii="Arial Narrow" w:hAnsi="Arial Narrow" w:cs="Arial"/>
        </w:rPr>
        <w:t>, at de var</w:t>
      </w:r>
      <w:r w:rsidR="00EB5B47">
        <w:rPr>
          <w:rFonts w:ascii="Arial Narrow" w:hAnsi="Arial Narrow" w:cs="Arial"/>
        </w:rPr>
        <w:t xml:space="preserve"> blevet opmærksom på deling af ulovligt kopieret undervisningsm</w:t>
      </w:r>
      <w:r w:rsidR="0099091A">
        <w:rPr>
          <w:rFonts w:ascii="Arial Narrow" w:hAnsi="Arial Narrow" w:cs="Arial"/>
        </w:rPr>
        <w:t>ateriale via fildelingstjeneste, som bl.a. administreres</w:t>
      </w:r>
      <w:r w:rsidR="00EB5B47">
        <w:rPr>
          <w:rFonts w:ascii="Arial Narrow" w:hAnsi="Arial Narrow" w:cs="Arial"/>
        </w:rPr>
        <w:t xml:space="preserve"> af AAU’</w:t>
      </w:r>
      <w:r w:rsidR="003130FF">
        <w:rPr>
          <w:rFonts w:ascii="Arial Narrow" w:hAnsi="Arial Narrow" w:cs="Arial"/>
        </w:rPr>
        <w:t xml:space="preserve">s </w:t>
      </w:r>
      <w:r w:rsidR="0099091A">
        <w:rPr>
          <w:rFonts w:ascii="Arial Narrow" w:hAnsi="Arial Narrow" w:cs="Arial"/>
        </w:rPr>
        <w:t>Psykologi</w:t>
      </w:r>
      <w:r w:rsidR="003130FF">
        <w:rPr>
          <w:rFonts w:ascii="Arial Narrow" w:hAnsi="Arial Narrow" w:cs="Arial"/>
        </w:rPr>
        <w:t xml:space="preserve"> studerende</w:t>
      </w:r>
      <w:r w:rsidR="00EB5B47">
        <w:rPr>
          <w:rFonts w:ascii="Arial Narrow" w:hAnsi="Arial Narrow" w:cs="Arial"/>
        </w:rPr>
        <w:t>.</w:t>
      </w:r>
      <w:r w:rsidR="003130FF">
        <w:rPr>
          <w:rFonts w:ascii="Arial Narrow" w:hAnsi="Arial Narrow" w:cs="Arial"/>
        </w:rPr>
        <w:t xml:space="preserve"> Denne fildelingstjeneste deles af mere end 400 personer og de anser det som en ikke ubetydelig krænkelse og skærpende, at </w:t>
      </w:r>
      <w:r w:rsidR="00170390">
        <w:rPr>
          <w:rFonts w:ascii="Arial Narrow" w:hAnsi="Arial Narrow" w:cs="Arial"/>
        </w:rPr>
        <w:t xml:space="preserve">der blandt de </w:t>
      </w:r>
      <w:r w:rsidR="003130FF">
        <w:rPr>
          <w:rFonts w:ascii="Arial Narrow" w:hAnsi="Arial Narrow" w:cs="Arial"/>
        </w:rPr>
        <w:t>studerende</w:t>
      </w:r>
      <w:r w:rsidR="00170390">
        <w:rPr>
          <w:rFonts w:ascii="Arial Narrow" w:hAnsi="Arial Narrow" w:cs="Arial"/>
        </w:rPr>
        <w:t>, som</w:t>
      </w:r>
      <w:r w:rsidR="003130FF">
        <w:rPr>
          <w:rFonts w:ascii="Arial Narrow" w:hAnsi="Arial Narrow" w:cs="Arial"/>
        </w:rPr>
        <w:t xml:space="preserve"> </w:t>
      </w:r>
      <w:r w:rsidR="0099091A">
        <w:rPr>
          <w:rFonts w:ascii="Arial Narrow" w:hAnsi="Arial Narrow" w:cs="Arial"/>
        </w:rPr>
        <w:t>aktivt deler deres</w:t>
      </w:r>
      <w:r w:rsidR="003130FF">
        <w:rPr>
          <w:rFonts w:ascii="Arial Narrow" w:hAnsi="Arial Narrow" w:cs="Arial"/>
        </w:rPr>
        <w:t xml:space="preserve"> og andres rettighedsejet materiale</w:t>
      </w:r>
      <w:r w:rsidR="00170390">
        <w:rPr>
          <w:rFonts w:ascii="Arial Narrow" w:hAnsi="Arial Narrow" w:cs="Arial"/>
        </w:rPr>
        <w:t>, kan tælles tutorer, Junta-medlemmer og SN-medlemmer</w:t>
      </w:r>
      <w:r w:rsidR="003130FF">
        <w:rPr>
          <w:rFonts w:ascii="Arial Narrow" w:hAnsi="Arial Narrow" w:cs="Arial"/>
        </w:rPr>
        <w:t>.</w:t>
      </w:r>
    </w:p>
    <w:p w:rsidR="001E3D9F" w:rsidRDefault="001E3D9F" w:rsidP="00EB5B47">
      <w:pPr>
        <w:pStyle w:val="Listeafsnit1"/>
        <w:suppressAutoHyphens/>
        <w:ind w:left="786"/>
        <w:rPr>
          <w:rFonts w:ascii="Arial Narrow" w:hAnsi="Arial Narrow" w:cs="Arial"/>
        </w:rPr>
      </w:pPr>
    </w:p>
    <w:p w:rsidR="001E3D9F" w:rsidRPr="001E3D9F" w:rsidRDefault="001E3D9F" w:rsidP="00032C38">
      <w:pPr>
        <w:pStyle w:val="Listeafsnit1"/>
        <w:suppressAutoHyphens/>
        <w:ind w:left="786"/>
        <w:rPr>
          <w:rFonts w:ascii="Arial Narrow" w:hAnsi="Arial Narrow" w:cs="Arial"/>
        </w:rPr>
      </w:pPr>
      <w:r w:rsidRPr="001E3D9F">
        <w:rPr>
          <w:rFonts w:ascii="Arial Narrow" w:hAnsi="Arial Narrow"/>
        </w:rPr>
        <w:t xml:space="preserve">Flere af de elektroniske materialer er </w:t>
      </w:r>
      <w:r w:rsidR="00081702">
        <w:rPr>
          <w:rFonts w:ascii="Arial Narrow" w:hAnsi="Arial Narrow"/>
        </w:rPr>
        <w:t xml:space="preserve">vandmærkede med ”Aalborg </w:t>
      </w:r>
      <w:proofErr w:type="spellStart"/>
      <w:r w:rsidR="00081702" w:rsidRPr="009E3B54">
        <w:rPr>
          <w:rFonts w:ascii="Arial Narrow" w:hAnsi="Arial Narrow"/>
        </w:rPr>
        <w:t>Univers</w:t>
      </w:r>
      <w:r w:rsidRPr="009E3B54">
        <w:rPr>
          <w:rFonts w:ascii="Arial Narrow" w:hAnsi="Arial Narrow"/>
        </w:rPr>
        <w:t>ity</w:t>
      </w:r>
      <w:proofErr w:type="spellEnd"/>
      <w:r w:rsidRPr="001E3D9F">
        <w:rPr>
          <w:rFonts w:ascii="Arial Narrow" w:hAnsi="Arial Narrow"/>
        </w:rPr>
        <w:t xml:space="preserve"> Library” og ”For </w:t>
      </w:r>
      <w:proofErr w:type="spellStart"/>
      <w:r w:rsidRPr="009E3B54">
        <w:rPr>
          <w:rFonts w:ascii="Arial Narrow" w:hAnsi="Arial Narrow"/>
        </w:rPr>
        <w:t>personal</w:t>
      </w:r>
      <w:proofErr w:type="spellEnd"/>
      <w:r w:rsidRPr="001E3D9F">
        <w:rPr>
          <w:rFonts w:ascii="Arial Narrow" w:hAnsi="Arial Narrow"/>
        </w:rPr>
        <w:t xml:space="preserve"> </w:t>
      </w:r>
      <w:proofErr w:type="spellStart"/>
      <w:r w:rsidRPr="009E3B54">
        <w:rPr>
          <w:rFonts w:ascii="Arial Narrow" w:hAnsi="Arial Narrow"/>
        </w:rPr>
        <w:t>use</w:t>
      </w:r>
      <w:proofErr w:type="spellEnd"/>
      <w:r w:rsidRPr="001E3D9F">
        <w:rPr>
          <w:rFonts w:ascii="Arial Narrow" w:hAnsi="Arial Narrow"/>
        </w:rPr>
        <w:t xml:space="preserve"> </w:t>
      </w:r>
      <w:proofErr w:type="spellStart"/>
      <w:r w:rsidRPr="009E3B54">
        <w:rPr>
          <w:rFonts w:ascii="Arial Narrow" w:hAnsi="Arial Narrow"/>
        </w:rPr>
        <w:t>only</w:t>
      </w:r>
      <w:proofErr w:type="spellEnd"/>
      <w:r w:rsidRPr="001E3D9F">
        <w:rPr>
          <w:rFonts w:ascii="Arial Narrow" w:hAnsi="Arial Narrow"/>
        </w:rPr>
        <w:t>”.</w:t>
      </w:r>
    </w:p>
    <w:p w:rsidR="001E3D9F" w:rsidRDefault="001E3D9F" w:rsidP="00032C38">
      <w:pPr>
        <w:pStyle w:val="Listeafsnit1"/>
        <w:suppressAutoHyphens/>
        <w:ind w:left="786"/>
        <w:rPr>
          <w:rFonts w:ascii="Arial Narrow" w:hAnsi="Arial Narrow" w:cs="Arial"/>
        </w:rPr>
      </w:pPr>
    </w:p>
    <w:p w:rsidR="001E3D9F" w:rsidRDefault="001E3D9F" w:rsidP="00EB5B47">
      <w:pPr>
        <w:pStyle w:val="Listeafsnit1"/>
        <w:suppressAutoHyphens/>
        <w:ind w:left="786"/>
        <w:rPr>
          <w:rFonts w:ascii="Arial Narrow" w:hAnsi="Arial Narrow" w:cs="Arial"/>
        </w:rPr>
      </w:pPr>
      <w:r>
        <w:rPr>
          <w:rFonts w:ascii="Arial Narrow" w:hAnsi="Arial Narrow" w:cs="Arial"/>
        </w:rPr>
        <w:t xml:space="preserve">Lars </w:t>
      </w:r>
      <w:proofErr w:type="spellStart"/>
      <w:r>
        <w:rPr>
          <w:rFonts w:ascii="Arial Narrow" w:hAnsi="Arial Narrow" w:cs="Arial"/>
        </w:rPr>
        <w:t>Tonø</w:t>
      </w:r>
      <w:proofErr w:type="spellEnd"/>
      <w:r>
        <w:rPr>
          <w:rFonts w:ascii="Arial Narrow" w:hAnsi="Arial Narrow" w:cs="Arial"/>
        </w:rPr>
        <w:t xml:space="preserve"> beskriver ligeledes, at de håber på</w:t>
      </w:r>
      <w:r w:rsidR="00081702">
        <w:rPr>
          <w:rFonts w:ascii="Arial Narrow" w:hAnsi="Arial Narrow" w:cs="Arial"/>
        </w:rPr>
        <w:t>,</w:t>
      </w:r>
      <w:r>
        <w:rPr>
          <w:rFonts w:ascii="Arial Narrow" w:hAnsi="Arial Narrow" w:cs="Arial"/>
        </w:rPr>
        <w:t xml:space="preserve"> at AAU tager de nødvendige foranstaltninger, samt muligvis undersøger hvordan kopiering af downloadede filer kan ske fra AUB biblioteket.</w:t>
      </w:r>
    </w:p>
    <w:p w:rsidR="00EB5B47" w:rsidRDefault="00EB5B47" w:rsidP="00587BD8">
      <w:pPr>
        <w:pStyle w:val="Listeafsnit1"/>
        <w:suppressAutoHyphens/>
        <w:ind w:left="786"/>
        <w:rPr>
          <w:rFonts w:ascii="Arial Narrow" w:hAnsi="Arial Narrow" w:cs="Arial"/>
        </w:rPr>
      </w:pPr>
    </w:p>
    <w:p w:rsidR="00587BD8" w:rsidRDefault="00587BD8" w:rsidP="00587BD8">
      <w:pPr>
        <w:pStyle w:val="Listeafsnit1"/>
        <w:suppressAutoHyphens/>
        <w:ind w:left="786"/>
        <w:rPr>
          <w:rFonts w:ascii="Arial Narrow" w:hAnsi="Arial Narrow" w:cs="Arial"/>
        </w:rPr>
      </w:pPr>
      <w:r>
        <w:rPr>
          <w:rFonts w:ascii="Arial Narrow" w:hAnsi="Arial Narrow" w:cs="Arial"/>
        </w:rPr>
        <w:t xml:space="preserve">Lars </w:t>
      </w:r>
      <w:proofErr w:type="spellStart"/>
      <w:r>
        <w:rPr>
          <w:rFonts w:ascii="Arial Narrow" w:hAnsi="Arial Narrow" w:cs="Arial"/>
        </w:rPr>
        <w:t>Tonø</w:t>
      </w:r>
      <w:proofErr w:type="spellEnd"/>
      <w:r>
        <w:rPr>
          <w:rFonts w:ascii="Arial Narrow" w:hAnsi="Arial Narrow" w:cs="Arial"/>
        </w:rPr>
        <w:t xml:space="preserve"> gør opmærksom på</w:t>
      </w:r>
      <w:r w:rsidR="00363231">
        <w:rPr>
          <w:rFonts w:ascii="Arial Narrow" w:hAnsi="Arial Narrow" w:cs="Arial"/>
        </w:rPr>
        <w:t>,</w:t>
      </w:r>
      <w:r>
        <w:rPr>
          <w:rFonts w:ascii="Arial Narrow" w:hAnsi="Arial Narrow" w:cs="Arial"/>
        </w:rPr>
        <w:t xml:space="preserve"> at de ser meget alvorligt på ulovlig fildeling</w:t>
      </w:r>
      <w:r w:rsidR="001E3D9F">
        <w:rPr>
          <w:rFonts w:ascii="Arial Narrow" w:hAnsi="Arial Narrow" w:cs="Arial"/>
        </w:rPr>
        <w:t xml:space="preserve"> og kopiering af deres beskyttede</w:t>
      </w:r>
      <w:r>
        <w:rPr>
          <w:rFonts w:ascii="Arial Narrow" w:hAnsi="Arial Narrow" w:cs="Arial"/>
        </w:rPr>
        <w:t xml:space="preserve"> materialer, samt at sagen er overdraget til deres juridiske afdeling i England</w:t>
      </w:r>
      <w:r w:rsidR="00404AAA">
        <w:rPr>
          <w:rFonts w:ascii="Arial Narrow" w:hAnsi="Arial Narrow" w:cs="Arial"/>
        </w:rPr>
        <w:t>.</w:t>
      </w:r>
    </w:p>
    <w:p w:rsidR="00404AAA" w:rsidRDefault="00404AAA" w:rsidP="00404AAA">
      <w:pPr>
        <w:ind w:left="851"/>
        <w:rPr>
          <w:rFonts w:ascii="Arial Narrow" w:hAnsi="Arial Narrow"/>
        </w:rPr>
      </w:pPr>
      <w:r w:rsidRPr="00404AAA">
        <w:rPr>
          <w:rFonts w:ascii="Arial Narrow" w:hAnsi="Arial Narrow"/>
        </w:rPr>
        <w:lastRenderedPageBreak/>
        <w:t>Systematisk deling af bibliotekets materialer kan have store konsekvenser for AAU. Forlagene kan med baggrund i vores licenser ved misbrug vælge at opsige aftaler, hvorved universitetet står uden adgang.</w:t>
      </w:r>
    </w:p>
    <w:p w:rsidR="00404AAA" w:rsidRDefault="00404AAA" w:rsidP="00404AAA">
      <w:pPr>
        <w:ind w:left="851"/>
        <w:rPr>
          <w:rFonts w:ascii="Arial Narrow" w:hAnsi="Arial Narrow"/>
        </w:rPr>
      </w:pPr>
      <w:r w:rsidRPr="00404AAA">
        <w:rPr>
          <w:rFonts w:ascii="Arial Narrow" w:hAnsi="Arial Narrow"/>
        </w:rPr>
        <w:t xml:space="preserve"> </w:t>
      </w:r>
    </w:p>
    <w:p w:rsidR="00404AAA" w:rsidRDefault="00404AAA" w:rsidP="00404AAA">
      <w:pPr>
        <w:ind w:left="851"/>
        <w:rPr>
          <w:rFonts w:ascii="Arial Narrow" w:hAnsi="Arial Narrow"/>
        </w:rPr>
      </w:pPr>
      <w:r w:rsidRPr="00404AAA">
        <w:rPr>
          <w:rFonts w:ascii="Arial Narrow" w:hAnsi="Arial Narrow"/>
        </w:rPr>
        <w:t>Derudover har det også stor betydning for bibliotekets dispositioner, at de ikke får registreret brugen af deres materialer. Deres statistikker bliver kort og godt misvisende i forhold til det aktuelle forbrug. Det vil sige, at vi kan komme i situationer, hvor de vælger at opsige licenser uden forbrug, selvom de i virkeligheden er essentielle ressourcer på de enkelte studier.</w:t>
      </w:r>
    </w:p>
    <w:p w:rsidR="00142AB2" w:rsidRDefault="00142AB2" w:rsidP="00404AAA">
      <w:pPr>
        <w:ind w:left="851"/>
        <w:rPr>
          <w:rFonts w:ascii="Arial Narrow" w:hAnsi="Arial Narrow"/>
        </w:rPr>
      </w:pPr>
    </w:p>
    <w:p w:rsidR="00142AB2" w:rsidRPr="008C2D38" w:rsidRDefault="00142AB2" w:rsidP="00142AB2">
      <w:pPr>
        <w:ind w:left="851"/>
        <w:rPr>
          <w:rFonts w:ascii="Arial Narrow" w:hAnsi="Arial Narrow"/>
        </w:rPr>
      </w:pPr>
      <w:r w:rsidRPr="008C2D38">
        <w:rPr>
          <w:rFonts w:ascii="Arial Narrow" w:hAnsi="Arial Narrow"/>
        </w:rPr>
        <w:t>Det er under ingen omstændigheder tilladt at dele dette materiale med andre. Herunder også iberegnet studerende og ansatte ved AAU, der allerede har adgang til materialet gennem biblioteket. Det er i strid med ophavsretslovgivningen samt de licensaftaler, som universitetsbiblioteket indgår i forbindelse med indkøb af informationsressourcer til brug på AAU. Men det står de studerende frit at dele links (herunder dybe links) til materiale stillet til rådighed via biblioteket. Det er derfor forholdsvis nemt at lave lovlige pensumlister til de enkelte studier.</w:t>
      </w:r>
    </w:p>
    <w:p w:rsidR="00142AB2" w:rsidRDefault="00142AB2" w:rsidP="00142AB2"/>
    <w:p w:rsidR="00142AB2" w:rsidRDefault="00142AB2" w:rsidP="00142AB2">
      <w:pPr>
        <w:ind w:left="851"/>
        <w:rPr>
          <w:rFonts w:ascii="Arial Narrow" w:hAnsi="Arial Narrow"/>
        </w:rPr>
      </w:pPr>
      <w:r w:rsidRPr="008C2D38">
        <w:rPr>
          <w:rFonts w:ascii="Arial Narrow" w:hAnsi="Arial Narrow"/>
        </w:rPr>
        <w:t>Der er også sket deling af materiale, som ikke er i abonnement hos Aalborg Universitetsbibliotek. Det er bl.a. tilfældet med bogen ”Child Development / Laura E. Berk”, som biblioteket har i fysisk form, men ikke i en e-bog. Og det er en e-bogsversion, der er delt. Så dette materiale er tilvejebragt uden om biblioteket.</w:t>
      </w:r>
    </w:p>
    <w:p w:rsidR="00142AB2" w:rsidRDefault="00142AB2" w:rsidP="00142AB2">
      <w:pPr>
        <w:ind w:left="851"/>
        <w:rPr>
          <w:rFonts w:ascii="Arial Narrow" w:hAnsi="Arial Narrow"/>
        </w:rPr>
      </w:pPr>
    </w:p>
    <w:p w:rsidR="00142AB2" w:rsidRDefault="00142AB2" w:rsidP="00142AB2">
      <w:pPr>
        <w:ind w:left="851"/>
        <w:rPr>
          <w:rFonts w:ascii="Arial Narrow" w:hAnsi="Arial Narrow"/>
        </w:rPr>
      </w:pPr>
      <w:r w:rsidRPr="008C2D38">
        <w:rPr>
          <w:rFonts w:ascii="Arial Narrow" w:hAnsi="Arial Narrow"/>
        </w:rPr>
        <w:t xml:space="preserve">Der er også sket deling af indscannede bøger. Det er ikke tilladt i henhold til </w:t>
      </w:r>
      <w:proofErr w:type="spellStart"/>
      <w:r w:rsidRPr="008C2D38">
        <w:rPr>
          <w:rFonts w:ascii="Arial Narrow" w:hAnsi="Arial Narrow"/>
        </w:rPr>
        <w:t>Copydan</w:t>
      </w:r>
      <w:proofErr w:type="spellEnd"/>
      <w:r w:rsidRPr="008C2D38">
        <w:rPr>
          <w:rFonts w:ascii="Arial Narrow" w:hAnsi="Arial Narrow"/>
        </w:rPr>
        <w:t>-aftalen og der gælder i denne forbindelse yderligere begrænsninger i antallet af sider, der må deles.</w:t>
      </w:r>
    </w:p>
    <w:p w:rsidR="008C2A96" w:rsidRPr="008C2D38" w:rsidRDefault="008C2A96" w:rsidP="008C2A96">
      <w:pPr>
        <w:ind w:left="851"/>
        <w:rPr>
          <w:rFonts w:ascii="Arial Narrow" w:hAnsi="Arial Narrow"/>
        </w:rPr>
      </w:pPr>
    </w:p>
    <w:p w:rsidR="008C2A96" w:rsidRPr="008C2D38" w:rsidRDefault="00081702" w:rsidP="008C2A96">
      <w:pPr>
        <w:ind w:left="851"/>
        <w:rPr>
          <w:rFonts w:ascii="Arial Narrow" w:hAnsi="Arial Narrow"/>
        </w:rPr>
      </w:pPr>
      <w:r w:rsidRPr="00081702">
        <w:rPr>
          <w:rFonts w:ascii="Arial Narrow" w:hAnsi="Arial Narrow"/>
          <w:lang w:val="en-US"/>
        </w:rPr>
        <w:t>E</w:t>
      </w:r>
      <w:r w:rsidR="008C2A96" w:rsidRPr="00A85B21">
        <w:rPr>
          <w:rFonts w:ascii="Arial Narrow" w:hAnsi="Arial Narrow"/>
          <w:lang w:val="en-US"/>
        </w:rPr>
        <w:t xml:space="preserve">n </w:t>
      </w:r>
      <w:proofErr w:type="spellStart"/>
      <w:r w:rsidR="008C2A96" w:rsidRPr="00A85B21">
        <w:rPr>
          <w:rFonts w:ascii="Arial Narrow" w:hAnsi="Arial Narrow"/>
          <w:lang w:val="en-US"/>
        </w:rPr>
        <w:t>gråzone</w:t>
      </w:r>
      <w:proofErr w:type="spellEnd"/>
      <w:r w:rsidR="008C2A96" w:rsidRPr="00A85B21">
        <w:rPr>
          <w:rFonts w:ascii="Arial Narrow" w:hAnsi="Arial Narrow"/>
          <w:lang w:val="en-US"/>
        </w:rPr>
        <w:t xml:space="preserve"> </w:t>
      </w:r>
      <w:proofErr w:type="spellStart"/>
      <w:r w:rsidR="008C2A96" w:rsidRPr="00A85B21">
        <w:rPr>
          <w:rFonts w:ascii="Arial Narrow" w:hAnsi="Arial Narrow"/>
          <w:lang w:val="en-US"/>
        </w:rPr>
        <w:t>er</w:t>
      </w:r>
      <w:proofErr w:type="spellEnd"/>
      <w:r w:rsidR="008C2A96" w:rsidRPr="00A85B21">
        <w:rPr>
          <w:rFonts w:ascii="Arial Narrow" w:hAnsi="Arial Narrow"/>
          <w:lang w:val="en-US"/>
        </w:rPr>
        <w:t xml:space="preserve"> </w:t>
      </w:r>
      <w:proofErr w:type="spellStart"/>
      <w:r w:rsidR="008C2A96" w:rsidRPr="009E3B54">
        <w:rPr>
          <w:rFonts w:ascii="Arial Narrow" w:hAnsi="Arial Narrow"/>
          <w:lang w:val="en-US"/>
        </w:rPr>
        <w:t>deling</w:t>
      </w:r>
      <w:proofErr w:type="spellEnd"/>
      <w:r w:rsidR="008C2A96" w:rsidRPr="00A85B21">
        <w:rPr>
          <w:rFonts w:ascii="Arial Narrow" w:hAnsi="Arial Narrow"/>
          <w:lang w:val="en-US"/>
        </w:rPr>
        <w:t xml:space="preserve"> </w:t>
      </w:r>
      <w:proofErr w:type="spellStart"/>
      <w:r w:rsidR="008C2A96" w:rsidRPr="009E3B54">
        <w:rPr>
          <w:rFonts w:ascii="Arial Narrow" w:hAnsi="Arial Narrow"/>
          <w:lang w:val="en-US"/>
        </w:rPr>
        <w:t>af</w:t>
      </w:r>
      <w:proofErr w:type="spellEnd"/>
      <w:r w:rsidR="008C2A96" w:rsidRPr="00A85B21">
        <w:rPr>
          <w:rFonts w:ascii="Arial Narrow" w:hAnsi="Arial Narrow"/>
          <w:lang w:val="en-US"/>
        </w:rPr>
        <w:t xml:space="preserve"> </w:t>
      </w:r>
      <w:proofErr w:type="spellStart"/>
      <w:r w:rsidR="008C2A96" w:rsidRPr="009E3B54">
        <w:rPr>
          <w:rFonts w:ascii="Arial Narrow" w:hAnsi="Arial Narrow"/>
          <w:lang w:val="en-US"/>
        </w:rPr>
        <w:t>artikler</w:t>
      </w:r>
      <w:proofErr w:type="spellEnd"/>
      <w:r w:rsidR="008C2A96" w:rsidRPr="00A85B21">
        <w:rPr>
          <w:rFonts w:ascii="Arial Narrow" w:hAnsi="Arial Narrow"/>
          <w:lang w:val="en-US"/>
        </w:rPr>
        <w:t xml:space="preserve"> </w:t>
      </w:r>
      <w:proofErr w:type="spellStart"/>
      <w:r w:rsidR="008C2A96" w:rsidRPr="009E3B54">
        <w:rPr>
          <w:rFonts w:ascii="Arial Narrow" w:hAnsi="Arial Narrow"/>
          <w:lang w:val="en-US"/>
        </w:rPr>
        <w:t>fra</w:t>
      </w:r>
      <w:proofErr w:type="spellEnd"/>
      <w:r w:rsidR="008C2A96" w:rsidRPr="00A85B21">
        <w:rPr>
          <w:rFonts w:ascii="Arial Narrow" w:hAnsi="Arial Narrow"/>
          <w:lang w:val="en-US"/>
        </w:rPr>
        <w:t xml:space="preserve"> vbn.aau.dk, </w:t>
      </w:r>
      <w:proofErr w:type="spellStart"/>
      <w:r w:rsidR="008C2A96" w:rsidRPr="009E3B54">
        <w:rPr>
          <w:rFonts w:ascii="Arial Narrow" w:hAnsi="Arial Narrow"/>
          <w:lang w:val="en-US"/>
        </w:rPr>
        <w:t>hvor</w:t>
      </w:r>
      <w:proofErr w:type="spellEnd"/>
      <w:r w:rsidR="008C2A96" w:rsidRPr="009E3B54">
        <w:rPr>
          <w:rFonts w:ascii="Arial Narrow" w:hAnsi="Arial Narrow"/>
          <w:lang w:val="en-US"/>
        </w:rPr>
        <w:t xml:space="preserve"> </w:t>
      </w:r>
      <w:proofErr w:type="spellStart"/>
      <w:r w:rsidR="008C2A96" w:rsidRPr="009E3B54">
        <w:rPr>
          <w:rFonts w:ascii="Arial Narrow" w:hAnsi="Arial Narrow"/>
          <w:lang w:val="en-US"/>
        </w:rPr>
        <w:t>det</w:t>
      </w:r>
      <w:proofErr w:type="spellEnd"/>
      <w:r w:rsidR="008C2A96" w:rsidRPr="009E3B54">
        <w:rPr>
          <w:rFonts w:ascii="Arial Narrow" w:hAnsi="Arial Narrow"/>
          <w:lang w:val="en-US"/>
        </w:rPr>
        <w:t xml:space="preserve"> </w:t>
      </w:r>
      <w:proofErr w:type="spellStart"/>
      <w:r w:rsidR="008C2A96" w:rsidRPr="009E3B54">
        <w:rPr>
          <w:rFonts w:ascii="Arial Narrow" w:hAnsi="Arial Narrow"/>
          <w:lang w:val="en-US"/>
        </w:rPr>
        <w:t>specifikt</w:t>
      </w:r>
      <w:proofErr w:type="spellEnd"/>
      <w:r w:rsidR="008C2A96" w:rsidRPr="009E3B54">
        <w:rPr>
          <w:rFonts w:ascii="Arial Narrow" w:hAnsi="Arial Narrow"/>
          <w:lang w:val="en-US"/>
        </w:rPr>
        <w:t xml:space="preserve"> </w:t>
      </w:r>
      <w:proofErr w:type="spellStart"/>
      <w:r w:rsidR="008C2A96" w:rsidRPr="009E3B54">
        <w:rPr>
          <w:rFonts w:ascii="Arial Narrow" w:hAnsi="Arial Narrow"/>
          <w:lang w:val="en-US"/>
        </w:rPr>
        <w:t>nævnes</w:t>
      </w:r>
      <w:proofErr w:type="spellEnd"/>
      <w:r w:rsidR="008C2A96" w:rsidRPr="009E3B54">
        <w:rPr>
          <w:rFonts w:ascii="Arial Narrow" w:hAnsi="Arial Narrow"/>
          <w:lang w:val="en-US"/>
        </w:rPr>
        <w:t xml:space="preserve"> </w:t>
      </w:r>
      <w:r w:rsidR="008C2A96" w:rsidRPr="00A85B21">
        <w:rPr>
          <w:rFonts w:ascii="Arial Narrow" w:hAnsi="Arial Narrow"/>
          <w:lang w:val="en-US"/>
        </w:rPr>
        <w:t xml:space="preserve">på cover sheet, </w:t>
      </w:r>
      <w:proofErr w:type="gramStart"/>
      <w:r w:rsidR="008C2A96" w:rsidRPr="00A85B21">
        <w:rPr>
          <w:rFonts w:ascii="Arial Narrow" w:hAnsi="Arial Narrow"/>
          <w:lang w:val="en-US"/>
        </w:rPr>
        <w:t>at ”</w:t>
      </w:r>
      <w:proofErr w:type="gramEnd"/>
      <w:r w:rsidR="008C2A96" w:rsidRPr="00A85B21">
        <w:rPr>
          <w:rFonts w:ascii="Arial Narrow" w:hAnsi="Arial Narrow"/>
          <w:lang w:val="en-US"/>
        </w:rPr>
        <w:t xml:space="preserve">users may download and print one copy of any publication from the public portal for the purpose of private study or research”. </w:t>
      </w:r>
      <w:r w:rsidR="008C2A96" w:rsidRPr="008C2D38">
        <w:rPr>
          <w:rFonts w:ascii="Arial Narrow" w:hAnsi="Arial Narrow"/>
        </w:rPr>
        <w:t xml:space="preserve">Men materialet er som sådan tilgængeligt via open </w:t>
      </w:r>
      <w:r w:rsidRPr="008C2D38">
        <w:rPr>
          <w:rFonts w:ascii="Arial Narrow" w:hAnsi="Arial Narrow"/>
        </w:rPr>
        <w:t>Access</w:t>
      </w:r>
      <w:r w:rsidR="008C2A96" w:rsidRPr="008C2D38">
        <w:rPr>
          <w:rFonts w:ascii="Arial Narrow" w:hAnsi="Arial Narrow"/>
        </w:rPr>
        <w:t>.</w:t>
      </w:r>
    </w:p>
    <w:p w:rsidR="00404AAA" w:rsidRPr="00404AAA" w:rsidRDefault="00404AAA" w:rsidP="00404AAA">
      <w:pPr>
        <w:ind w:left="851"/>
        <w:rPr>
          <w:rFonts w:ascii="Arial Narrow" w:hAnsi="Arial Narrow"/>
        </w:rPr>
      </w:pPr>
    </w:p>
    <w:p w:rsidR="00404AAA" w:rsidRDefault="00404AAA" w:rsidP="00D95D71">
      <w:pPr>
        <w:ind w:left="851"/>
        <w:rPr>
          <w:rFonts w:ascii="Arial Narrow" w:hAnsi="Arial Narrow"/>
        </w:rPr>
      </w:pPr>
      <w:r w:rsidRPr="00404AAA">
        <w:rPr>
          <w:rFonts w:ascii="Arial Narrow" w:hAnsi="Arial Narrow" w:cs="Arial"/>
        </w:rPr>
        <w:t xml:space="preserve">SNF </w:t>
      </w:r>
      <w:r>
        <w:rPr>
          <w:rFonts w:ascii="Arial Narrow" w:hAnsi="Arial Narrow" w:cs="Arial"/>
        </w:rPr>
        <w:t>vil yderligere råde</w:t>
      </w:r>
      <w:r w:rsidRPr="00404AAA">
        <w:rPr>
          <w:rFonts w:ascii="Arial Narrow" w:hAnsi="Arial Narrow" w:cs="Arial"/>
        </w:rPr>
        <w:t xml:space="preserve"> alle </w:t>
      </w:r>
      <w:r>
        <w:rPr>
          <w:rFonts w:ascii="Arial Narrow" w:hAnsi="Arial Narrow" w:cs="Arial"/>
        </w:rPr>
        <w:t xml:space="preserve">til </w:t>
      </w:r>
      <w:r w:rsidRPr="00404AAA">
        <w:rPr>
          <w:rFonts w:ascii="Arial Narrow" w:hAnsi="Arial Narrow" w:cs="Arial"/>
        </w:rPr>
        <w:t xml:space="preserve">at tjekke </w:t>
      </w:r>
      <w:r w:rsidRPr="00404AAA">
        <w:rPr>
          <w:rFonts w:ascii="Arial Narrow" w:hAnsi="Arial Narrow"/>
        </w:rPr>
        <w:t>yderligere information om ophavsret på AAU</w:t>
      </w:r>
      <w:r w:rsidR="008C2A96">
        <w:rPr>
          <w:rFonts w:ascii="Arial Narrow" w:hAnsi="Arial Narrow"/>
        </w:rPr>
        <w:t xml:space="preserve"> på følgende link</w:t>
      </w:r>
      <w:r w:rsidRPr="00404AAA">
        <w:rPr>
          <w:rFonts w:ascii="Arial Narrow" w:hAnsi="Arial Narrow"/>
        </w:rPr>
        <w:t xml:space="preserve">: </w:t>
      </w:r>
      <w:hyperlink r:id="rId11" w:history="1">
        <w:r w:rsidRPr="00404AAA">
          <w:rPr>
            <w:rStyle w:val="Hyperlink"/>
            <w:rFonts w:ascii="Arial Narrow" w:hAnsi="Arial Narrow"/>
          </w:rPr>
          <w:t>http://www.ophavsret.aau.dk/</w:t>
        </w:r>
      </w:hyperlink>
      <w:r w:rsidRPr="00404AAA">
        <w:rPr>
          <w:rFonts w:ascii="Arial Narrow" w:hAnsi="Arial Narrow"/>
        </w:rPr>
        <w:t>. Her er ovenstående vilkår gennemgået.</w:t>
      </w:r>
    </w:p>
    <w:p w:rsidR="00404AAA" w:rsidRDefault="00404AAA" w:rsidP="00D95D71">
      <w:pPr>
        <w:ind w:left="851"/>
        <w:rPr>
          <w:rFonts w:ascii="Arial Narrow" w:hAnsi="Arial Narrow"/>
        </w:rPr>
      </w:pPr>
    </w:p>
    <w:p w:rsidR="001F7578" w:rsidRPr="001F7578" w:rsidRDefault="00C13C53" w:rsidP="00D95D71">
      <w:pPr>
        <w:ind w:left="851"/>
        <w:rPr>
          <w:rFonts w:ascii="Arial Narrow" w:hAnsi="Arial Narrow"/>
        </w:rPr>
      </w:pPr>
      <w:r w:rsidRPr="001F7578">
        <w:rPr>
          <w:rFonts w:ascii="Arial Narrow" w:hAnsi="Arial Narrow"/>
        </w:rPr>
        <w:t xml:space="preserve">SN kredsen </w:t>
      </w:r>
      <w:r w:rsidR="00363231" w:rsidRPr="001F7578">
        <w:rPr>
          <w:rFonts w:ascii="Arial Narrow" w:hAnsi="Arial Narrow"/>
        </w:rPr>
        <w:t>drøftede</w:t>
      </w:r>
      <w:r w:rsidR="00081702" w:rsidRPr="001F7578">
        <w:rPr>
          <w:rFonts w:ascii="Arial Narrow" w:hAnsi="Arial Narrow"/>
        </w:rPr>
        <w:t xml:space="preserve"> flere områder</w:t>
      </w:r>
      <w:r w:rsidR="009B17CA" w:rsidRPr="001F7578">
        <w:rPr>
          <w:rFonts w:ascii="Arial Narrow" w:hAnsi="Arial Narrow"/>
        </w:rPr>
        <w:t xml:space="preserve"> omkring </w:t>
      </w:r>
      <w:r w:rsidR="004C66A8" w:rsidRPr="001F7578">
        <w:rPr>
          <w:rFonts w:ascii="Arial Narrow" w:hAnsi="Arial Narrow"/>
        </w:rPr>
        <w:t xml:space="preserve">litteratur og </w:t>
      </w:r>
      <w:r w:rsidR="009B17CA" w:rsidRPr="001F7578">
        <w:rPr>
          <w:rFonts w:ascii="Arial Narrow" w:hAnsi="Arial Narrow"/>
        </w:rPr>
        <w:t xml:space="preserve">hvad der kan gøres fra Psykologis side for at undgå </w:t>
      </w:r>
      <w:r w:rsidR="00363231" w:rsidRPr="001F7578">
        <w:rPr>
          <w:rFonts w:ascii="Arial Narrow" w:hAnsi="Arial Narrow"/>
        </w:rPr>
        <w:t xml:space="preserve">at der sker </w:t>
      </w:r>
      <w:r w:rsidR="003968E4" w:rsidRPr="001F7578">
        <w:rPr>
          <w:rFonts w:ascii="Arial Narrow" w:hAnsi="Arial Narrow"/>
        </w:rPr>
        <w:t>noget ulovligt</w:t>
      </w:r>
      <w:r w:rsidR="00081702" w:rsidRPr="001F7578">
        <w:rPr>
          <w:rFonts w:ascii="Arial Narrow" w:hAnsi="Arial Narrow"/>
        </w:rPr>
        <w:t xml:space="preserve">, samt at </w:t>
      </w:r>
      <w:r w:rsidR="008C2A96" w:rsidRPr="001F7578">
        <w:rPr>
          <w:rFonts w:ascii="Arial Narrow" w:hAnsi="Arial Narrow"/>
        </w:rPr>
        <w:t xml:space="preserve">det er vigtigt at studienævnet </w:t>
      </w:r>
      <w:r w:rsidR="001F7578" w:rsidRPr="001F7578">
        <w:rPr>
          <w:rFonts w:ascii="Arial Narrow" w:hAnsi="Arial Narrow"/>
        </w:rPr>
        <w:t xml:space="preserve">også </w:t>
      </w:r>
      <w:r w:rsidR="008C2A96" w:rsidRPr="001F7578">
        <w:rPr>
          <w:rFonts w:ascii="Arial Narrow" w:hAnsi="Arial Narrow"/>
        </w:rPr>
        <w:t>tager handling</w:t>
      </w:r>
      <w:r w:rsidR="001F7578" w:rsidRPr="001F7578">
        <w:rPr>
          <w:rFonts w:ascii="Arial Narrow" w:hAnsi="Arial Narrow"/>
        </w:rPr>
        <w:t>. Det blev eksempelvis diskuteret at:</w:t>
      </w:r>
    </w:p>
    <w:p w:rsidR="001F7578" w:rsidRPr="001F7578" w:rsidRDefault="001F7578" w:rsidP="00D95D71">
      <w:pPr>
        <w:ind w:left="851"/>
        <w:rPr>
          <w:rFonts w:ascii="Arial Narrow" w:hAnsi="Arial Narrow"/>
        </w:rPr>
      </w:pPr>
    </w:p>
    <w:p w:rsidR="001F7578" w:rsidRPr="0043515E" w:rsidRDefault="001F7578" w:rsidP="0043515E">
      <w:pPr>
        <w:pStyle w:val="Listeafsnit"/>
        <w:spacing w:line="240" w:lineRule="auto"/>
        <w:ind w:left="851"/>
        <w:rPr>
          <w:rFonts w:ascii="Arial Narrow" w:hAnsi="Arial Narrow"/>
          <w:sz w:val="24"/>
          <w:szCs w:val="24"/>
        </w:rPr>
      </w:pPr>
      <w:r w:rsidRPr="0043515E">
        <w:rPr>
          <w:rFonts w:ascii="Arial Narrow" w:hAnsi="Arial Narrow"/>
          <w:sz w:val="24"/>
          <w:szCs w:val="24"/>
        </w:rPr>
        <w:t>Psykologi skal i tættere samarbejde med AUB omkring godkendelse af litteraturlister. Det blev bl.a. foreslået, at vi spørger om AUB kan have en studiesamling med den semesterlitteratur, som de studerende ikke selv kan fremskaffe</w:t>
      </w:r>
      <w:r w:rsidR="00081702" w:rsidRPr="0043515E">
        <w:rPr>
          <w:rFonts w:ascii="Arial Narrow" w:hAnsi="Arial Narrow"/>
          <w:sz w:val="24"/>
          <w:szCs w:val="24"/>
        </w:rPr>
        <w:t>.</w:t>
      </w:r>
    </w:p>
    <w:p w:rsidR="00C13C53" w:rsidRPr="0043515E" w:rsidRDefault="001F7578" w:rsidP="0043515E">
      <w:pPr>
        <w:pStyle w:val="Listeafsnit"/>
        <w:spacing w:line="240" w:lineRule="auto"/>
        <w:ind w:left="851"/>
        <w:rPr>
          <w:rFonts w:ascii="Arial Narrow" w:hAnsi="Arial Narrow"/>
          <w:sz w:val="24"/>
          <w:szCs w:val="24"/>
        </w:rPr>
      </w:pPr>
      <w:r w:rsidRPr="0043515E">
        <w:rPr>
          <w:rFonts w:ascii="Arial Narrow" w:hAnsi="Arial Narrow"/>
          <w:sz w:val="24"/>
          <w:szCs w:val="24"/>
        </w:rPr>
        <w:t xml:space="preserve">Det kan overvejes, om der i </w:t>
      </w:r>
      <w:r w:rsidR="00C509FE" w:rsidRPr="0043515E">
        <w:rPr>
          <w:rFonts w:ascii="Arial Narrow" w:hAnsi="Arial Narrow"/>
          <w:sz w:val="24"/>
          <w:szCs w:val="24"/>
        </w:rPr>
        <w:t xml:space="preserve">semesterplanerne </w:t>
      </w:r>
      <w:r w:rsidRPr="0043515E">
        <w:rPr>
          <w:rFonts w:ascii="Arial Narrow" w:hAnsi="Arial Narrow"/>
          <w:sz w:val="24"/>
          <w:szCs w:val="24"/>
        </w:rPr>
        <w:t xml:space="preserve">skal </w:t>
      </w:r>
      <w:r w:rsidR="00C509FE" w:rsidRPr="0043515E">
        <w:rPr>
          <w:rFonts w:ascii="Arial Narrow" w:hAnsi="Arial Narrow"/>
          <w:sz w:val="24"/>
          <w:szCs w:val="24"/>
        </w:rPr>
        <w:t>angive</w:t>
      </w:r>
      <w:r w:rsidR="00F612C5" w:rsidRPr="0043515E">
        <w:rPr>
          <w:rFonts w:ascii="Arial Narrow" w:hAnsi="Arial Narrow"/>
          <w:sz w:val="24"/>
          <w:szCs w:val="24"/>
        </w:rPr>
        <w:t>s</w:t>
      </w:r>
      <w:r w:rsidR="00C509FE" w:rsidRPr="0043515E">
        <w:rPr>
          <w:rFonts w:ascii="Arial Narrow" w:hAnsi="Arial Narrow"/>
          <w:sz w:val="24"/>
          <w:szCs w:val="24"/>
        </w:rPr>
        <w:t xml:space="preserve"> ”dybe links”</w:t>
      </w:r>
      <w:r w:rsidR="003968E4" w:rsidRPr="0043515E">
        <w:rPr>
          <w:rFonts w:ascii="Arial Narrow" w:hAnsi="Arial Narrow"/>
          <w:sz w:val="24"/>
          <w:szCs w:val="24"/>
        </w:rPr>
        <w:t xml:space="preserve"> til den angive litteratur</w:t>
      </w:r>
      <w:r w:rsidR="00C509FE" w:rsidRPr="0043515E">
        <w:rPr>
          <w:rFonts w:ascii="Arial Narrow" w:hAnsi="Arial Narrow"/>
          <w:sz w:val="24"/>
          <w:szCs w:val="24"/>
        </w:rPr>
        <w:t>.</w:t>
      </w:r>
    </w:p>
    <w:p w:rsidR="00F612C5" w:rsidRPr="0043515E" w:rsidRDefault="00F612C5" w:rsidP="0043515E">
      <w:pPr>
        <w:ind w:left="851"/>
        <w:rPr>
          <w:rFonts w:ascii="Arial Narrow" w:hAnsi="Arial Narrow"/>
        </w:rPr>
      </w:pPr>
      <w:r w:rsidRPr="0043515E">
        <w:rPr>
          <w:rFonts w:ascii="Arial Narrow" w:hAnsi="Arial Narrow"/>
        </w:rPr>
        <w:t>Det blev nævnt</w:t>
      </w:r>
      <w:r w:rsidR="00E172CE" w:rsidRPr="0043515E">
        <w:rPr>
          <w:rFonts w:ascii="Arial Narrow" w:hAnsi="Arial Narrow"/>
        </w:rPr>
        <w:t>, at de</w:t>
      </w:r>
      <w:r w:rsidRPr="0043515E">
        <w:rPr>
          <w:rFonts w:ascii="Arial Narrow" w:hAnsi="Arial Narrow"/>
        </w:rPr>
        <w:t xml:space="preserve"> fra studenterpolitisk side vil være opmærksom på hvad der sker</w:t>
      </w:r>
      <w:r w:rsidR="00642ACA" w:rsidRPr="0043515E">
        <w:rPr>
          <w:rFonts w:ascii="Arial Narrow" w:hAnsi="Arial Narrow"/>
        </w:rPr>
        <w:t>.</w:t>
      </w:r>
    </w:p>
    <w:p w:rsidR="003968E4" w:rsidRPr="001F7578" w:rsidRDefault="003968E4" w:rsidP="0043515E">
      <w:pPr>
        <w:ind w:left="851"/>
        <w:rPr>
          <w:rFonts w:ascii="Arial Narrow" w:hAnsi="Arial Narrow"/>
        </w:rPr>
      </w:pPr>
    </w:p>
    <w:p w:rsidR="003968E4" w:rsidRPr="001F7578" w:rsidRDefault="003968E4" w:rsidP="0043515E">
      <w:pPr>
        <w:ind w:left="851"/>
        <w:rPr>
          <w:rFonts w:ascii="Arial Narrow" w:hAnsi="Arial Narrow"/>
        </w:rPr>
      </w:pPr>
      <w:r w:rsidRPr="001F7578">
        <w:rPr>
          <w:rFonts w:ascii="Arial Narrow" w:hAnsi="Arial Narrow"/>
        </w:rPr>
        <w:t xml:space="preserve">Det er vigtigt at semesterplanerne er ude i god tid, således den studerende kan nå at få fremskaffet </w:t>
      </w:r>
    </w:p>
    <w:p w:rsidR="003968E4" w:rsidRPr="001F7578" w:rsidRDefault="003968E4" w:rsidP="0043515E">
      <w:pPr>
        <w:ind w:left="851"/>
        <w:rPr>
          <w:rFonts w:ascii="Arial Narrow" w:hAnsi="Arial Narrow"/>
        </w:rPr>
      </w:pPr>
      <w:r w:rsidRPr="001F7578">
        <w:rPr>
          <w:rFonts w:ascii="Arial Narrow" w:hAnsi="Arial Narrow"/>
        </w:rPr>
        <w:t>materialet.</w:t>
      </w:r>
    </w:p>
    <w:p w:rsidR="001F52F3" w:rsidRPr="001F7578" w:rsidRDefault="001F52F3" w:rsidP="0043515E">
      <w:pPr>
        <w:ind w:left="851"/>
        <w:rPr>
          <w:rFonts w:ascii="Arial Narrow" w:hAnsi="Arial Narrow"/>
        </w:rPr>
      </w:pPr>
    </w:p>
    <w:p w:rsidR="008C2A96" w:rsidRPr="001F7578" w:rsidRDefault="001F52F3" w:rsidP="0043515E">
      <w:pPr>
        <w:pStyle w:val="Listeafsnit1"/>
        <w:suppressAutoHyphens/>
        <w:ind w:left="851"/>
        <w:rPr>
          <w:rFonts w:ascii="Arial Narrow" w:hAnsi="Arial Narrow" w:cs="Arial"/>
        </w:rPr>
      </w:pPr>
      <w:r w:rsidRPr="001F7578">
        <w:rPr>
          <w:rFonts w:ascii="Arial Narrow" w:hAnsi="Arial Narrow" w:cs="Arial"/>
        </w:rPr>
        <w:t xml:space="preserve">Det </w:t>
      </w:r>
      <w:r w:rsidR="008C2A96" w:rsidRPr="001F7578">
        <w:rPr>
          <w:rFonts w:ascii="Arial Narrow" w:hAnsi="Arial Narrow" w:cs="Arial"/>
        </w:rPr>
        <w:t>er vigtigt, at de studerende selv lærer at fremsøge litteratur.</w:t>
      </w:r>
    </w:p>
    <w:p w:rsidR="00363231" w:rsidRPr="001F7578" w:rsidRDefault="00363231" w:rsidP="0043515E">
      <w:pPr>
        <w:pStyle w:val="Listeafsnit1"/>
        <w:suppressAutoHyphens/>
        <w:ind w:left="851"/>
        <w:rPr>
          <w:rFonts w:ascii="Arial Narrow" w:hAnsi="Arial Narrow" w:cs="Arial"/>
        </w:rPr>
      </w:pPr>
    </w:p>
    <w:p w:rsidR="008C2A96" w:rsidRPr="001F7578" w:rsidRDefault="00AD4287" w:rsidP="0043515E">
      <w:pPr>
        <w:pStyle w:val="Listeafsnit1"/>
        <w:suppressAutoHyphens/>
        <w:ind w:left="851"/>
        <w:rPr>
          <w:rFonts w:ascii="Arial Narrow" w:hAnsi="Arial Narrow" w:cs="Arial"/>
        </w:rPr>
      </w:pPr>
      <w:r w:rsidRPr="001F7578">
        <w:rPr>
          <w:rFonts w:ascii="Arial Narrow" w:hAnsi="Arial Narrow" w:cs="Arial"/>
        </w:rPr>
        <w:t xml:space="preserve">Et forslag kan være at studiet </w:t>
      </w:r>
      <w:r w:rsidR="00A178F1">
        <w:rPr>
          <w:rFonts w:ascii="Arial Narrow" w:hAnsi="Arial Narrow" w:cs="Arial"/>
        </w:rPr>
        <w:t>laver</w:t>
      </w:r>
      <w:r w:rsidR="00A178F1" w:rsidRPr="001F7578">
        <w:rPr>
          <w:rFonts w:ascii="Arial Narrow" w:hAnsi="Arial Narrow" w:cs="Arial"/>
        </w:rPr>
        <w:t xml:space="preserve"> </w:t>
      </w:r>
      <w:r w:rsidR="008C2A96" w:rsidRPr="001F7578">
        <w:rPr>
          <w:rFonts w:ascii="Arial Narrow" w:hAnsi="Arial Narrow" w:cs="Arial"/>
        </w:rPr>
        <w:t>en Reader</w:t>
      </w:r>
      <w:r w:rsidR="00A178F1">
        <w:rPr>
          <w:rFonts w:ascii="Arial Narrow" w:hAnsi="Arial Narrow" w:cs="Arial"/>
        </w:rPr>
        <w:t xml:space="preserve"> over svært fremskaffelig litteratur. Der er dog betydelige praktiske problemstillinger forbundet hermed.</w:t>
      </w:r>
    </w:p>
    <w:p w:rsidR="00A35333" w:rsidRPr="001F7578" w:rsidRDefault="00A35333" w:rsidP="0043515E">
      <w:pPr>
        <w:pStyle w:val="Listeafsnit1"/>
        <w:suppressAutoHyphens/>
        <w:ind w:left="851"/>
        <w:rPr>
          <w:rFonts w:ascii="Arial Narrow" w:hAnsi="Arial Narrow" w:cs="Arial"/>
        </w:rPr>
      </w:pPr>
    </w:p>
    <w:p w:rsidR="00AD4287" w:rsidRDefault="004C66A8" w:rsidP="004723FD">
      <w:pPr>
        <w:pStyle w:val="Listeafsnit1"/>
        <w:suppressAutoHyphens/>
        <w:ind w:left="851"/>
        <w:rPr>
          <w:rFonts w:ascii="Arial Narrow" w:hAnsi="Arial Narrow" w:cs="Arial"/>
        </w:rPr>
      </w:pPr>
      <w:r w:rsidRPr="001F7578">
        <w:rPr>
          <w:rFonts w:ascii="Arial Narrow" w:hAnsi="Arial Narrow" w:cs="Arial"/>
        </w:rPr>
        <w:t>Konklusion</w:t>
      </w:r>
      <w:r w:rsidR="003B6DED" w:rsidRPr="001F7578">
        <w:rPr>
          <w:rFonts w:ascii="Arial Narrow" w:hAnsi="Arial Narrow" w:cs="Arial"/>
        </w:rPr>
        <w:t>en</w:t>
      </w:r>
      <w:r w:rsidRPr="001F7578">
        <w:rPr>
          <w:rFonts w:ascii="Arial Narrow" w:hAnsi="Arial Narrow" w:cs="Arial"/>
        </w:rPr>
        <w:t xml:space="preserve"> </w:t>
      </w:r>
      <w:r w:rsidR="00AD4287" w:rsidRPr="001F7578">
        <w:rPr>
          <w:rFonts w:ascii="Arial Narrow" w:hAnsi="Arial Narrow" w:cs="Arial"/>
        </w:rPr>
        <w:t xml:space="preserve">blev, </w:t>
      </w:r>
      <w:r w:rsidR="008C2A96" w:rsidRPr="001F7578">
        <w:rPr>
          <w:rFonts w:ascii="Arial Narrow" w:hAnsi="Arial Narrow" w:cs="Arial"/>
        </w:rPr>
        <w:t xml:space="preserve">at </w:t>
      </w:r>
      <w:r w:rsidR="003B6DED" w:rsidRPr="001F7578">
        <w:rPr>
          <w:rFonts w:ascii="Arial Narrow" w:hAnsi="Arial Narrow" w:cs="Arial"/>
        </w:rPr>
        <w:t xml:space="preserve">SNF i første omgang </w:t>
      </w:r>
      <w:r w:rsidR="00FF1E6C" w:rsidRPr="001F7578">
        <w:rPr>
          <w:rFonts w:ascii="Arial Narrow" w:hAnsi="Arial Narrow" w:cs="Arial"/>
        </w:rPr>
        <w:t>ko</w:t>
      </w:r>
      <w:r w:rsidR="008C2A96" w:rsidRPr="001F7578">
        <w:rPr>
          <w:rFonts w:ascii="Arial Narrow" w:hAnsi="Arial Narrow" w:cs="Arial"/>
        </w:rPr>
        <w:t>ntakte</w:t>
      </w:r>
      <w:r w:rsidR="003B6DED" w:rsidRPr="001F7578">
        <w:rPr>
          <w:rFonts w:ascii="Arial Narrow" w:hAnsi="Arial Narrow" w:cs="Arial"/>
        </w:rPr>
        <w:t>r</w:t>
      </w:r>
      <w:r w:rsidR="008C2A96" w:rsidRPr="001F7578">
        <w:rPr>
          <w:rFonts w:ascii="Arial Narrow" w:hAnsi="Arial Narrow" w:cs="Arial"/>
        </w:rPr>
        <w:t xml:space="preserve"> AUB for at høre</w:t>
      </w:r>
      <w:r w:rsidR="00FF1E6C" w:rsidRPr="001F7578">
        <w:rPr>
          <w:rFonts w:ascii="Arial Narrow" w:hAnsi="Arial Narrow" w:cs="Arial"/>
        </w:rPr>
        <w:t xml:space="preserve"> om </w:t>
      </w:r>
      <w:r w:rsidR="00AD4287" w:rsidRPr="001F7578">
        <w:rPr>
          <w:rFonts w:ascii="Arial Narrow" w:hAnsi="Arial Narrow" w:cs="Arial"/>
        </w:rPr>
        <w:t xml:space="preserve">en </w:t>
      </w:r>
      <w:r w:rsidR="00FF1E6C" w:rsidRPr="001F7578">
        <w:rPr>
          <w:rFonts w:ascii="Arial Narrow" w:hAnsi="Arial Narrow" w:cs="Arial"/>
        </w:rPr>
        <w:t>fremsendelse af semest</w:t>
      </w:r>
      <w:r w:rsidR="008C2A96" w:rsidRPr="001F7578">
        <w:rPr>
          <w:rFonts w:ascii="Arial Narrow" w:hAnsi="Arial Narrow" w:cs="Arial"/>
        </w:rPr>
        <w:t>erplaner</w:t>
      </w:r>
      <w:r w:rsidR="00E442D7" w:rsidRPr="001F7578">
        <w:rPr>
          <w:rFonts w:ascii="Arial Narrow" w:hAnsi="Arial Narrow" w:cs="Arial"/>
        </w:rPr>
        <w:t xml:space="preserve"> kan v</w:t>
      </w:r>
      <w:r w:rsidR="00193E4A" w:rsidRPr="001F7578">
        <w:rPr>
          <w:rFonts w:ascii="Arial Narrow" w:hAnsi="Arial Narrow" w:cs="Arial"/>
        </w:rPr>
        <w:t xml:space="preserve">ære </w:t>
      </w:r>
      <w:r w:rsidR="001B75D8" w:rsidRPr="001F7578">
        <w:rPr>
          <w:rFonts w:ascii="Arial Narrow" w:hAnsi="Arial Narrow" w:cs="Arial"/>
        </w:rPr>
        <w:t xml:space="preserve">en mulighed </w:t>
      </w:r>
      <w:r w:rsidR="00A178F1">
        <w:rPr>
          <w:rFonts w:ascii="Arial Narrow" w:hAnsi="Arial Narrow" w:cs="Arial"/>
        </w:rPr>
        <w:t xml:space="preserve">og at der i samarbejde med AUB </w:t>
      </w:r>
      <w:r w:rsidR="00193E4A" w:rsidRPr="001F7578">
        <w:rPr>
          <w:rFonts w:ascii="Arial Narrow" w:hAnsi="Arial Narrow" w:cs="Arial"/>
        </w:rPr>
        <w:t>udarbejdes</w:t>
      </w:r>
      <w:r w:rsidR="00E442D7" w:rsidRPr="001F7578">
        <w:rPr>
          <w:rFonts w:ascii="Arial Narrow" w:hAnsi="Arial Narrow" w:cs="Arial"/>
        </w:rPr>
        <w:t xml:space="preserve"> en studiesamling.</w:t>
      </w:r>
    </w:p>
    <w:p w:rsidR="002D3098" w:rsidRPr="00697AC0" w:rsidRDefault="002D3098" w:rsidP="002D3098">
      <w:pPr>
        <w:pStyle w:val="Listeafsnit1"/>
        <w:numPr>
          <w:ilvl w:val="0"/>
          <w:numId w:val="42"/>
        </w:numPr>
        <w:suppressAutoHyphens/>
        <w:spacing w:line="276" w:lineRule="auto"/>
        <w:ind w:left="786"/>
        <w:rPr>
          <w:rFonts w:ascii="Arial Narrow" w:hAnsi="Arial Narrow"/>
          <w:b/>
        </w:rPr>
      </w:pPr>
      <w:r w:rsidRPr="00697AC0">
        <w:rPr>
          <w:rFonts w:ascii="Arial Narrow" w:hAnsi="Arial Narrow" w:cs="Arial"/>
          <w:b/>
        </w:rPr>
        <w:lastRenderedPageBreak/>
        <w:t xml:space="preserve">Nyt fra skolen og sekretariatet </w:t>
      </w:r>
    </w:p>
    <w:p w:rsidR="00085AB3" w:rsidRDefault="00F43E48" w:rsidP="00D95D71">
      <w:pPr>
        <w:pStyle w:val="Listeafsnit1"/>
        <w:suppressAutoHyphens/>
        <w:ind w:left="786"/>
        <w:rPr>
          <w:rFonts w:ascii="Arial Narrow" w:hAnsi="Arial Narrow"/>
        </w:rPr>
      </w:pPr>
      <w:r>
        <w:rPr>
          <w:rFonts w:ascii="Arial Narrow" w:hAnsi="Arial Narrow"/>
        </w:rPr>
        <w:t xml:space="preserve">Nikolaj </w:t>
      </w:r>
      <w:r w:rsidR="00BF4FC8">
        <w:rPr>
          <w:rFonts w:ascii="Arial Narrow" w:hAnsi="Arial Narrow"/>
        </w:rPr>
        <w:t xml:space="preserve">orienterede om det videre arbejde med </w:t>
      </w:r>
      <w:r w:rsidR="00B4288E">
        <w:rPr>
          <w:rFonts w:ascii="Arial Narrow" w:hAnsi="Arial Narrow"/>
        </w:rPr>
        <w:t xml:space="preserve">opgradering af </w:t>
      </w:r>
      <w:r w:rsidR="00BF4FC8">
        <w:rPr>
          <w:rFonts w:ascii="Arial Narrow" w:hAnsi="Arial Narrow"/>
        </w:rPr>
        <w:t xml:space="preserve">studiemiljøet </w:t>
      </w:r>
      <w:r w:rsidR="00B4288E">
        <w:rPr>
          <w:rFonts w:ascii="Arial Narrow" w:hAnsi="Arial Narrow"/>
        </w:rPr>
        <w:t>på</w:t>
      </w:r>
      <w:r w:rsidR="00BF4FC8">
        <w:rPr>
          <w:rFonts w:ascii="Arial Narrow" w:hAnsi="Arial Narrow"/>
        </w:rPr>
        <w:t xml:space="preserve"> </w:t>
      </w:r>
      <w:r w:rsidR="00B4288E">
        <w:rPr>
          <w:rFonts w:ascii="Arial Narrow" w:hAnsi="Arial Narrow"/>
        </w:rPr>
        <w:t>KS3. Det er primært g</w:t>
      </w:r>
      <w:r w:rsidR="00642CA6">
        <w:rPr>
          <w:rFonts w:ascii="Arial Narrow" w:hAnsi="Arial Narrow"/>
        </w:rPr>
        <w:t>angarealerne der arbejdes</w:t>
      </w:r>
      <w:r w:rsidR="00A41314">
        <w:rPr>
          <w:rFonts w:ascii="Arial Narrow" w:hAnsi="Arial Narrow"/>
        </w:rPr>
        <w:t xml:space="preserve"> med for at</w:t>
      </w:r>
      <w:r w:rsidR="00B4288E">
        <w:rPr>
          <w:rFonts w:ascii="Arial Narrow" w:hAnsi="Arial Narrow"/>
        </w:rPr>
        <w:t xml:space="preserve"> skabe </w:t>
      </w:r>
      <w:r w:rsidR="00A41314">
        <w:rPr>
          <w:rFonts w:ascii="Arial Narrow" w:hAnsi="Arial Narrow"/>
        </w:rPr>
        <w:t xml:space="preserve">flere </w:t>
      </w:r>
      <w:r w:rsidR="00B4288E">
        <w:rPr>
          <w:rFonts w:ascii="Arial Narrow" w:hAnsi="Arial Narrow"/>
        </w:rPr>
        <w:t>stud</w:t>
      </w:r>
      <w:r w:rsidR="00A41314">
        <w:rPr>
          <w:rFonts w:ascii="Arial Narrow" w:hAnsi="Arial Narrow"/>
        </w:rPr>
        <w:t>iearbejdspladser</w:t>
      </w:r>
      <w:r w:rsidR="00085AB3">
        <w:rPr>
          <w:rFonts w:ascii="Arial Narrow" w:hAnsi="Arial Narrow"/>
        </w:rPr>
        <w:t xml:space="preserve"> og områderne vil blive delt op i tre forskellige farver, blå, gul og rød som er medvirkende til at f</w:t>
      </w:r>
      <w:r w:rsidR="00085AB3" w:rsidRPr="00085AB3">
        <w:rPr>
          <w:rFonts w:ascii="Arial Narrow" w:hAnsi="Arial Narrow"/>
        </w:rPr>
        <w:t>orstærke områderne med motiver de</w:t>
      </w:r>
      <w:r w:rsidR="00085AB3">
        <w:rPr>
          <w:rFonts w:ascii="Arial Narrow" w:hAnsi="Arial Narrow"/>
        </w:rPr>
        <w:t>r symbolisere</w:t>
      </w:r>
      <w:r w:rsidR="00A178F1">
        <w:rPr>
          <w:rFonts w:ascii="Arial Narrow" w:hAnsi="Arial Narrow"/>
        </w:rPr>
        <w:t>r</w:t>
      </w:r>
      <w:r w:rsidR="00085AB3">
        <w:rPr>
          <w:rFonts w:ascii="Arial Narrow" w:hAnsi="Arial Narrow"/>
        </w:rPr>
        <w:t xml:space="preserve"> de enkelte farver som:</w:t>
      </w:r>
    </w:p>
    <w:p w:rsidR="00085AB3" w:rsidRDefault="00085AB3" w:rsidP="00D95D71">
      <w:pPr>
        <w:pStyle w:val="Listeafsnit1"/>
        <w:suppressAutoHyphens/>
        <w:ind w:left="786"/>
        <w:rPr>
          <w:rFonts w:ascii="Arial Narrow" w:hAnsi="Arial Narrow"/>
        </w:rPr>
      </w:pPr>
    </w:p>
    <w:p w:rsidR="00085AB3" w:rsidRPr="00085AB3" w:rsidRDefault="00085AB3" w:rsidP="00D95D71">
      <w:pPr>
        <w:pStyle w:val="Listeafsnit1"/>
        <w:suppressAutoHyphens/>
        <w:ind w:left="786"/>
        <w:rPr>
          <w:rFonts w:ascii="Arial Narrow" w:hAnsi="Arial Narrow"/>
        </w:rPr>
      </w:pPr>
      <w:r w:rsidRPr="00085AB3">
        <w:rPr>
          <w:rFonts w:ascii="Arial Narrow" w:hAnsi="Arial Narrow"/>
        </w:rPr>
        <w:t>Gul: citron, sol, blomster</w:t>
      </w:r>
    </w:p>
    <w:p w:rsidR="00085AB3" w:rsidRPr="00085AB3" w:rsidRDefault="00085AB3" w:rsidP="00D95D71">
      <w:pPr>
        <w:pStyle w:val="Listeafsnit1"/>
        <w:suppressAutoHyphens/>
        <w:ind w:left="786"/>
        <w:rPr>
          <w:rFonts w:ascii="Arial Narrow" w:hAnsi="Arial Narrow"/>
        </w:rPr>
      </w:pPr>
      <w:r w:rsidRPr="00085AB3">
        <w:rPr>
          <w:rFonts w:ascii="Arial Narrow" w:hAnsi="Arial Narrow"/>
        </w:rPr>
        <w:t>Blå: hav, himmel, ædelstene</w:t>
      </w:r>
    </w:p>
    <w:p w:rsidR="00085AB3" w:rsidRPr="00085AB3" w:rsidRDefault="00085AB3" w:rsidP="00D95D71">
      <w:pPr>
        <w:pStyle w:val="Listeafsnit1"/>
        <w:suppressAutoHyphens/>
        <w:ind w:left="786"/>
        <w:rPr>
          <w:rFonts w:ascii="Arial Narrow" w:hAnsi="Arial Narrow"/>
        </w:rPr>
      </w:pPr>
      <w:r w:rsidRPr="00085AB3">
        <w:rPr>
          <w:rFonts w:ascii="Arial Narrow" w:hAnsi="Arial Narrow"/>
        </w:rPr>
        <w:t>Rød: røde roser, hjerter, kærlighed, stene</w:t>
      </w:r>
    </w:p>
    <w:p w:rsidR="00085AB3" w:rsidRPr="00085AB3" w:rsidRDefault="00085AB3" w:rsidP="00D95D71">
      <w:pPr>
        <w:pStyle w:val="Listeafsnit1"/>
        <w:suppressAutoHyphens/>
        <w:ind w:left="786"/>
        <w:rPr>
          <w:rFonts w:ascii="Arial Narrow" w:hAnsi="Arial Narrow"/>
        </w:rPr>
      </w:pPr>
    </w:p>
    <w:p w:rsidR="00B4288E" w:rsidRDefault="00326697" w:rsidP="00D95D71">
      <w:pPr>
        <w:pStyle w:val="Listeafsnit1"/>
        <w:suppressAutoHyphens/>
        <w:ind w:left="786"/>
        <w:rPr>
          <w:rFonts w:ascii="Arial Narrow" w:hAnsi="Arial Narrow"/>
        </w:rPr>
      </w:pPr>
      <w:r>
        <w:rPr>
          <w:rFonts w:ascii="Arial Narrow" w:hAnsi="Arial Narrow"/>
        </w:rPr>
        <w:t>Der arbejdes bl.a. med akustikken, lyddæmpende materialer, lamper over bordene strøm, hvor runde borde fjernes og erstattes af firekantede borde</w:t>
      </w:r>
      <w:r w:rsidR="00A30C96">
        <w:rPr>
          <w:rFonts w:ascii="Arial Narrow" w:hAnsi="Arial Narrow"/>
        </w:rPr>
        <w:t>, hvor der kan sidde 4 personer.</w:t>
      </w:r>
    </w:p>
    <w:p w:rsidR="00B4288E" w:rsidRDefault="00B4288E" w:rsidP="00D95D71">
      <w:pPr>
        <w:pStyle w:val="Listeafsnit1"/>
        <w:suppressAutoHyphens/>
        <w:ind w:left="786"/>
        <w:rPr>
          <w:rFonts w:ascii="Arial Narrow" w:hAnsi="Arial Narrow"/>
        </w:rPr>
      </w:pPr>
    </w:p>
    <w:p w:rsidR="00A30C96" w:rsidRDefault="00B4288E" w:rsidP="00D95D71">
      <w:pPr>
        <w:pStyle w:val="Listeafsnit1"/>
        <w:suppressAutoHyphens/>
        <w:ind w:left="786"/>
        <w:rPr>
          <w:rFonts w:ascii="Arial Narrow" w:hAnsi="Arial Narrow"/>
        </w:rPr>
      </w:pPr>
      <w:r>
        <w:rPr>
          <w:rFonts w:ascii="Arial Narrow" w:hAnsi="Arial Narrow"/>
        </w:rPr>
        <w:t>Se vedhæfte</w:t>
      </w:r>
      <w:r w:rsidR="00A30C96">
        <w:rPr>
          <w:rFonts w:ascii="Arial Narrow" w:hAnsi="Arial Narrow"/>
        </w:rPr>
        <w:t>de slides over de videre tiltag</w:t>
      </w:r>
      <w:r w:rsidR="009E3B54">
        <w:rPr>
          <w:rFonts w:ascii="Arial Narrow" w:hAnsi="Arial Narrow"/>
        </w:rPr>
        <w:t xml:space="preserve"> omkring studiemiljø</w:t>
      </w:r>
      <w:r w:rsidR="00A30C96">
        <w:rPr>
          <w:rFonts w:ascii="Arial Narrow" w:hAnsi="Arial Narrow"/>
        </w:rPr>
        <w:t>, samt tegninger over gangarealerne på KS3.</w:t>
      </w:r>
      <w:r w:rsidR="007C587B">
        <w:rPr>
          <w:rFonts w:ascii="Arial Narrow" w:hAnsi="Arial Narrow"/>
        </w:rPr>
        <w:t xml:space="preserve"> </w:t>
      </w:r>
    </w:p>
    <w:p w:rsidR="007C587B" w:rsidRDefault="007C587B" w:rsidP="00D95D71">
      <w:pPr>
        <w:pStyle w:val="Listeafsnit1"/>
        <w:suppressAutoHyphens/>
        <w:ind w:left="786"/>
        <w:rPr>
          <w:rFonts w:ascii="Arial Narrow" w:hAnsi="Arial Narrow"/>
        </w:rPr>
      </w:pPr>
    </w:p>
    <w:p w:rsidR="007C587B" w:rsidRDefault="001B75D8" w:rsidP="00D95D71">
      <w:pPr>
        <w:pStyle w:val="Listeafsnit1"/>
        <w:suppressAutoHyphens/>
        <w:ind w:left="786"/>
        <w:rPr>
          <w:rFonts w:ascii="Arial Narrow" w:hAnsi="Arial Narrow"/>
        </w:rPr>
      </w:pPr>
      <w:r>
        <w:rPr>
          <w:rFonts w:ascii="Arial Narrow" w:hAnsi="Arial Narrow"/>
        </w:rPr>
        <w:t>Tiltagene bliver igangsat</w:t>
      </w:r>
      <w:r w:rsidR="007C587B">
        <w:rPr>
          <w:rFonts w:ascii="Arial Narrow" w:hAnsi="Arial Narrow"/>
        </w:rPr>
        <w:t xml:space="preserve"> i efteråret 2016.</w:t>
      </w:r>
    </w:p>
    <w:p w:rsidR="00F43E48" w:rsidRDefault="00F43E48" w:rsidP="00D95D71">
      <w:pPr>
        <w:pStyle w:val="Listeafsnit1"/>
        <w:suppressAutoHyphens/>
        <w:ind w:left="786"/>
        <w:rPr>
          <w:rFonts w:ascii="Arial Narrow" w:hAnsi="Arial Narrow"/>
        </w:rPr>
      </w:pPr>
    </w:p>
    <w:p w:rsidR="00697AC0" w:rsidRDefault="00B077B8" w:rsidP="00D95D71">
      <w:pPr>
        <w:pStyle w:val="Listeafsnit1"/>
        <w:suppressAutoHyphens/>
        <w:ind w:left="786"/>
        <w:rPr>
          <w:rFonts w:ascii="Arial Narrow" w:hAnsi="Arial Narrow"/>
        </w:rPr>
      </w:pPr>
      <w:r w:rsidRPr="00B077B8">
        <w:rPr>
          <w:rFonts w:ascii="Arial Narrow" w:hAnsi="Arial Narrow"/>
        </w:rPr>
        <w:t>Andrea nævnte</w:t>
      </w:r>
      <w:r w:rsidR="007C587B">
        <w:rPr>
          <w:rFonts w:ascii="Arial Narrow" w:hAnsi="Arial Narrow"/>
        </w:rPr>
        <w:t xml:space="preserve">, at </w:t>
      </w:r>
      <w:r>
        <w:rPr>
          <w:rFonts w:ascii="Arial Narrow" w:hAnsi="Arial Narrow"/>
        </w:rPr>
        <w:t xml:space="preserve">det er blevet erfaret, at </w:t>
      </w:r>
      <w:r w:rsidRPr="00B077B8">
        <w:rPr>
          <w:rFonts w:ascii="Arial Narrow" w:hAnsi="Arial Narrow"/>
        </w:rPr>
        <w:t>et nyt EU d</w:t>
      </w:r>
      <w:r>
        <w:rPr>
          <w:rFonts w:ascii="Arial Narrow" w:hAnsi="Arial Narrow"/>
        </w:rPr>
        <w:t>irektiv siger, at alle cpr. nr. skal fjernes med tilbagevirkende kraft.</w:t>
      </w:r>
    </w:p>
    <w:p w:rsidR="00B077B8" w:rsidRDefault="00B077B8" w:rsidP="00D95D71">
      <w:pPr>
        <w:pStyle w:val="Listeafsnit1"/>
        <w:suppressAutoHyphens/>
        <w:ind w:left="786"/>
        <w:rPr>
          <w:rFonts w:ascii="Arial Narrow" w:hAnsi="Arial Narrow"/>
        </w:rPr>
      </w:pPr>
    </w:p>
    <w:p w:rsidR="00B077B8" w:rsidRDefault="00B077B8" w:rsidP="00704E24">
      <w:pPr>
        <w:pStyle w:val="Listeafsnit1"/>
        <w:suppressAutoHyphens/>
        <w:ind w:left="786"/>
        <w:rPr>
          <w:rFonts w:ascii="Arial Narrow" w:hAnsi="Arial Narrow"/>
        </w:rPr>
      </w:pPr>
      <w:r>
        <w:rPr>
          <w:rFonts w:ascii="Arial Narrow" w:hAnsi="Arial Narrow"/>
        </w:rPr>
        <w:t xml:space="preserve">Lis nævnte, at vi er i gang med at ansætte en ny studentermedhjælper </w:t>
      </w:r>
      <w:r w:rsidR="001D012D">
        <w:rPr>
          <w:rFonts w:ascii="Arial Narrow" w:hAnsi="Arial Narrow"/>
        </w:rPr>
        <w:t xml:space="preserve">på Psykologi </w:t>
      </w:r>
      <w:r>
        <w:rPr>
          <w:rFonts w:ascii="Arial Narrow" w:hAnsi="Arial Narrow"/>
        </w:rPr>
        <w:t>og ansøgningsfristen til stillingen var den 11. 09.2016.</w:t>
      </w:r>
    </w:p>
    <w:p w:rsidR="00B077B8" w:rsidRDefault="00B077B8" w:rsidP="00704E24">
      <w:pPr>
        <w:pStyle w:val="Listeafsnit1"/>
        <w:suppressAutoHyphens/>
        <w:ind w:left="786"/>
        <w:rPr>
          <w:rFonts w:ascii="Arial Narrow" w:hAnsi="Arial Narrow"/>
        </w:rPr>
      </w:pPr>
    </w:p>
    <w:p w:rsidR="006C4FE8" w:rsidRDefault="00B077B8" w:rsidP="00704E24">
      <w:pPr>
        <w:pStyle w:val="Listeafsnit1"/>
        <w:suppressAutoHyphens/>
        <w:ind w:left="786"/>
        <w:rPr>
          <w:rFonts w:ascii="Arial Narrow" w:hAnsi="Arial Narrow" w:cs="Arial"/>
        </w:rPr>
      </w:pPr>
      <w:r>
        <w:rPr>
          <w:rFonts w:ascii="Arial Narrow" w:hAnsi="Arial Narrow"/>
        </w:rPr>
        <w:t xml:space="preserve">Annette orienterede om en </w:t>
      </w:r>
      <w:r w:rsidR="002E52CB">
        <w:rPr>
          <w:rFonts w:ascii="Arial Narrow" w:hAnsi="Arial Narrow"/>
        </w:rPr>
        <w:t xml:space="preserve">afholdt </w:t>
      </w:r>
      <w:r>
        <w:rPr>
          <w:rFonts w:ascii="Arial Narrow" w:hAnsi="Arial Narrow"/>
        </w:rPr>
        <w:t xml:space="preserve">eksamen på 7. semester PPI </w:t>
      </w:r>
      <w:r w:rsidR="002B38F2">
        <w:rPr>
          <w:rFonts w:ascii="Arial Narrow" w:hAnsi="Arial Narrow"/>
        </w:rPr>
        <w:t>(Psykologisk praksis og interventionsmetode) den 7.9.2016</w:t>
      </w:r>
      <w:r w:rsidR="002C7FF5">
        <w:rPr>
          <w:rFonts w:ascii="Arial Narrow" w:hAnsi="Arial Narrow"/>
        </w:rPr>
        <w:t>,</w:t>
      </w:r>
      <w:r w:rsidR="002B38F2">
        <w:rPr>
          <w:rFonts w:ascii="Arial Narrow" w:hAnsi="Arial Narrow"/>
        </w:rPr>
        <w:t xml:space="preserve"> </w:t>
      </w:r>
      <w:r w:rsidR="002C7FF5">
        <w:rPr>
          <w:rFonts w:ascii="Arial Narrow" w:hAnsi="Arial Narrow"/>
        </w:rPr>
        <w:t xml:space="preserve">som </w:t>
      </w:r>
      <w:r w:rsidR="00D120F9">
        <w:rPr>
          <w:rFonts w:ascii="Arial Narrow" w:hAnsi="Arial Narrow"/>
        </w:rPr>
        <w:t>f</w:t>
      </w:r>
      <w:r w:rsidR="002B38F2">
        <w:rPr>
          <w:rFonts w:ascii="Arial Narrow" w:hAnsi="Arial Narrow"/>
        </w:rPr>
        <w:t>orløb kaotisk og meget uheldigt pga. It systemerne</w:t>
      </w:r>
      <w:r w:rsidR="002E52CB">
        <w:rPr>
          <w:rFonts w:ascii="Arial Narrow" w:hAnsi="Arial Narrow"/>
        </w:rPr>
        <w:t xml:space="preserve"> og det digitale eksamenssystem</w:t>
      </w:r>
      <w:r w:rsidR="00AA2093">
        <w:rPr>
          <w:rFonts w:ascii="Arial Narrow" w:hAnsi="Arial Narrow" w:cs="Arial"/>
        </w:rPr>
        <w:t xml:space="preserve"> </w:t>
      </w:r>
      <w:r w:rsidR="002C7FF5" w:rsidRPr="00F43E48">
        <w:rPr>
          <w:rFonts w:ascii="Arial Narrow" w:hAnsi="Arial Narrow" w:cs="Arial"/>
        </w:rPr>
        <w:t>fungere</w:t>
      </w:r>
      <w:r w:rsidR="006C4FE8">
        <w:rPr>
          <w:rFonts w:ascii="Arial Narrow" w:hAnsi="Arial Narrow" w:cs="Arial"/>
        </w:rPr>
        <w:t xml:space="preserve">de </w:t>
      </w:r>
      <w:r w:rsidR="00AA2093">
        <w:rPr>
          <w:rFonts w:ascii="Arial Narrow" w:hAnsi="Arial Narrow" w:cs="Arial"/>
        </w:rPr>
        <w:t xml:space="preserve">ikke selv om der </w:t>
      </w:r>
      <w:r w:rsidR="006C4FE8">
        <w:rPr>
          <w:rFonts w:ascii="Arial Narrow" w:hAnsi="Arial Narrow" w:cs="Arial"/>
        </w:rPr>
        <w:t>var 8 personer fra ITS tilstede.</w:t>
      </w:r>
    </w:p>
    <w:p w:rsidR="0089133F" w:rsidRDefault="0089133F" w:rsidP="00704E24">
      <w:pPr>
        <w:pStyle w:val="Listeafsnit1"/>
        <w:suppressAutoHyphens/>
        <w:ind w:left="786"/>
        <w:rPr>
          <w:rFonts w:ascii="Arial Narrow" w:hAnsi="Arial Narrow"/>
        </w:rPr>
      </w:pPr>
    </w:p>
    <w:p w:rsidR="0089133F" w:rsidRDefault="00E43A79" w:rsidP="00704E24">
      <w:pPr>
        <w:pStyle w:val="Listeafsnit1"/>
        <w:suppressAutoHyphens/>
        <w:ind w:left="786"/>
        <w:rPr>
          <w:rFonts w:ascii="Arial Narrow" w:hAnsi="Arial Narrow"/>
        </w:rPr>
      </w:pPr>
      <w:r>
        <w:rPr>
          <w:rFonts w:ascii="Arial Narrow" w:hAnsi="Arial Narrow"/>
        </w:rPr>
        <w:t>ITS</w:t>
      </w:r>
      <w:r w:rsidR="0089133F">
        <w:rPr>
          <w:rFonts w:ascii="Arial Narrow" w:hAnsi="Arial Narrow"/>
        </w:rPr>
        <w:t xml:space="preserve"> medarbejderne og medarbejdere fra det digitale eksamenssystem mødes i morgen</w:t>
      </w:r>
      <w:r w:rsidR="00AE2105">
        <w:rPr>
          <w:rFonts w:ascii="Arial Narrow" w:hAnsi="Arial Narrow"/>
        </w:rPr>
        <w:t xml:space="preserve"> torsdag omkring </w:t>
      </w:r>
      <w:r w:rsidR="002E52CB">
        <w:rPr>
          <w:rFonts w:ascii="Arial Narrow" w:hAnsi="Arial Narrow"/>
        </w:rPr>
        <w:t>disse udfordringer.</w:t>
      </w:r>
    </w:p>
    <w:p w:rsidR="0089133F" w:rsidRDefault="0089133F" w:rsidP="00704E24">
      <w:pPr>
        <w:pStyle w:val="Listeafsnit1"/>
        <w:suppressAutoHyphens/>
        <w:ind w:left="786"/>
        <w:rPr>
          <w:rFonts w:ascii="Arial Narrow" w:hAnsi="Arial Narrow"/>
        </w:rPr>
      </w:pPr>
    </w:p>
    <w:p w:rsidR="0089133F" w:rsidRDefault="0089133F" w:rsidP="00704E24">
      <w:pPr>
        <w:pStyle w:val="Listeafsnit1"/>
        <w:suppressAutoHyphens/>
        <w:ind w:left="786"/>
        <w:rPr>
          <w:rFonts w:ascii="Arial Narrow" w:hAnsi="Arial Narrow"/>
        </w:rPr>
      </w:pPr>
      <w:r>
        <w:rPr>
          <w:rFonts w:ascii="Arial Narrow" w:hAnsi="Arial Narrow"/>
        </w:rPr>
        <w:t>Flere i studienævnet ytrede, at det ikke er accep</w:t>
      </w:r>
      <w:r w:rsidR="002E52CB">
        <w:rPr>
          <w:rFonts w:ascii="Arial Narrow" w:hAnsi="Arial Narrow"/>
        </w:rPr>
        <w:t>tabelt</w:t>
      </w:r>
      <w:r w:rsidR="00D2534F">
        <w:rPr>
          <w:rFonts w:ascii="Arial Narrow" w:hAnsi="Arial Narrow"/>
        </w:rPr>
        <w:t>,</w:t>
      </w:r>
      <w:r w:rsidR="002E52CB">
        <w:rPr>
          <w:rFonts w:ascii="Arial Narrow" w:hAnsi="Arial Narrow"/>
        </w:rPr>
        <w:t xml:space="preserve"> at tingene ikke fungerer i eksamenssituationer.</w:t>
      </w:r>
      <w:r w:rsidR="00AE2105">
        <w:rPr>
          <w:rFonts w:ascii="Arial Narrow" w:hAnsi="Arial Narrow"/>
        </w:rPr>
        <w:t xml:space="preserve"> </w:t>
      </w:r>
    </w:p>
    <w:p w:rsidR="00AE2105" w:rsidRDefault="00AE2105" w:rsidP="00704E24">
      <w:pPr>
        <w:pStyle w:val="Listeafsnit1"/>
        <w:suppressAutoHyphens/>
        <w:ind w:left="786"/>
        <w:rPr>
          <w:rFonts w:ascii="Arial Narrow" w:hAnsi="Arial Narrow"/>
        </w:rPr>
      </w:pPr>
    </w:p>
    <w:p w:rsidR="00AE2105" w:rsidRDefault="00AE2105" w:rsidP="00704E24">
      <w:pPr>
        <w:pStyle w:val="Listeafsnit1"/>
        <w:suppressAutoHyphens/>
        <w:ind w:left="786"/>
        <w:rPr>
          <w:rFonts w:ascii="Arial Narrow" w:hAnsi="Arial Narrow"/>
        </w:rPr>
      </w:pPr>
      <w:r>
        <w:rPr>
          <w:rFonts w:ascii="Arial Narrow" w:hAnsi="Arial Narrow"/>
        </w:rPr>
        <w:t xml:space="preserve">Konklusion: </w:t>
      </w:r>
    </w:p>
    <w:p w:rsidR="00B077B8" w:rsidRPr="00B077B8" w:rsidRDefault="00AE2105" w:rsidP="00704E24">
      <w:pPr>
        <w:pStyle w:val="Listeafsnit1"/>
        <w:suppressAutoHyphens/>
        <w:ind w:left="786"/>
        <w:rPr>
          <w:rFonts w:ascii="Arial Narrow" w:hAnsi="Arial Narrow"/>
        </w:rPr>
      </w:pPr>
      <w:r>
        <w:rPr>
          <w:rFonts w:ascii="Arial Narrow" w:hAnsi="Arial Narrow"/>
        </w:rPr>
        <w:t xml:space="preserve">Annette sender </w:t>
      </w:r>
      <w:r w:rsidR="002E52CB">
        <w:rPr>
          <w:rFonts w:ascii="Arial Narrow" w:hAnsi="Arial Narrow"/>
        </w:rPr>
        <w:t>en skriftlig</w:t>
      </w:r>
      <w:r>
        <w:rPr>
          <w:rFonts w:ascii="Arial Narrow" w:hAnsi="Arial Narrow"/>
        </w:rPr>
        <w:t xml:space="preserve"> beretning om </w:t>
      </w:r>
      <w:r w:rsidR="00FD7634">
        <w:rPr>
          <w:rFonts w:ascii="Arial Narrow" w:hAnsi="Arial Narrow"/>
        </w:rPr>
        <w:t xml:space="preserve">det afholdte </w:t>
      </w:r>
      <w:r w:rsidR="002E52CB">
        <w:rPr>
          <w:rFonts w:ascii="Arial Narrow" w:hAnsi="Arial Narrow"/>
        </w:rPr>
        <w:t>eksamens</w:t>
      </w:r>
      <w:r w:rsidR="00FD7634">
        <w:rPr>
          <w:rFonts w:ascii="Arial Narrow" w:hAnsi="Arial Narrow"/>
        </w:rPr>
        <w:t>forløb</w:t>
      </w:r>
      <w:r>
        <w:rPr>
          <w:rFonts w:ascii="Arial Narrow" w:hAnsi="Arial Narrow"/>
        </w:rPr>
        <w:t xml:space="preserve"> videre til SNF og videre til skolen, samt til prodekanen.</w:t>
      </w:r>
    </w:p>
    <w:p w:rsidR="002D3098" w:rsidRDefault="002D3098" w:rsidP="00704E24">
      <w:pPr>
        <w:pStyle w:val="Listeafsnit1"/>
        <w:suppressAutoHyphens/>
        <w:ind w:left="786"/>
        <w:rPr>
          <w:rFonts w:ascii="Arial Narrow" w:hAnsi="Arial Narrow"/>
        </w:rPr>
      </w:pPr>
    </w:p>
    <w:p w:rsidR="002D3098" w:rsidRPr="00697AC0" w:rsidRDefault="002D3098" w:rsidP="002D3098">
      <w:pPr>
        <w:pStyle w:val="Listeafsnit1"/>
        <w:numPr>
          <w:ilvl w:val="0"/>
          <w:numId w:val="42"/>
        </w:numPr>
        <w:suppressAutoHyphens/>
        <w:spacing w:line="276" w:lineRule="auto"/>
        <w:ind w:left="786"/>
        <w:rPr>
          <w:rFonts w:ascii="Arial Narrow" w:hAnsi="Arial Narrow"/>
          <w:b/>
        </w:rPr>
      </w:pPr>
      <w:r w:rsidRPr="00697AC0">
        <w:rPr>
          <w:rFonts w:ascii="Arial Narrow" w:hAnsi="Arial Narrow" w:cs="Arial"/>
          <w:b/>
        </w:rPr>
        <w:t xml:space="preserve">Dispensationer og merit (Andrea) </w:t>
      </w:r>
    </w:p>
    <w:p w:rsidR="00F47384" w:rsidRDefault="00F47384" w:rsidP="00704E24">
      <w:pPr>
        <w:pStyle w:val="Listeafsnit1"/>
        <w:suppressAutoHyphens/>
        <w:ind w:left="786"/>
        <w:rPr>
          <w:rFonts w:ascii="Arial Narrow" w:hAnsi="Arial Narrow"/>
        </w:rPr>
      </w:pPr>
      <w:r w:rsidRPr="00F47384">
        <w:rPr>
          <w:rFonts w:ascii="Arial Narrow" w:hAnsi="Arial Narrow"/>
        </w:rPr>
        <w:t>Studie</w:t>
      </w:r>
      <w:r>
        <w:rPr>
          <w:rFonts w:ascii="Arial Narrow" w:hAnsi="Arial Narrow"/>
        </w:rPr>
        <w:t>nævnet genbehandlede en ansøgning om tildeling af 4. eksamensforsøg og imødekom ansøgningen.</w:t>
      </w:r>
    </w:p>
    <w:p w:rsidR="00F47384" w:rsidRPr="00F47384" w:rsidRDefault="00F47384" w:rsidP="00704E24">
      <w:pPr>
        <w:pStyle w:val="Listeafsnit1"/>
        <w:suppressAutoHyphens/>
        <w:ind w:left="786"/>
        <w:rPr>
          <w:rFonts w:ascii="Arial Narrow" w:hAnsi="Arial Narrow"/>
        </w:rPr>
      </w:pPr>
    </w:p>
    <w:p w:rsidR="00F47384" w:rsidRPr="00F47384" w:rsidRDefault="00F47384" w:rsidP="00704E24">
      <w:pPr>
        <w:pStyle w:val="Listeafsnit1"/>
        <w:suppressAutoHyphens/>
        <w:ind w:left="786"/>
        <w:rPr>
          <w:rFonts w:ascii="Arial Narrow" w:hAnsi="Arial Narrow"/>
        </w:rPr>
      </w:pPr>
      <w:r w:rsidRPr="00F47384">
        <w:rPr>
          <w:rFonts w:ascii="Arial Narrow" w:hAnsi="Arial Narrow"/>
        </w:rPr>
        <w:t>Det drøftedes, om faget psykiatri skulle udbydes i forårssemestret. Studerende på deres 5. semester har haft psykiatri på deres 4. semester. De studerende på deres 3. semester skal først følge psykiatri på deres 6. semester. Der kan være enkelte studerende, som bliver færdig med deres bacheloruddannelse til næste sommer, men som mangler psykiatri. Det drøftedes, om der skulle gives</w:t>
      </w:r>
      <w:r>
        <w:rPr>
          <w:rFonts w:ascii="Arial Narrow" w:hAnsi="Arial Narrow"/>
        </w:rPr>
        <w:t xml:space="preserve"> dispensation i disse tilfælde</w:t>
      </w:r>
      <w:r w:rsidR="00CD34C8">
        <w:rPr>
          <w:rFonts w:ascii="Arial Narrow" w:hAnsi="Arial Narrow"/>
        </w:rPr>
        <w:t>, således at en</w:t>
      </w:r>
      <w:r>
        <w:rPr>
          <w:rFonts w:ascii="Arial Narrow" w:hAnsi="Arial Narrow"/>
        </w:rPr>
        <w:t xml:space="preserve"> studerende kan påbegynde kandidaten og følge psykiatri i forårssemestret (8. </w:t>
      </w:r>
      <w:proofErr w:type="spellStart"/>
      <w:r>
        <w:rPr>
          <w:rFonts w:ascii="Arial Narrow" w:hAnsi="Arial Narrow"/>
        </w:rPr>
        <w:t>sem</w:t>
      </w:r>
      <w:proofErr w:type="spellEnd"/>
      <w:r>
        <w:rPr>
          <w:rFonts w:ascii="Arial Narrow" w:hAnsi="Arial Narrow"/>
        </w:rPr>
        <w:t>.). Det kolliderer dog med praktikken, hvor kendskab til psykiatri er en forudsætning.</w:t>
      </w:r>
    </w:p>
    <w:p w:rsidR="00F47384" w:rsidRPr="00F47384" w:rsidRDefault="00F47384" w:rsidP="00704E24">
      <w:pPr>
        <w:pStyle w:val="Listeafsnit1"/>
        <w:suppressAutoHyphens/>
        <w:ind w:left="786"/>
        <w:rPr>
          <w:rFonts w:ascii="Arial Narrow" w:hAnsi="Arial Narrow"/>
        </w:rPr>
      </w:pPr>
      <w:r w:rsidRPr="00F47384">
        <w:rPr>
          <w:rFonts w:ascii="Arial Narrow" w:hAnsi="Arial Narrow"/>
        </w:rPr>
        <w:t xml:space="preserve">Det besluttedes, at der </w:t>
      </w:r>
      <w:r>
        <w:rPr>
          <w:rFonts w:ascii="Arial Narrow" w:hAnsi="Arial Narrow"/>
        </w:rPr>
        <w:t xml:space="preserve">ikke udbydes den sædvanlige undervisning i psykiatri, men at der </w:t>
      </w:r>
      <w:r w:rsidRPr="00F47384">
        <w:rPr>
          <w:rFonts w:ascii="Arial Narrow" w:hAnsi="Arial Narrow"/>
        </w:rPr>
        <w:t xml:space="preserve">udbydes </w:t>
      </w:r>
      <w:r>
        <w:rPr>
          <w:rFonts w:ascii="Arial Narrow" w:hAnsi="Arial Narrow"/>
        </w:rPr>
        <w:t>eksamen i psykiatri i F2017, hvis der er studerende, som har</w:t>
      </w:r>
      <w:r w:rsidRPr="00F47384">
        <w:rPr>
          <w:rFonts w:ascii="Arial Narrow" w:hAnsi="Arial Narrow"/>
        </w:rPr>
        <w:t xml:space="preserve"> behov for at gå til eksa</w:t>
      </w:r>
      <w:r w:rsidR="009A1633">
        <w:rPr>
          <w:rFonts w:ascii="Arial Narrow" w:hAnsi="Arial Narrow"/>
        </w:rPr>
        <w:t>men. Hvis nødvendigt kan der udbydes</w:t>
      </w:r>
      <w:r w:rsidRPr="00F47384">
        <w:rPr>
          <w:rFonts w:ascii="Arial Narrow" w:hAnsi="Arial Narrow"/>
        </w:rPr>
        <w:t xml:space="preserve"> eksamensforberedende seminar</w:t>
      </w:r>
      <w:r w:rsidR="00DC5748">
        <w:rPr>
          <w:rFonts w:ascii="Arial Narrow" w:hAnsi="Arial Narrow"/>
        </w:rPr>
        <w:t>er</w:t>
      </w:r>
      <w:r w:rsidRPr="00F47384">
        <w:rPr>
          <w:rFonts w:ascii="Arial Narrow" w:hAnsi="Arial Narrow"/>
        </w:rPr>
        <w:t xml:space="preserve"> eller lignende.</w:t>
      </w:r>
    </w:p>
    <w:p w:rsidR="00F47384" w:rsidRDefault="00F47384" w:rsidP="00704E24">
      <w:pPr>
        <w:pStyle w:val="Listeafsnit1"/>
        <w:suppressAutoHyphens/>
        <w:ind w:left="786"/>
        <w:rPr>
          <w:rFonts w:ascii="Arial Narrow" w:hAnsi="Arial Narrow"/>
          <w:highlight w:val="yellow"/>
        </w:rPr>
      </w:pPr>
    </w:p>
    <w:p w:rsidR="00F47384" w:rsidRPr="00DC5748" w:rsidRDefault="00DC5748" w:rsidP="00704E24">
      <w:pPr>
        <w:pStyle w:val="Listeafsnit1"/>
        <w:suppressAutoHyphens/>
        <w:ind w:left="786"/>
        <w:rPr>
          <w:rFonts w:ascii="Arial Narrow" w:hAnsi="Arial Narrow"/>
        </w:rPr>
      </w:pPr>
      <w:r>
        <w:rPr>
          <w:rFonts w:ascii="Arial Narrow" w:hAnsi="Arial Narrow"/>
        </w:rPr>
        <w:lastRenderedPageBreak/>
        <w:t>Bendt fremlagde en ækvivaleringssag og indstillede, at ansøgeren kun manglede specialet for at hendes uddannelse kunne betragtes som ækvivalent til en dansk cand. psych. uddannelse. SN har behandlet en lignende ansøgning mere restriktiv i 2013. Studienævnet besluttede, at ansøgeren kun manglede specialet.</w:t>
      </w:r>
    </w:p>
    <w:p w:rsidR="00DC5748" w:rsidRDefault="00DC5748" w:rsidP="00704E24">
      <w:pPr>
        <w:pStyle w:val="Listeafsnit1"/>
        <w:suppressAutoHyphens/>
        <w:ind w:left="786"/>
        <w:rPr>
          <w:rFonts w:ascii="Arial Narrow" w:hAnsi="Arial Narrow"/>
        </w:rPr>
      </w:pPr>
    </w:p>
    <w:p w:rsidR="00DC5748" w:rsidRDefault="00F46B2C" w:rsidP="00704E24">
      <w:pPr>
        <w:pStyle w:val="Listeafsnit1"/>
        <w:suppressAutoHyphens/>
        <w:ind w:left="786"/>
        <w:rPr>
          <w:rFonts w:ascii="Arial Narrow" w:hAnsi="Arial Narrow"/>
        </w:rPr>
      </w:pPr>
      <w:r>
        <w:rPr>
          <w:rFonts w:ascii="Arial Narrow" w:hAnsi="Arial Narrow"/>
        </w:rPr>
        <w:t xml:space="preserve">Bendt orienterede om en ansøgning om merit for et </w:t>
      </w:r>
      <w:r w:rsidR="009A1633">
        <w:rPr>
          <w:rFonts w:ascii="Arial Narrow" w:hAnsi="Arial Narrow"/>
        </w:rPr>
        <w:t>BA-projekt, som en studerende har skrevet på idrætsstudiet. Studienævnet vurderede, at det grundlæggende kun er BA-projekter på bacheloruddannelser i psykologi som kan give merit.</w:t>
      </w:r>
      <w:r w:rsidR="00CD34C8">
        <w:rPr>
          <w:rFonts w:ascii="Arial Narrow" w:hAnsi="Arial Narrow"/>
        </w:rPr>
        <w:t xml:space="preserve"> Den foreliggende BA-opgave opfylder ikke kravene i studieordningen.</w:t>
      </w:r>
      <w:r w:rsidR="009A1633">
        <w:rPr>
          <w:rFonts w:ascii="Arial Narrow" w:hAnsi="Arial Narrow"/>
        </w:rPr>
        <w:t xml:space="preserve"> SN besluttede at give afslag på ansøgningen, </w:t>
      </w:r>
    </w:p>
    <w:p w:rsidR="00DC5748" w:rsidRDefault="00DC5748" w:rsidP="00704E24">
      <w:pPr>
        <w:pStyle w:val="Listeafsnit1"/>
        <w:suppressAutoHyphens/>
        <w:ind w:left="786"/>
        <w:rPr>
          <w:rFonts w:ascii="Arial Narrow" w:hAnsi="Arial Narrow"/>
        </w:rPr>
      </w:pPr>
    </w:p>
    <w:p w:rsidR="002D3098" w:rsidRPr="00697AC0" w:rsidRDefault="002D3098" w:rsidP="00704E24">
      <w:pPr>
        <w:pStyle w:val="Listeafsnit1"/>
        <w:numPr>
          <w:ilvl w:val="0"/>
          <w:numId w:val="42"/>
        </w:numPr>
        <w:suppressAutoHyphens/>
        <w:ind w:left="786"/>
        <w:rPr>
          <w:rFonts w:ascii="Arial Narrow" w:hAnsi="Arial Narrow"/>
          <w:b/>
        </w:rPr>
      </w:pPr>
      <w:r w:rsidRPr="00697AC0">
        <w:rPr>
          <w:rFonts w:ascii="Arial Narrow" w:hAnsi="Arial Narrow" w:cs="Arial"/>
          <w:b/>
        </w:rPr>
        <w:t>Godkendelse af Bemandingsplan F17 (omdeles)</w:t>
      </w:r>
    </w:p>
    <w:p w:rsidR="002D3098" w:rsidRDefault="003C3FE6" w:rsidP="00704E24">
      <w:pPr>
        <w:pStyle w:val="Listeafsnit1"/>
        <w:suppressAutoHyphens/>
        <w:ind w:left="786"/>
        <w:rPr>
          <w:rFonts w:ascii="Arial Narrow" w:hAnsi="Arial Narrow"/>
        </w:rPr>
      </w:pPr>
      <w:r>
        <w:rPr>
          <w:rFonts w:ascii="Arial Narrow" w:hAnsi="Arial Narrow"/>
        </w:rPr>
        <w:t>Den omdelte bemandingsplan blev gennemgået og SNF nævnte</w:t>
      </w:r>
      <w:r w:rsidR="001B75D8">
        <w:rPr>
          <w:rFonts w:ascii="Arial Narrow" w:hAnsi="Arial Narrow"/>
        </w:rPr>
        <w:t>,</w:t>
      </w:r>
      <w:r>
        <w:rPr>
          <w:rFonts w:ascii="Arial Narrow" w:hAnsi="Arial Narrow"/>
        </w:rPr>
        <w:t xml:space="preserve"> at Chalotte Glintborg er ny ankerlærer på 8 semester.</w:t>
      </w:r>
    </w:p>
    <w:p w:rsidR="003C3FE6" w:rsidRDefault="003C3FE6" w:rsidP="00704E24">
      <w:pPr>
        <w:pStyle w:val="Listeafsnit1"/>
        <w:suppressAutoHyphens/>
        <w:ind w:left="786"/>
        <w:rPr>
          <w:rFonts w:ascii="Arial Narrow" w:hAnsi="Arial Narrow"/>
        </w:rPr>
      </w:pPr>
    </w:p>
    <w:p w:rsidR="003C3FE6" w:rsidRDefault="003C3FE6" w:rsidP="00704E24">
      <w:pPr>
        <w:pStyle w:val="Listeafsnit1"/>
        <w:suppressAutoHyphens/>
        <w:ind w:left="786"/>
        <w:rPr>
          <w:rFonts w:ascii="Arial Narrow" w:hAnsi="Arial Narrow"/>
        </w:rPr>
      </w:pPr>
      <w:r>
        <w:rPr>
          <w:rFonts w:ascii="Arial Narrow" w:hAnsi="Arial Narrow"/>
        </w:rPr>
        <w:t>På 4. semester skal Kristine Jensen de Lopez fjernes, da det er en fejl at hun står der.</w:t>
      </w:r>
    </w:p>
    <w:p w:rsidR="003C3FE6" w:rsidRDefault="003C3FE6" w:rsidP="00704E24">
      <w:pPr>
        <w:pStyle w:val="Listeafsnit1"/>
        <w:suppressAutoHyphens/>
        <w:ind w:left="786"/>
        <w:rPr>
          <w:rFonts w:ascii="Arial Narrow" w:hAnsi="Arial Narrow"/>
        </w:rPr>
      </w:pPr>
    </w:p>
    <w:p w:rsidR="003C3FE6" w:rsidRDefault="003C3FE6" w:rsidP="00704E24">
      <w:pPr>
        <w:pStyle w:val="Listeafsnit1"/>
        <w:suppressAutoHyphens/>
        <w:ind w:left="786"/>
        <w:rPr>
          <w:rFonts w:ascii="Arial Narrow" w:hAnsi="Arial Narrow"/>
        </w:rPr>
      </w:pPr>
      <w:r>
        <w:rPr>
          <w:rFonts w:ascii="Arial Narrow" w:hAnsi="Arial Narrow"/>
        </w:rPr>
        <w:t>Bemandingsplanen for forår 2017 blev herefter godkendt.</w:t>
      </w:r>
    </w:p>
    <w:p w:rsidR="00011FE2" w:rsidRDefault="00011FE2" w:rsidP="00704E24">
      <w:pPr>
        <w:pStyle w:val="Listeafsnit1"/>
        <w:suppressAutoHyphens/>
        <w:ind w:left="786"/>
        <w:rPr>
          <w:rFonts w:ascii="Arial Narrow" w:hAnsi="Arial Narrow"/>
        </w:rPr>
      </w:pPr>
    </w:p>
    <w:p w:rsidR="002D3098" w:rsidRPr="00697AC0" w:rsidRDefault="002D3098" w:rsidP="002D3098">
      <w:pPr>
        <w:pStyle w:val="Listeafsnit1"/>
        <w:numPr>
          <w:ilvl w:val="0"/>
          <w:numId w:val="42"/>
        </w:numPr>
        <w:suppressAutoHyphens/>
        <w:spacing w:line="276" w:lineRule="auto"/>
        <w:ind w:left="786"/>
        <w:rPr>
          <w:rFonts w:ascii="Arial Narrow" w:hAnsi="Arial Narrow"/>
          <w:b/>
        </w:rPr>
      </w:pPr>
      <w:r w:rsidRPr="00697AC0">
        <w:rPr>
          <w:rFonts w:ascii="Arial Narrow" w:hAnsi="Arial Narrow" w:cs="Arial"/>
          <w:b/>
        </w:rPr>
        <w:t>Semesterevaluering F16 (bilag 1)</w:t>
      </w:r>
    </w:p>
    <w:p w:rsidR="002D3098" w:rsidRDefault="0057135E" w:rsidP="001B75D8">
      <w:pPr>
        <w:pStyle w:val="Listeafsnit1"/>
        <w:suppressAutoHyphens/>
        <w:ind w:left="786"/>
        <w:rPr>
          <w:rFonts w:ascii="Arial Narrow" w:hAnsi="Arial Narrow"/>
        </w:rPr>
      </w:pPr>
      <w:r>
        <w:rPr>
          <w:rFonts w:ascii="Arial Narrow" w:hAnsi="Arial Narrow"/>
        </w:rPr>
        <w:t>SNF nævnte,</w:t>
      </w:r>
      <w:r w:rsidR="008624C6">
        <w:rPr>
          <w:rFonts w:ascii="Arial Narrow" w:hAnsi="Arial Narrow"/>
        </w:rPr>
        <w:t xml:space="preserve"> at praksis er ændret</w:t>
      </w:r>
      <w:r>
        <w:rPr>
          <w:rFonts w:ascii="Arial Narrow" w:hAnsi="Arial Narrow"/>
        </w:rPr>
        <w:t xml:space="preserve"> idet semesterevalueringer nu bliver</w:t>
      </w:r>
      <w:r w:rsidR="00A178F1">
        <w:rPr>
          <w:rFonts w:ascii="Arial Narrow" w:hAnsi="Arial Narrow"/>
        </w:rPr>
        <w:t xml:space="preserve"> forsøgt</w:t>
      </w:r>
      <w:r>
        <w:rPr>
          <w:rFonts w:ascii="Arial Narrow" w:hAnsi="Arial Narrow"/>
        </w:rPr>
        <w:t xml:space="preserve"> inddraget</w:t>
      </w:r>
      <w:r w:rsidR="00A178F1">
        <w:rPr>
          <w:rFonts w:ascii="Arial Narrow" w:hAnsi="Arial Narrow"/>
        </w:rPr>
        <w:t xml:space="preserve"> mere aktivt</w:t>
      </w:r>
      <w:r>
        <w:rPr>
          <w:rFonts w:ascii="Arial Narrow" w:hAnsi="Arial Narrow"/>
        </w:rPr>
        <w:t xml:space="preserve"> i semesterplanlægningen, således der </w:t>
      </w:r>
      <w:r w:rsidR="00A178F1">
        <w:rPr>
          <w:rFonts w:ascii="Arial Narrow" w:hAnsi="Arial Narrow"/>
        </w:rPr>
        <w:t xml:space="preserve">bedre </w:t>
      </w:r>
      <w:r>
        <w:rPr>
          <w:rFonts w:ascii="Arial Narrow" w:hAnsi="Arial Narrow"/>
        </w:rPr>
        <w:t>kan tages højde for de problematikker der nævnes i semesterevalueringerne.</w:t>
      </w:r>
    </w:p>
    <w:p w:rsidR="00A8013C" w:rsidRDefault="00A8013C" w:rsidP="001B75D8">
      <w:pPr>
        <w:pStyle w:val="Listeafsnit1"/>
        <w:suppressAutoHyphens/>
        <w:ind w:left="786"/>
        <w:rPr>
          <w:rFonts w:ascii="Arial Narrow" w:hAnsi="Arial Narrow"/>
        </w:rPr>
      </w:pPr>
    </w:p>
    <w:p w:rsidR="00A8013C" w:rsidRDefault="00A8013C" w:rsidP="001B75D8">
      <w:pPr>
        <w:pStyle w:val="Listeafsnit1"/>
        <w:suppressAutoHyphens/>
        <w:ind w:left="786"/>
        <w:rPr>
          <w:rFonts w:ascii="Arial Narrow" w:hAnsi="Arial Narrow"/>
        </w:rPr>
      </w:pPr>
      <w:r>
        <w:rPr>
          <w:rFonts w:ascii="Arial Narrow" w:hAnsi="Arial Narrow"/>
        </w:rPr>
        <w:t>Generelt kan det for alle semestre siges - at der er for lav besvarelsesprocent – der bør arbejdes på at få en højere svarprocent.</w:t>
      </w:r>
    </w:p>
    <w:p w:rsidR="00A8013C" w:rsidRDefault="00A8013C" w:rsidP="001B75D8">
      <w:pPr>
        <w:pStyle w:val="Listeafsnit1"/>
        <w:suppressAutoHyphens/>
        <w:ind w:left="786"/>
        <w:rPr>
          <w:rFonts w:ascii="Arial Narrow" w:hAnsi="Arial Narrow"/>
        </w:rPr>
      </w:pPr>
    </w:p>
    <w:p w:rsidR="00A8013C" w:rsidRDefault="00A8013C" w:rsidP="001B75D8">
      <w:pPr>
        <w:pStyle w:val="Listeafsnit1"/>
        <w:suppressAutoHyphens/>
        <w:ind w:left="786"/>
        <w:rPr>
          <w:rFonts w:ascii="Arial Narrow" w:hAnsi="Arial Narrow"/>
        </w:rPr>
      </w:pPr>
      <w:r>
        <w:rPr>
          <w:rFonts w:ascii="Arial Narrow" w:hAnsi="Arial Narrow"/>
        </w:rPr>
        <w:t>Der har været udtrykt kritik af printerfaciliteter. Denne Kritik er videregivet til Teknisk forvaltning.</w:t>
      </w:r>
    </w:p>
    <w:p w:rsidR="0057135E" w:rsidRDefault="0057135E" w:rsidP="001B75D8">
      <w:pPr>
        <w:pStyle w:val="Listeafsnit1"/>
        <w:suppressAutoHyphens/>
        <w:ind w:left="786"/>
        <w:rPr>
          <w:rFonts w:ascii="Arial Narrow" w:hAnsi="Arial Narrow"/>
        </w:rPr>
      </w:pPr>
    </w:p>
    <w:p w:rsidR="00A8013C" w:rsidRDefault="00A8013C" w:rsidP="001B75D8">
      <w:pPr>
        <w:pStyle w:val="Listeafsnit1"/>
        <w:suppressAutoHyphens/>
        <w:ind w:left="786"/>
        <w:rPr>
          <w:rFonts w:ascii="Arial Narrow" w:hAnsi="Arial Narrow"/>
        </w:rPr>
      </w:pPr>
      <w:r>
        <w:rPr>
          <w:rFonts w:ascii="Arial Narrow" w:hAnsi="Arial Narrow"/>
        </w:rPr>
        <w:t>Sammenfatning og konklusioner fra semesterevalueringsmødet den 29.8.2016 med hhv. Ankerlærer og Junta er listet herunder:</w:t>
      </w:r>
    </w:p>
    <w:p w:rsidR="00E0068F" w:rsidRDefault="00E0068F" w:rsidP="002D3098">
      <w:pPr>
        <w:pStyle w:val="Listeafsnit1"/>
        <w:suppressAutoHyphens/>
        <w:spacing w:line="276" w:lineRule="auto"/>
        <w:ind w:left="786"/>
        <w:rPr>
          <w:rFonts w:ascii="Arial Narrow" w:hAnsi="Arial Narrow"/>
        </w:rPr>
      </w:pPr>
    </w:p>
    <w:p w:rsidR="0091228E" w:rsidRDefault="0091228E" w:rsidP="0091228E">
      <w:pPr>
        <w:pStyle w:val="Listeafsnit1"/>
        <w:suppressAutoHyphens/>
        <w:spacing w:line="276" w:lineRule="auto"/>
        <w:ind w:left="786"/>
        <w:rPr>
          <w:rFonts w:ascii="Arial Narrow" w:eastAsia="Arial-BoldMT-Identity-H" w:hAnsi="Arial Narrow" w:cs="Arial-BoldMT-Identity-H"/>
          <w:b/>
          <w:bCs/>
          <w:u w:val="single"/>
        </w:rPr>
      </w:pPr>
      <w:r w:rsidRPr="0091228E">
        <w:rPr>
          <w:rFonts w:ascii="Arial Narrow" w:eastAsia="Arial-BoldMT-Identity-H" w:hAnsi="Arial Narrow" w:cs="Arial-BoldMT-Identity-H"/>
          <w:b/>
          <w:bCs/>
        </w:rPr>
        <w:t xml:space="preserve"> </w:t>
      </w:r>
      <w:r w:rsidR="00E1647C" w:rsidRPr="0091228E">
        <w:rPr>
          <w:rFonts w:ascii="Arial Narrow" w:eastAsia="Arial-BoldMT-Identity-H" w:hAnsi="Arial Narrow" w:cs="Arial-BoldMT-Identity-H"/>
          <w:b/>
          <w:bCs/>
          <w:u w:val="single"/>
        </w:rPr>
        <w:t>2. semester</w:t>
      </w:r>
    </w:p>
    <w:p w:rsidR="0091228E" w:rsidRPr="0091228E" w:rsidRDefault="0091228E" w:rsidP="0091228E">
      <w:pPr>
        <w:pStyle w:val="Listeafsnit1"/>
        <w:suppressAutoHyphens/>
        <w:spacing w:line="276" w:lineRule="auto"/>
        <w:ind w:left="786"/>
        <w:rPr>
          <w:rFonts w:ascii="Arial Narrow" w:eastAsia="Arial-BoldMT-Identity-H" w:hAnsi="Arial Narrow" w:cs="Arial-BoldMT-Identity-H"/>
          <w:b/>
          <w:bCs/>
          <w:u w:val="single"/>
        </w:rPr>
      </w:pPr>
      <w:r>
        <w:rPr>
          <w:rFonts w:ascii="Arial Narrow" w:eastAsia="ArialMT-Identity-H" w:hAnsi="Arial Narrow" w:cs="ArialMT-Identity-H"/>
        </w:rPr>
        <w:t xml:space="preserve"> </w:t>
      </w:r>
      <w:r w:rsidRPr="0091228E">
        <w:rPr>
          <w:rFonts w:ascii="Arial Narrow" w:eastAsia="ArialMT-Identity-H" w:hAnsi="Arial Narrow" w:cs="ArialMT-Identity-H"/>
        </w:rPr>
        <w:t>Konklusion:</w:t>
      </w:r>
    </w:p>
    <w:p w:rsidR="0091228E" w:rsidRPr="0091228E" w:rsidRDefault="0091228E" w:rsidP="0091228E">
      <w:pPr>
        <w:tabs>
          <w:tab w:val="left" w:pos="851"/>
        </w:tabs>
        <w:autoSpaceDE w:val="0"/>
        <w:autoSpaceDN w:val="0"/>
        <w:adjustRightInd w:val="0"/>
        <w:ind w:firstLine="709"/>
        <w:rPr>
          <w:rFonts w:ascii="Arial Narrow" w:eastAsia="ArialMT-Identity-H" w:hAnsi="Arial Narrow" w:cs="ArialMT-Identity-H"/>
        </w:rPr>
      </w:pPr>
      <w:r>
        <w:rPr>
          <w:rFonts w:ascii="Arial Narrow" w:eastAsia="ArialMT-Identity-H" w:hAnsi="Arial Narrow" w:cs="ArialMT-Identity-H"/>
        </w:rPr>
        <w:t xml:space="preserve">  </w:t>
      </w:r>
      <w:r w:rsidRPr="0091228E">
        <w:rPr>
          <w:rFonts w:ascii="Arial Narrow" w:eastAsia="ArialMT-Identity-H" w:hAnsi="Arial Narrow" w:cs="ArialMT-Identity-H"/>
        </w:rPr>
        <w:t>Udsendelsestidspunktet for evalueringsskemaet bør overvejes.</w:t>
      </w:r>
    </w:p>
    <w:p w:rsidR="0091228E" w:rsidRPr="0091228E" w:rsidRDefault="0091228E" w:rsidP="0091228E">
      <w:pPr>
        <w:tabs>
          <w:tab w:val="left" w:pos="851"/>
        </w:tabs>
        <w:autoSpaceDE w:val="0"/>
        <w:autoSpaceDN w:val="0"/>
        <w:adjustRightInd w:val="0"/>
        <w:ind w:firstLine="709"/>
        <w:rPr>
          <w:rFonts w:ascii="Arial Narrow" w:eastAsia="ArialMT-Identity-H" w:hAnsi="Arial Narrow" w:cs="ArialMT-Identity-H"/>
        </w:rPr>
      </w:pPr>
      <w:r>
        <w:rPr>
          <w:rFonts w:ascii="Arial Narrow" w:eastAsia="ArialMT-Identity-H" w:hAnsi="Arial Narrow" w:cs="ArialMT-Identity-H"/>
        </w:rPr>
        <w:t xml:space="preserve">  </w:t>
      </w:r>
      <w:r w:rsidRPr="0091228E">
        <w:rPr>
          <w:rFonts w:ascii="Arial Narrow" w:eastAsia="ArialMT-Identity-H" w:hAnsi="Arial Narrow" w:cs="ArialMT-Identity-H"/>
        </w:rPr>
        <w:t>Videnskabsteori: Et godt kursus. Placeringen bør genovervejes. Og der er ønske om bedre litteratur.</w:t>
      </w:r>
    </w:p>
    <w:p w:rsidR="0091228E" w:rsidRPr="0091228E" w:rsidRDefault="0091228E" w:rsidP="0091228E">
      <w:pPr>
        <w:tabs>
          <w:tab w:val="left" w:pos="851"/>
        </w:tabs>
        <w:autoSpaceDE w:val="0"/>
        <w:autoSpaceDN w:val="0"/>
        <w:adjustRightInd w:val="0"/>
        <w:ind w:left="851" w:hanging="142"/>
        <w:rPr>
          <w:rFonts w:ascii="Arial Narrow" w:eastAsia="ArialMT-Identity-H" w:hAnsi="Arial Narrow" w:cs="ArialMT-Identity-H"/>
        </w:rPr>
      </w:pPr>
      <w:r>
        <w:rPr>
          <w:rFonts w:ascii="Arial Narrow" w:eastAsia="ArialMT-Identity-H" w:hAnsi="Arial Narrow" w:cs="ArialMT-Identity-H"/>
        </w:rPr>
        <w:t xml:space="preserve">  </w:t>
      </w:r>
      <w:r w:rsidRPr="0091228E">
        <w:rPr>
          <w:rFonts w:ascii="Arial Narrow" w:eastAsia="ArialMT-Identity-H" w:hAnsi="Arial Narrow" w:cs="ArialMT-Identity-H"/>
        </w:rPr>
        <w:t>Kvalitativ forskningsmetodologi: Kommunikation omkring arbejdspres bør blødes op. Der er</w:t>
      </w:r>
      <w:r>
        <w:rPr>
          <w:rFonts w:ascii="Arial Narrow" w:eastAsia="ArialMT-Identity-H" w:hAnsi="Arial Narrow" w:cs="ArialMT-Identity-H"/>
        </w:rPr>
        <w:t xml:space="preserve"> </w:t>
      </w:r>
      <w:r w:rsidRPr="0091228E">
        <w:rPr>
          <w:rFonts w:ascii="Arial Narrow" w:eastAsia="ArialMT-Identity-H" w:hAnsi="Arial Narrow" w:cs="ArialMT-Identity-H"/>
        </w:rPr>
        <w:t>metodefrihed. Interview er ikke et krav.</w:t>
      </w:r>
    </w:p>
    <w:p w:rsidR="0091228E" w:rsidRDefault="0091228E" w:rsidP="002D3098">
      <w:pPr>
        <w:pStyle w:val="Listeafsnit1"/>
        <w:suppressAutoHyphens/>
        <w:spacing w:line="276" w:lineRule="auto"/>
        <w:ind w:left="786"/>
        <w:rPr>
          <w:rFonts w:ascii="Arial Narrow" w:eastAsia="Arial-BoldMT-Identity-H" w:hAnsi="Arial Narrow" w:cs="Arial-BoldMT-Identity-H"/>
          <w:b/>
          <w:bCs/>
          <w:u w:val="single"/>
        </w:rPr>
      </w:pPr>
    </w:p>
    <w:p w:rsidR="0091228E" w:rsidRPr="00526FC9" w:rsidRDefault="00526FC9" w:rsidP="002D3098">
      <w:pPr>
        <w:pStyle w:val="Listeafsnit1"/>
        <w:suppressAutoHyphens/>
        <w:spacing w:line="276" w:lineRule="auto"/>
        <w:ind w:left="786"/>
        <w:rPr>
          <w:rFonts w:ascii="Arial Narrow" w:eastAsia="Arial-BoldMT-Identity-H" w:hAnsi="Arial Narrow" w:cs="Arial-BoldMT-Identity-H"/>
          <w:b/>
          <w:bCs/>
          <w:u w:val="single"/>
        </w:rPr>
      </w:pPr>
      <w:r w:rsidRPr="00526FC9">
        <w:rPr>
          <w:rFonts w:ascii="Arial-BoldMT-Identity-H" w:eastAsia="Arial-BoldMT-Identity-H" w:cs="Arial-BoldMT-Identity-H"/>
          <w:b/>
          <w:bCs/>
          <w:sz w:val="20"/>
          <w:szCs w:val="20"/>
        </w:rPr>
        <w:t xml:space="preserve"> </w:t>
      </w:r>
      <w:r w:rsidRPr="00526FC9">
        <w:rPr>
          <w:rFonts w:ascii="Arial Narrow" w:eastAsia="Arial-BoldMT-Identity-H" w:hAnsi="Arial Narrow" w:cs="Arial-BoldMT-Identity-H"/>
          <w:b/>
          <w:bCs/>
          <w:u w:val="single"/>
        </w:rPr>
        <w:t>4. semester</w:t>
      </w:r>
    </w:p>
    <w:p w:rsidR="00526FC9" w:rsidRPr="00526FC9" w:rsidRDefault="00526FC9" w:rsidP="00526FC9">
      <w:pPr>
        <w:autoSpaceDE w:val="0"/>
        <w:autoSpaceDN w:val="0"/>
        <w:adjustRightInd w:val="0"/>
        <w:ind w:firstLine="851"/>
        <w:rPr>
          <w:rFonts w:ascii="Arial Narrow" w:eastAsia="ArialMT-Identity-H" w:hAnsi="Arial Narrow" w:cs="ArialMT-Identity-H"/>
        </w:rPr>
      </w:pPr>
      <w:r w:rsidRPr="00526FC9">
        <w:rPr>
          <w:rFonts w:ascii="Arial Narrow" w:eastAsia="ArialMT-Identity-H" w:hAnsi="Arial Narrow" w:cs="ArialMT-Identity-H"/>
        </w:rPr>
        <w:t>Konklusion:</w:t>
      </w:r>
    </w:p>
    <w:p w:rsidR="00526FC9" w:rsidRPr="00526FC9" w:rsidRDefault="00526FC9" w:rsidP="00526FC9">
      <w:pPr>
        <w:autoSpaceDE w:val="0"/>
        <w:autoSpaceDN w:val="0"/>
        <w:adjustRightInd w:val="0"/>
        <w:ind w:firstLine="851"/>
        <w:rPr>
          <w:rFonts w:ascii="Arial Narrow" w:eastAsia="ArialMT-Identity-H" w:hAnsi="Arial Narrow" w:cs="ArialMT-Identity-H"/>
        </w:rPr>
      </w:pPr>
      <w:r w:rsidRPr="00526FC9">
        <w:rPr>
          <w:rFonts w:ascii="Arial Narrow" w:eastAsia="ArialMT-Identity-H" w:hAnsi="Arial Narrow" w:cs="ArialMT-Identity-H"/>
        </w:rPr>
        <w:t>Projektet: Der er ønske om en kobling imellem statistik og projektet.</w:t>
      </w:r>
    </w:p>
    <w:p w:rsidR="00526FC9" w:rsidRPr="00526FC9" w:rsidRDefault="00526FC9" w:rsidP="00526FC9">
      <w:pPr>
        <w:autoSpaceDE w:val="0"/>
        <w:autoSpaceDN w:val="0"/>
        <w:adjustRightInd w:val="0"/>
        <w:ind w:firstLine="851"/>
        <w:rPr>
          <w:rFonts w:ascii="Arial Narrow" w:eastAsia="ArialMT-Identity-H" w:hAnsi="Arial Narrow" w:cs="ArialMT-Identity-H"/>
        </w:rPr>
      </w:pPr>
      <w:r w:rsidRPr="00526FC9">
        <w:rPr>
          <w:rFonts w:ascii="Arial Narrow" w:eastAsia="ArialMT-Identity-H" w:hAnsi="Arial Narrow" w:cs="ArialMT-Identity-H"/>
        </w:rPr>
        <w:t>Seminarer bø</w:t>
      </w:r>
      <w:r>
        <w:rPr>
          <w:rFonts w:ascii="Arial Narrow" w:eastAsia="ArialMT-Identity-H" w:hAnsi="Arial Narrow" w:cs="ArialMT-Identity-H"/>
        </w:rPr>
        <w:t>r spredes mere.</w:t>
      </w:r>
    </w:p>
    <w:p w:rsidR="00526FC9" w:rsidRPr="00526FC9" w:rsidRDefault="00526FC9" w:rsidP="00526FC9">
      <w:pPr>
        <w:autoSpaceDE w:val="0"/>
        <w:autoSpaceDN w:val="0"/>
        <w:adjustRightInd w:val="0"/>
        <w:ind w:firstLine="851"/>
        <w:rPr>
          <w:rFonts w:ascii="Arial Narrow" w:eastAsia="ArialMT-Identity-H" w:hAnsi="Arial Narrow" w:cs="ArialMT-Identity-H"/>
        </w:rPr>
      </w:pPr>
      <w:r w:rsidRPr="00526FC9">
        <w:rPr>
          <w:rFonts w:ascii="Arial Narrow" w:eastAsia="ArialMT-Identity-H" w:hAnsi="Arial Narrow" w:cs="ArialMT-Identity-H"/>
        </w:rPr>
        <w:t>Gruppedannelse: Husk at grupper er ikke endelig dannet før alle har fået gruppe – dette bør</w:t>
      </w:r>
    </w:p>
    <w:p w:rsidR="00526FC9" w:rsidRPr="00526FC9" w:rsidRDefault="00526FC9" w:rsidP="00526FC9">
      <w:pPr>
        <w:autoSpaceDE w:val="0"/>
        <w:autoSpaceDN w:val="0"/>
        <w:adjustRightInd w:val="0"/>
        <w:ind w:firstLine="851"/>
        <w:rPr>
          <w:rFonts w:ascii="Arial Narrow" w:eastAsia="ArialMT-Identity-H" w:hAnsi="Arial Narrow" w:cs="ArialMT-Identity-H"/>
        </w:rPr>
      </w:pPr>
      <w:r w:rsidRPr="00526FC9">
        <w:rPr>
          <w:rFonts w:ascii="Arial Narrow" w:eastAsia="ArialMT-Identity-H" w:hAnsi="Arial Narrow" w:cs="ArialMT-Identity-H"/>
        </w:rPr>
        <w:t>understreges.</w:t>
      </w:r>
    </w:p>
    <w:p w:rsidR="00526FC9" w:rsidRPr="00526FC9" w:rsidRDefault="00526FC9" w:rsidP="00526FC9">
      <w:pPr>
        <w:autoSpaceDE w:val="0"/>
        <w:autoSpaceDN w:val="0"/>
        <w:adjustRightInd w:val="0"/>
        <w:ind w:firstLine="851"/>
        <w:rPr>
          <w:rFonts w:ascii="Arial Narrow" w:eastAsia="ArialMT-Identity-H" w:hAnsi="Arial Narrow" w:cs="ArialMT-Identity-H"/>
        </w:rPr>
      </w:pPr>
      <w:r w:rsidRPr="00526FC9">
        <w:rPr>
          <w:rFonts w:ascii="Arial Narrow" w:eastAsia="ArialMT-Identity-H" w:hAnsi="Arial Narrow" w:cs="ArialMT-Identity-H"/>
        </w:rPr>
        <w:t>Kvantitativ forskningsmetodologi: Statistikkyndige seminarundervisere er ønskelige.</w:t>
      </w:r>
    </w:p>
    <w:p w:rsidR="00526FC9" w:rsidRPr="00526FC9" w:rsidRDefault="00526FC9" w:rsidP="00526FC9">
      <w:pPr>
        <w:autoSpaceDE w:val="0"/>
        <w:autoSpaceDN w:val="0"/>
        <w:adjustRightInd w:val="0"/>
        <w:ind w:firstLine="851"/>
        <w:rPr>
          <w:rFonts w:ascii="Arial Narrow" w:eastAsia="ArialMT-Identity-H" w:hAnsi="Arial Narrow" w:cs="ArialMT-Identity-H"/>
        </w:rPr>
      </w:pPr>
      <w:r w:rsidRPr="00526FC9">
        <w:rPr>
          <w:rFonts w:ascii="Arial Narrow" w:eastAsia="ArialMT-Identity-H" w:hAnsi="Arial Narrow" w:cs="ArialMT-Identity-H"/>
        </w:rPr>
        <w:t>Overvej litteraturen.</w:t>
      </w:r>
    </w:p>
    <w:p w:rsidR="00526FC9" w:rsidRPr="001B75D8" w:rsidRDefault="00526FC9" w:rsidP="00526FC9">
      <w:pPr>
        <w:autoSpaceDE w:val="0"/>
        <w:autoSpaceDN w:val="0"/>
        <w:adjustRightInd w:val="0"/>
        <w:ind w:firstLine="851"/>
        <w:rPr>
          <w:rFonts w:ascii="Arial Narrow" w:eastAsia="ArialMT-Identity-H" w:hAnsi="Arial Narrow" w:cs="ArialMT-Identity-H"/>
        </w:rPr>
      </w:pPr>
      <w:r w:rsidRPr="00526FC9">
        <w:rPr>
          <w:rFonts w:ascii="Arial Narrow" w:eastAsia="ArialMT-Identity-H" w:hAnsi="Arial Narrow" w:cs="ArialMT-Identity-H"/>
        </w:rPr>
        <w:t xml:space="preserve">Vejledning: Vi kan kigge på hvordan vi sikrer et minimum af vejledning. </w:t>
      </w:r>
      <w:r w:rsidRPr="001B75D8">
        <w:rPr>
          <w:rFonts w:ascii="Arial Narrow" w:eastAsia="ArialMT-Identity-H" w:hAnsi="Arial Narrow" w:cs="ArialMT-Identity-H"/>
        </w:rPr>
        <w:t xml:space="preserve">Forventningsafstemning </w:t>
      </w:r>
      <w:r w:rsidRPr="00526FC9">
        <w:rPr>
          <w:rFonts w:ascii="Arial Narrow" w:eastAsia="ArialMT-Identity-H" w:hAnsi="Arial Narrow" w:cs="ArialMT-Identity-H"/>
        </w:rPr>
        <w:t>bør</w:t>
      </w:r>
    </w:p>
    <w:p w:rsidR="00526FC9" w:rsidRPr="001B75D8" w:rsidRDefault="00526FC9" w:rsidP="00526FC9">
      <w:pPr>
        <w:autoSpaceDE w:val="0"/>
        <w:autoSpaceDN w:val="0"/>
        <w:adjustRightInd w:val="0"/>
        <w:ind w:firstLine="851"/>
        <w:rPr>
          <w:rFonts w:ascii="Arial Narrow" w:eastAsia="ArialMT-Identity-H" w:hAnsi="Arial Narrow" w:cs="ArialMT-Identity-H"/>
        </w:rPr>
      </w:pPr>
      <w:proofErr w:type="gramStart"/>
      <w:r w:rsidRPr="00526FC9">
        <w:rPr>
          <w:rFonts w:ascii="Arial Narrow" w:eastAsia="ArialMT-Identity-H" w:hAnsi="Arial Narrow" w:cs="ArialMT-Identity-H"/>
        </w:rPr>
        <w:t>ske</w:t>
      </w:r>
      <w:r w:rsidRPr="001B75D8">
        <w:rPr>
          <w:rFonts w:ascii="Arial Narrow" w:eastAsia="ArialMT-Identity-H" w:hAnsi="Arial Narrow" w:cs="ArialMT-Identity-H"/>
        </w:rPr>
        <w:t xml:space="preserve"> </w:t>
      </w:r>
      <w:r w:rsidRPr="00526FC9">
        <w:rPr>
          <w:rFonts w:ascii="Arial Narrow" w:eastAsia="ArialMT-Identity-H" w:hAnsi="Arial Narrow" w:cs="ArialMT-Identity-H"/>
        </w:rPr>
        <w:t>undervejs</w:t>
      </w:r>
      <w:r w:rsidRPr="001B75D8">
        <w:rPr>
          <w:rFonts w:ascii="Arial Narrow" w:eastAsia="ArialMT-Identity-H" w:hAnsi="Arial Narrow" w:cs="ArialMT-Identity-H"/>
        </w:rPr>
        <w:t xml:space="preserve"> i </w:t>
      </w:r>
      <w:r w:rsidRPr="00526FC9">
        <w:rPr>
          <w:rFonts w:ascii="Arial Narrow" w:eastAsia="ArialMT-Identity-H" w:hAnsi="Arial Narrow" w:cs="ArialMT-Identity-H"/>
        </w:rPr>
        <w:t>forløbet</w:t>
      </w:r>
      <w:r w:rsidRPr="001B75D8">
        <w:rPr>
          <w:rFonts w:ascii="Arial Narrow" w:eastAsia="ArialMT-Identity-H" w:hAnsi="Arial Narrow" w:cs="ArialMT-Identity-H"/>
        </w:rPr>
        <w:t>.</w:t>
      </w:r>
      <w:proofErr w:type="gramEnd"/>
    </w:p>
    <w:p w:rsidR="0091228E" w:rsidRDefault="00526FC9" w:rsidP="00526FC9">
      <w:pPr>
        <w:autoSpaceDE w:val="0"/>
        <w:autoSpaceDN w:val="0"/>
        <w:adjustRightInd w:val="0"/>
        <w:ind w:firstLine="851"/>
        <w:rPr>
          <w:rFonts w:ascii="Arial Narrow" w:eastAsia="ArialMT-Identity-H" w:hAnsi="Arial Narrow" w:cs="ArialMT-Identity-H"/>
        </w:rPr>
      </w:pPr>
      <w:r w:rsidRPr="00526FC9">
        <w:rPr>
          <w:rFonts w:ascii="Arial Narrow" w:eastAsia="ArialMT-Identity-H" w:hAnsi="Arial Narrow" w:cs="ArialMT-Identity-H"/>
        </w:rPr>
        <w:t>Psykiatri: Flyttes til et andet semester jf. den nye studieordning.</w:t>
      </w:r>
    </w:p>
    <w:p w:rsidR="00526FC9" w:rsidRDefault="00526FC9" w:rsidP="00526FC9">
      <w:pPr>
        <w:autoSpaceDE w:val="0"/>
        <w:autoSpaceDN w:val="0"/>
        <w:adjustRightInd w:val="0"/>
        <w:ind w:firstLine="851"/>
        <w:rPr>
          <w:rFonts w:ascii="Arial Narrow" w:eastAsia="ArialMT-Identity-H" w:hAnsi="Arial Narrow" w:cs="ArialMT-Identity-H"/>
        </w:rPr>
      </w:pPr>
    </w:p>
    <w:p w:rsidR="00526FC9" w:rsidRPr="00504CD6" w:rsidRDefault="00504CD6" w:rsidP="0032684D">
      <w:pPr>
        <w:autoSpaceDE w:val="0"/>
        <w:autoSpaceDN w:val="0"/>
        <w:adjustRightInd w:val="0"/>
        <w:ind w:left="851"/>
        <w:rPr>
          <w:rFonts w:ascii="Arial Narrow" w:eastAsia="ArialMT-Identity-H" w:hAnsi="Arial Narrow" w:cs="ArialMT-Identity-H"/>
          <w:u w:val="single"/>
        </w:rPr>
      </w:pPr>
      <w:r w:rsidRPr="00B930A4">
        <w:rPr>
          <w:rFonts w:ascii="Arial Narrow" w:eastAsia="Arial-BoldMT-Identity-H" w:hAnsi="Arial Narrow" w:cs="Arial-BoldMT-Identity-H"/>
          <w:b/>
          <w:bCs/>
          <w:u w:val="single"/>
        </w:rPr>
        <w:lastRenderedPageBreak/>
        <w:t>6. semester</w:t>
      </w:r>
    </w:p>
    <w:p w:rsidR="00B930A4" w:rsidRPr="00B930A4" w:rsidRDefault="00B930A4" w:rsidP="00B930A4">
      <w:pPr>
        <w:autoSpaceDE w:val="0"/>
        <w:autoSpaceDN w:val="0"/>
        <w:adjustRightInd w:val="0"/>
        <w:ind w:left="851"/>
        <w:rPr>
          <w:rFonts w:ascii="Arial Narrow" w:eastAsia="ArialMT-Identity-H" w:hAnsi="Arial Narrow" w:cs="ArialMT-Identity-H"/>
        </w:rPr>
      </w:pPr>
      <w:r w:rsidRPr="00B930A4">
        <w:rPr>
          <w:rFonts w:ascii="Arial Narrow" w:eastAsia="ArialMT-Identity-H" w:hAnsi="Arial Narrow" w:cs="ArialMT-Identity-H"/>
        </w:rPr>
        <w:t>Konklusion:</w:t>
      </w:r>
    </w:p>
    <w:p w:rsidR="00B930A4" w:rsidRPr="00B930A4" w:rsidRDefault="00B930A4" w:rsidP="004E2323">
      <w:pPr>
        <w:autoSpaceDE w:val="0"/>
        <w:autoSpaceDN w:val="0"/>
        <w:adjustRightInd w:val="0"/>
        <w:ind w:left="851"/>
        <w:rPr>
          <w:rFonts w:ascii="Arial Narrow" w:eastAsia="ArialMT-Identity-H" w:hAnsi="Arial Narrow" w:cs="ArialMT-Identity-H"/>
        </w:rPr>
      </w:pPr>
      <w:r w:rsidRPr="00B930A4">
        <w:rPr>
          <w:rFonts w:ascii="Arial Narrow" w:eastAsia="ArialMT-Identity-H" w:hAnsi="Arial Narrow" w:cs="ArialMT-Identity-H"/>
        </w:rPr>
        <w:t>Bachelorprojektet: Vi kigger på mulighederne for et kursus i psykologiens historie.</w:t>
      </w:r>
    </w:p>
    <w:p w:rsidR="00B930A4" w:rsidRPr="00B930A4" w:rsidRDefault="00B930A4" w:rsidP="004E2323">
      <w:pPr>
        <w:autoSpaceDE w:val="0"/>
        <w:autoSpaceDN w:val="0"/>
        <w:adjustRightInd w:val="0"/>
        <w:ind w:left="851"/>
        <w:rPr>
          <w:rFonts w:ascii="Arial Narrow" w:eastAsia="ArialMT-Identity-H" w:hAnsi="Arial Narrow" w:cs="ArialMT-Identity-H"/>
        </w:rPr>
      </w:pPr>
      <w:r w:rsidRPr="00B930A4">
        <w:rPr>
          <w:rFonts w:ascii="Arial Narrow" w:eastAsia="ArialMT-Identity-H" w:hAnsi="Arial Narrow" w:cs="ArialMT-Identity-H"/>
        </w:rPr>
        <w:t>Vejlederne koordinerer opfattelse af krav og fælles retningslinjer for seminarer.</w:t>
      </w:r>
    </w:p>
    <w:p w:rsidR="00B930A4" w:rsidRPr="00B930A4" w:rsidRDefault="00B930A4" w:rsidP="004E2323">
      <w:pPr>
        <w:autoSpaceDE w:val="0"/>
        <w:autoSpaceDN w:val="0"/>
        <w:adjustRightInd w:val="0"/>
        <w:ind w:left="851"/>
        <w:rPr>
          <w:rFonts w:ascii="Arial Narrow" w:eastAsia="ArialMT-Identity-H" w:hAnsi="Arial Narrow" w:cs="ArialMT-Identity-H"/>
        </w:rPr>
      </w:pPr>
      <w:r w:rsidRPr="00B930A4">
        <w:rPr>
          <w:rFonts w:ascii="Arial Narrow" w:eastAsia="ArialMT-Identity-H" w:hAnsi="Arial Narrow" w:cs="ArialMT-Identity-H"/>
        </w:rPr>
        <w:t xml:space="preserve">Gruppedannelsen: Vi kigger på gruppedannelsen på 2. </w:t>
      </w:r>
      <w:proofErr w:type="spellStart"/>
      <w:r w:rsidRPr="00B930A4">
        <w:rPr>
          <w:rFonts w:ascii="Arial Narrow" w:eastAsia="ArialMT-Identity-H" w:hAnsi="Arial Narrow" w:cs="ArialMT-Identity-H"/>
        </w:rPr>
        <w:t>sem</w:t>
      </w:r>
      <w:proofErr w:type="spellEnd"/>
      <w:r w:rsidRPr="00B930A4">
        <w:rPr>
          <w:rFonts w:ascii="Arial Narrow" w:eastAsia="ArialMT-Identity-H" w:hAnsi="Arial Narrow" w:cs="ArialMT-Identity-H"/>
        </w:rPr>
        <w:t>. med henblik på at bruge samme metode</w:t>
      </w:r>
    </w:p>
    <w:p w:rsidR="00B930A4" w:rsidRPr="00B930A4" w:rsidRDefault="00B930A4" w:rsidP="004E2323">
      <w:pPr>
        <w:autoSpaceDE w:val="0"/>
        <w:autoSpaceDN w:val="0"/>
        <w:adjustRightInd w:val="0"/>
        <w:ind w:left="851"/>
        <w:rPr>
          <w:rFonts w:ascii="Arial Narrow" w:eastAsia="ArialMT-Identity-H" w:hAnsi="Arial Narrow" w:cs="ArialMT-Identity-H"/>
        </w:rPr>
      </w:pPr>
      <w:r w:rsidRPr="00B930A4">
        <w:rPr>
          <w:rFonts w:ascii="Arial Narrow" w:eastAsia="ArialMT-Identity-H" w:hAnsi="Arial Narrow" w:cs="ArialMT-Identity-H"/>
        </w:rPr>
        <w:t xml:space="preserve">på 6. </w:t>
      </w:r>
      <w:proofErr w:type="spellStart"/>
      <w:r w:rsidRPr="00B930A4">
        <w:rPr>
          <w:rFonts w:ascii="Arial Narrow" w:eastAsia="ArialMT-Identity-H" w:hAnsi="Arial Narrow" w:cs="ArialMT-Identity-H"/>
        </w:rPr>
        <w:t>sem</w:t>
      </w:r>
      <w:proofErr w:type="spellEnd"/>
      <w:r w:rsidRPr="00B930A4">
        <w:rPr>
          <w:rFonts w:ascii="Arial Narrow" w:eastAsia="ArialMT-Identity-H" w:hAnsi="Arial Narrow" w:cs="ArialMT-Identity-H"/>
        </w:rPr>
        <w:t>., da dette har fungeret godt.</w:t>
      </w:r>
    </w:p>
    <w:p w:rsidR="00B930A4" w:rsidRPr="00B930A4" w:rsidRDefault="00B930A4" w:rsidP="004E2323">
      <w:pPr>
        <w:autoSpaceDE w:val="0"/>
        <w:autoSpaceDN w:val="0"/>
        <w:adjustRightInd w:val="0"/>
        <w:ind w:left="851"/>
        <w:rPr>
          <w:rFonts w:ascii="Arial Narrow" w:eastAsia="ArialMT-Identity-H" w:hAnsi="Arial Narrow" w:cs="ArialMT-Identity-H"/>
        </w:rPr>
      </w:pPr>
      <w:r w:rsidRPr="00B930A4">
        <w:rPr>
          <w:rFonts w:ascii="Arial Narrow" w:eastAsia="ArialMT-Identity-H" w:hAnsi="Arial Narrow" w:cs="ArialMT-Identity-H"/>
        </w:rPr>
        <w:t>Vejledning: Er omfanget af vejledningen tilstrækkelig? Vi må kigge på om der kan tilføres ekstra</w:t>
      </w:r>
    </w:p>
    <w:p w:rsidR="00B930A4" w:rsidRPr="00193A9E" w:rsidRDefault="00B930A4" w:rsidP="004E2323">
      <w:pPr>
        <w:autoSpaceDE w:val="0"/>
        <w:autoSpaceDN w:val="0"/>
        <w:adjustRightInd w:val="0"/>
        <w:ind w:left="851"/>
        <w:rPr>
          <w:rFonts w:ascii="Arial Narrow" w:eastAsia="ArialMT-Identity-H" w:hAnsi="Arial Narrow" w:cs="ArialMT-Identity-H"/>
        </w:rPr>
      </w:pPr>
      <w:r w:rsidRPr="00193A9E">
        <w:rPr>
          <w:rFonts w:ascii="Arial Narrow" w:eastAsia="ArialMT-Identity-H" w:hAnsi="Arial Narrow" w:cs="ArialMT-Identity-H"/>
        </w:rPr>
        <w:t>ressourcer.</w:t>
      </w:r>
    </w:p>
    <w:p w:rsidR="003C3FE6" w:rsidRPr="00193A9E" w:rsidRDefault="00193A9E" w:rsidP="004E2323">
      <w:pPr>
        <w:pStyle w:val="Listeafsnit1"/>
        <w:suppressAutoHyphens/>
        <w:ind w:left="786"/>
        <w:rPr>
          <w:rFonts w:ascii="Arial Narrow" w:hAnsi="Arial Narrow"/>
        </w:rPr>
      </w:pPr>
      <w:r>
        <w:rPr>
          <w:rFonts w:ascii="Arial Narrow" w:eastAsia="ArialMT-Identity-H" w:hAnsi="Arial Narrow" w:cs="ArialMT-Identity-H"/>
        </w:rPr>
        <w:t xml:space="preserve"> </w:t>
      </w:r>
      <w:r w:rsidR="00B930A4" w:rsidRPr="00193A9E">
        <w:rPr>
          <w:rFonts w:ascii="Arial Narrow" w:eastAsia="ArialMT-Identity-H" w:hAnsi="Arial Narrow" w:cs="ArialMT-Identity-H"/>
        </w:rPr>
        <w:t>Valgfag: Der er et ønske om flere valgfag og tidlig placering.</w:t>
      </w:r>
    </w:p>
    <w:p w:rsidR="003C3FE6" w:rsidRDefault="003C3FE6" w:rsidP="002D3098">
      <w:pPr>
        <w:pStyle w:val="Listeafsnit1"/>
        <w:suppressAutoHyphens/>
        <w:spacing w:line="276" w:lineRule="auto"/>
        <w:ind w:left="786"/>
        <w:rPr>
          <w:rFonts w:ascii="Arial Narrow" w:hAnsi="Arial Narrow"/>
        </w:rPr>
      </w:pPr>
    </w:p>
    <w:p w:rsidR="004340A3" w:rsidRPr="00B64CD5" w:rsidRDefault="00B64CD5" w:rsidP="002D3098">
      <w:pPr>
        <w:pStyle w:val="Listeafsnit1"/>
        <w:suppressAutoHyphens/>
        <w:spacing w:line="276" w:lineRule="auto"/>
        <w:ind w:left="786"/>
        <w:rPr>
          <w:rFonts w:ascii="Arial Narrow" w:hAnsi="Arial Narrow"/>
          <w:u w:val="single"/>
        </w:rPr>
      </w:pPr>
      <w:r w:rsidRPr="00B64CD5">
        <w:rPr>
          <w:rFonts w:ascii="Arial Narrow" w:eastAsia="Arial-BoldMT-Identity-H" w:hAnsi="Arial Narrow" w:cs="Arial-BoldMT-Identity-H"/>
          <w:b/>
          <w:bCs/>
        </w:rPr>
        <w:t xml:space="preserve"> </w:t>
      </w:r>
      <w:r w:rsidRPr="00B64CD5">
        <w:rPr>
          <w:rFonts w:ascii="Arial Narrow" w:eastAsia="Arial-BoldMT-Identity-H" w:hAnsi="Arial Narrow" w:cs="Arial-BoldMT-Identity-H"/>
          <w:b/>
          <w:bCs/>
          <w:u w:val="single"/>
        </w:rPr>
        <w:t>8. semester</w:t>
      </w:r>
    </w:p>
    <w:p w:rsidR="00B64CD5" w:rsidRPr="00B64CD5" w:rsidRDefault="00B64CD5" w:rsidP="00B64CD5">
      <w:pPr>
        <w:autoSpaceDE w:val="0"/>
        <w:autoSpaceDN w:val="0"/>
        <w:adjustRightInd w:val="0"/>
        <w:ind w:left="851"/>
        <w:rPr>
          <w:rFonts w:ascii="Arial Narrow" w:eastAsia="ArialMT-Identity-H" w:hAnsi="Arial Narrow" w:cs="ArialMT-Identity-H"/>
        </w:rPr>
      </w:pPr>
      <w:r w:rsidRPr="00B64CD5">
        <w:rPr>
          <w:rFonts w:ascii="Arial Narrow" w:eastAsia="ArialMT-Identity-H" w:hAnsi="Arial Narrow" w:cs="ArialMT-Identity-H"/>
        </w:rPr>
        <w:t>Konklusion:</w:t>
      </w:r>
    </w:p>
    <w:p w:rsidR="00B64CD5" w:rsidRPr="00B64CD5" w:rsidRDefault="00B64CD5" w:rsidP="004E2323">
      <w:pPr>
        <w:autoSpaceDE w:val="0"/>
        <w:autoSpaceDN w:val="0"/>
        <w:adjustRightInd w:val="0"/>
        <w:ind w:left="851"/>
        <w:rPr>
          <w:rFonts w:ascii="Arial Narrow" w:eastAsia="ArialMT-Identity-H" w:hAnsi="Arial Narrow" w:cs="ArialMT-Identity-H"/>
        </w:rPr>
      </w:pPr>
      <w:r w:rsidRPr="00B64CD5">
        <w:rPr>
          <w:rFonts w:ascii="Arial Narrow" w:eastAsia="ArialMT-Identity-H" w:hAnsi="Arial Narrow" w:cs="ArialMT-Identity-H"/>
        </w:rPr>
        <w:t>VAPII: En minimumstandard for mængden af undervisning kan overvejes.</w:t>
      </w:r>
    </w:p>
    <w:p w:rsidR="004340A3" w:rsidRPr="00B64CD5" w:rsidRDefault="00B64CD5" w:rsidP="004E2323">
      <w:pPr>
        <w:pStyle w:val="Listeafsnit1"/>
        <w:suppressAutoHyphens/>
        <w:ind w:left="851"/>
        <w:rPr>
          <w:rFonts w:ascii="Arial Narrow" w:hAnsi="Arial Narrow"/>
        </w:rPr>
      </w:pPr>
      <w:r w:rsidRPr="00B64CD5">
        <w:rPr>
          <w:rFonts w:ascii="Arial Narrow" w:eastAsia="ArialMT-Identity-H" w:hAnsi="Arial Narrow" w:cs="ArialMT-Identity-H"/>
        </w:rPr>
        <w:t>Placeringen af undervisning og integration i praktikken kan overvejes.</w:t>
      </w:r>
    </w:p>
    <w:p w:rsidR="004340A3" w:rsidRDefault="004340A3" w:rsidP="004E2323">
      <w:pPr>
        <w:pStyle w:val="Listeafsnit1"/>
        <w:suppressAutoHyphens/>
        <w:ind w:left="786"/>
        <w:rPr>
          <w:rFonts w:ascii="Arial Narrow" w:hAnsi="Arial Narrow"/>
        </w:rPr>
      </w:pPr>
    </w:p>
    <w:p w:rsidR="004340A3" w:rsidRPr="00B64CD5" w:rsidRDefault="00B64CD5" w:rsidP="002D3098">
      <w:pPr>
        <w:pStyle w:val="Listeafsnit1"/>
        <w:suppressAutoHyphens/>
        <w:spacing w:line="276" w:lineRule="auto"/>
        <w:ind w:left="786"/>
        <w:rPr>
          <w:rFonts w:ascii="Arial Narrow" w:hAnsi="Arial Narrow"/>
          <w:b/>
          <w:u w:val="single"/>
        </w:rPr>
      </w:pPr>
      <w:r w:rsidRPr="00B64CD5">
        <w:rPr>
          <w:rFonts w:ascii="Arial Narrow" w:eastAsia="Arial-BoldMT-Identity-H" w:hAnsi="Arial Narrow" w:cs="Arial-BoldMT-Identity-H"/>
          <w:b/>
          <w:bCs/>
        </w:rPr>
        <w:t xml:space="preserve"> </w:t>
      </w:r>
      <w:r w:rsidRPr="00B64CD5">
        <w:rPr>
          <w:rFonts w:ascii="Arial Narrow" w:eastAsia="Arial-BoldMT-Identity-H" w:hAnsi="Arial Narrow" w:cs="Arial-BoldMT-Identity-H"/>
          <w:b/>
          <w:bCs/>
          <w:u w:val="single"/>
        </w:rPr>
        <w:t>10. semester</w:t>
      </w:r>
    </w:p>
    <w:p w:rsidR="004340A3" w:rsidRPr="00B64CD5" w:rsidRDefault="00B64CD5" w:rsidP="002D3098">
      <w:pPr>
        <w:pStyle w:val="Listeafsnit1"/>
        <w:suppressAutoHyphens/>
        <w:spacing w:line="276" w:lineRule="auto"/>
        <w:ind w:left="786"/>
        <w:rPr>
          <w:rFonts w:ascii="Arial Narrow" w:hAnsi="Arial Narrow"/>
        </w:rPr>
      </w:pPr>
      <w:r w:rsidRPr="00B64CD5">
        <w:rPr>
          <w:rFonts w:ascii="Arial Narrow" w:eastAsia="ArialMT-Identity-H" w:hAnsi="Arial Narrow" w:cs="ArialMT-Identity-H"/>
        </w:rPr>
        <w:t xml:space="preserve"> Konklusion:</w:t>
      </w:r>
    </w:p>
    <w:p w:rsidR="004E2323" w:rsidRDefault="00B64CD5" w:rsidP="004E2323">
      <w:pPr>
        <w:pStyle w:val="Listeafsnit1"/>
        <w:suppressAutoHyphens/>
        <w:ind w:left="786"/>
        <w:rPr>
          <w:rFonts w:ascii="Arial Narrow" w:hAnsi="Arial Narrow"/>
        </w:rPr>
      </w:pPr>
      <w:r>
        <w:rPr>
          <w:rFonts w:ascii="Arial Narrow" w:hAnsi="Arial Narrow"/>
        </w:rPr>
        <w:t xml:space="preserve"> Der foreligger ikk</w:t>
      </w:r>
      <w:r w:rsidR="001B75D8">
        <w:rPr>
          <w:rFonts w:ascii="Arial Narrow" w:hAnsi="Arial Narrow"/>
        </w:rPr>
        <w:t>e en decideret konklusion derfor er</w:t>
      </w:r>
      <w:r>
        <w:rPr>
          <w:rFonts w:ascii="Arial Narrow" w:hAnsi="Arial Narrow"/>
        </w:rPr>
        <w:t xml:space="preserve"> her </w:t>
      </w:r>
      <w:r w:rsidR="001B75D8">
        <w:rPr>
          <w:rFonts w:ascii="Arial Narrow" w:hAnsi="Arial Narrow"/>
        </w:rPr>
        <w:t xml:space="preserve">nedenfor </w:t>
      </w:r>
      <w:r>
        <w:rPr>
          <w:rFonts w:ascii="Arial Narrow" w:hAnsi="Arial Narrow"/>
        </w:rPr>
        <w:t xml:space="preserve">medtaget opsummering fra </w:t>
      </w:r>
      <w:r w:rsidR="004E2323">
        <w:rPr>
          <w:rFonts w:ascii="Arial Narrow" w:hAnsi="Arial Narrow"/>
        </w:rPr>
        <w:t xml:space="preserve"> </w:t>
      </w:r>
    </w:p>
    <w:p w:rsidR="00B64CD5" w:rsidRDefault="004E2323" w:rsidP="004E2323">
      <w:pPr>
        <w:pStyle w:val="Listeafsnit1"/>
        <w:suppressAutoHyphens/>
        <w:ind w:left="786"/>
        <w:rPr>
          <w:rFonts w:ascii="Arial Narrow" w:hAnsi="Arial Narrow"/>
        </w:rPr>
      </w:pPr>
      <w:r>
        <w:rPr>
          <w:rFonts w:ascii="Arial Narrow" w:hAnsi="Arial Narrow"/>
        </w:rPr>
        <w:t xml:space="preserve"> </w:t>
      </w:r>
      <w:r w:rsidR="00B64CD5">
        <w:rPr>
          <w:rFonts w:ascii="Arial Narrow" w:hAnsi="Arial Narrow"/>
        </w:rPr>
        <w:t>Ankerlærer og Junta:</w:t>
      </w:r>
    </w:p>
    <w:p w:rsidR="00B64CD5" w:rsidRDefault="00B64CD5" w:rsidP="004E2323">
      <w:pPr>
        <w:pStyle w:val="Listeafsnit1"/>
        <w:suppressAutoHyphens/>
        <w:ind w:left="786"/>
        <w:rPr>
          <w:rFonts w:ascii="Arial Narrow" w:hAnsi="Arial Narrow"/>
        </w:rPr>
      </w:pPr>
      <w:r>
        <w:rPr>
          <w:rFonts w:ascii="Arial Narrow" w:hAnsi="Arial Narrow"/>
        </w:rPr>
        <w:t xml:space="preserve"> </w:t>
      </w:r>
    </w:p>
    <w:p w:rsidR="00B64CD5" w:rsidRPr="00B64CD5" w:rsidRDefault="00B64CD5" w:rsidP="00B64CD5">
      <w:pPr>
        <w:autoSpaceDE w:val="0"/>
        <w:autoSpaceDN w:val="0"/>
        <w:adjustRightInd w:val="0"/>
        <w:ind w:firstLine="851"/>
        <w:rPr>
          <w:rFonts w:ascii="Arial Narrow" w:eastAsia="ArialMT-Identity-H" w:hAnsi="Arial Narrow" w:cs="ArialMT-Identity-H"/>
          <w:b/>
        </w:rPr>
      </w:pPr>
      <w:r w:rsidRPr="00B64CD5">
        <w:rPr>
          <w:rFonts w:ascii="Arial Narrow" w:eastAsia="ArialMT-Identity-H" w:hAnsi="Arial Narrow" w:cs="ArialMT-Identity-H"/>
          <w:b/>
        </w:rPr>
        <w:t>Ankerlærer:</w:t>
      </w:r>
    </w:p>
    <w:p w:rsidR="00B64CD5" w:rsidRPr="00B64CD5" w:rsidRDefault="00B64CD5" w:rsidP="00B64CD5">
      <w:pPr>
        <w:autoSpaceDE w:val="0"/>
        <w:autoSpaceDN w:val="0"/>
        <w:adjustRightInd w:val="0"/>
        <w:ind w:firstLine="851"/>
        <w:rPr>
          <w:rFonts w:ascii="Arial Narrow" w:eastAsia="ArialMT-Identity-H" w:hAnsi="Arial Narrow" w:cs="ArialMT-Identity-H"/>
        </w:rPr>
      </w:pPr>
      <w:r w:rsidRPr="00B64CD5">
        <w:rPr>
          <w:rFonts w:ascii="Arial Narrow" w:eastAsia="ArialMT-Identity-H" w:hAnsi="Arial Narrow" w:cs="ArialMT-Identity-H"/>
        </w:rPr>
        <w:t>Opsummering af ankerlærers rapport:</w:t>
      </w:r>
    </w:p>
    <w:p w:rsidR="00B64CD5" w:rsidRPr="00B64CD5" w:rsidRDefault="00B64CD5" w:rsidP="00B64CD5">
      <w:pPr>
        <w:autoSpaceDE w:val="0"/>
        <w:autoSpaceDN w:val="0"/>
        <w:adjustRightInd w:val="0"/>
        <w:ind w:firstLine="851"/>
        <w:rPr>
          <w:rFonts w:ascii="Arial Narrow" w:eastAsia="ArialMT-Identity-H" w:hAnsi="Arial Narrow" w:cs="ArialMT-Identity-H"/>
        </w:rPr>
      </w:pPr>
      <w:r w:rsidRPr="00B64CD5">
        <w:rPr>
          <w:rFonts w:ascii="Arial Narrow" w:eastAsia="ArialMT-Identity-H" w:hAnsi="Arial Narrow" w:cs="ArialMT-Identity-H"/>
        </w:rPr>
        <w:t>Generelt: Stort læringsudbytte.</w:t>
      </w:r>
    </w:p>
    <w:p w:rsidR="00B64CD5" w:rsidRPr="00B64CD5" w:rsidRDefault="00B64CD5" w:rsidP="00B64CD5">
      <w:pPr>
        <w:autoSpaceDE w:val="0"/>
        <w:autoSpaceDN w:val="0"/>
        <w:adjustRightInd w:val="0"/>
        <w:ind w:firstLine="851"/>
        <w:rPr>
          <w:rFonts w:ascii="Arial Narrow" w:eastAsia="ArialMT-Identity-H" w:hAnsi="Arial Narrow" w:cs="ArialMT-Identity-H"/>
        </w:rPr>
      </w:pPr>
      <w:r w:rsidRPr="00B64CD5">
        <w:rPr>
          <w:rFonts w:ascii="Arial Narrow" w:eastAsia="ArialMT-Identity-H" w:hAnsi="Arial Narrow" w:cs="ArialMT-Identity-H"/>
        </w:rPr>
        <w:t>Tilfredshed med introduktionen til specialeforløbet.</w:t>
      </w:r>
    </w:p>
    <w:p w:rsidR="00B64CD5" w:rsidRPr="00B64CD5" w:rsidRDefault="00B64CD5" w:rsidP="00B64CD5">
      <w:pPr>
        <w:autoSpaceDE w:val="0"/>
        <w:autoSpaceDN w:val="0"/>
        <w:adjustRightInd w:val="0"/>
        <w:ind w:firstLine="851"/>
        <w:rPr>
          <w:rFonts w:ascii="Arial Narrow" w:eastAsia="ArialMT-Identity-H" w:hAnsi="Arial Narrow" w:cs="ArialMT-Identity-H"/>
        </w:rPr>
      </w:pPr>
      <w:r w:rsidRPr="00B64CD5">
        <w:rPr>
          <w:rFonts w:ascii="Arial Narrow" w:eastAsia="ArialMT-Identity-H" w:hAnsi="Arial Narrow" w:cs="ArialMT-Identity-H"/>
        </w:rPr>
        <w:t>Behov for mere information om progressionen i uddannelsen.</w:t>
      </w:r>
    </w:p>
    <w:p w:rsidR="00B64CD5" w:rsidRPr="00B64CD5" w:rsidRDefault="00B64CD5" w:rsidP="00B64CD5">
      <w:pPr>
        <w:autoSpaceDE w:val="0"/>
        <w:autoSpaceDN w:val="0"/>
        <w:adjustRightInd w:val="0"/>
        <w:ind w:firstLine="851"/>
        <w:rPr>
          <w:rFonts w:ascii="Arial Narrow" w:eastAsia="ArialMT-Identity-H" w:hAnsi="Arial Narrow" w:cs="ArialMT-Identity-H"/>
        </w:rPr>
      </w:pPr>
      <w:r w:rsidRPr="00B64CD5">
        <w:rPr>
          <w:rFonts w:ascii="Arial Narrow" w:eastAsia="ArialMT-Identity-H" w:hAnsi="Arial Narrow" w:cs="ArialMT-Identity-H"/>
        </w:rPr>
        <w:t>Enighed om at studiet lever op til forventningerne.</w:t>
      </w:r>
    </w:p>
    <w:p w:rsidR="00B64CD5" w:rsidRPr="00B64CD5" w:rsidRDefault="00B64CD5" w:rsidP="00B64CD5">
      <w:pPr>
        <w:autoSpaceDE w:val="0"/>
        <w:autoSpaceDN w:val="0"/>
        <w:adjustRightInd w:val="0"/>
        <w:ind w:firstLine="851"/>
        <w:rPr>
          <w:rFonts w:ascii="Arial Narrow" w:eastAsia="ArialMT-Identity-H" w:hAnsi="Arial Narrow" w:cs="ArialMT-Identity-H"/>
        </w:rPr>
      </w:pPr>
      <w:r w:rsidRPr="00B64CD5">
        <w:rPr>
          <w:rFonts w:ascii="Arial Narrow" w:eastAsia="ArialMT-Identity-H" w:hAnsi="Arial Narrow" w:cs="ArialMT-Identity-H"/>
        </w:rPr>
        <w:t>Skriveworkshops: Tilfredshed med udbyttet heraf og ønske om lignende tidligere, f.eks. ved</w:t>
      </w:r>
    </w:p>
    <w:p w:rsidR="00B64CD5" w:rsidRPr="00B64CD5" w:rsidRDefault="00B64CD5" w:rsidP="00B64CD5">
      <w:pPr>
        <w:autoSpaceDE w:val="0"/>
        <w:autoSpaceDN w:val="0"/>
        <w:adjustRightInd w:val="0"/>
        <w:ind w:firstLine="851"/>
        <w:rPr>
          <w:rFonts w:ascii="Arial Narrow" w:eastAsia="ArialMT-Identity-H" w:hAnsi="Arial Narrow" w:cs="ArialMT-Identity-H"/>
        </w:rPr>
      </w:pPr>
      <w:r w:rsidRPr="00B64CD5">
        <w:rPr>
          <w:rFonts w:ascii="Arial Narrow" w:eastAsia="ArialMT-Identity-H" w:hAnsi="Arial Narrow" w:cs="ArialMT-Identity-H"/>
        </w:rPr>
        <w:t xml:space="preserve">overgangen fra 1. til 2. </w:t>
      </w:r>
      <w:proofErr w:type="spellStart"/>
      <w:r w:rsidRPr="00B64CD5">
        <w:rPr>
          <w:rFonts w:ascii="Arial Narrow" w:eastAsia="ArialMT-Identity-H" w:hAnsi="Arial Narrow" w:cs="ArialMT-Identity-H"/>
        </w:rPr>
        <w:t>sem</w:t>
      </w:r>
      <w:proofErr w:type="spellEnd"/>
      <w:r w:rsidRPr="00B64CD5">
        <w:rPr>
          <w:rFonts w:ascii="Arial Narrow" w:eastAsia="ArialMT-Identity-H" w:hAnsi="Arial Narrow" w:cs="ArialMT-Identity-H"/>
        </w:rPr>
        <w:t xml:space="preserve">. </w:t>
      </w:r>
      <w:proofErr w:type="gramStart"/>
      <w:r w:rsidRPr="00B64CD5">
        <w:rPr>
          <w:rFonts w:ascii="Arial Narrow" w:eastAsia="ArialMT-Identity-H" w:hAnsi="Arial Narrow" w:cs="ArialMT-Identity-H"/>
        </w:rPr>
        <w:t>og i forbindelse med bacheloropgaven.</w:t>
      </w:r>
      <w:proofErr w:type="gramEnd"/>
    </w:p>
    <w:p w:rsidR="00B64CD5" w:rsidRPr="00B64CD5" w:rsidRDefault="00B64CD5" w:rsidP="00B64CD5">
      <w:pPr>
        <w:autoSpaceDE w:val="0"/>
        <w:autoSpaceDN w:val="0"/>
        <w:adjustRightInd w:val="0"/>
        <w:ind w:firstLine="851"/>
        <w:rPr>
          <w:rFonts w:ascii="Arial Narrow" w:eastAsia="ArialMT-Identity-H" w:hAnsi="Arial Narrow" w:cs="ArialMT-Identity-H"/>
        </w:rPr>
      </w:pPr>
      <w:r w:rsidRPr="00B64CD5">
        <w:rPr>
          <w:rFonts w:ascii="Arial Narrow" w:eastAsia="ArialMT-Identity-H" w:hAnsi="Arial Narrow" w:cs="ArialMT-Identity-H"/>
        </w:rPr>
        <w:t>Vejledning: Stor ros til vejlederne. Forskelligt hvor meget tid der afsættes, hvilket skaber ubalance.</w:t>
      </w:r>
    </w:p>
    <w:p w:rsidR="00B64CD5" w:rsidRDefault="00B64CD5" w:rsidP="00B64CD5">
      <w:pPr>
        <w:autoSpaceDE w:val="0"/>
        <w:autoSpaceDN w:val="0"/>
        <w:adjustRightInd w:val="0"/>
        <w:ind w:firstLine="851"/>
        <w:rPr>
          <w:rFonts w:ascii="Arial Narrow" w:eastAsia="ArialMT-Identity-H" w:hAnsi="Arial Narrow" w:cs="ArialMT-Identity-H"/>
        </w:rPr>
      </w:pPr>
    </w:p>
    <w:p w:rsidR="00B64CD5" w:rsidRPr="00B64CD5" w:rsidRDefault="00B64CD5" w:rsidP="00B64CD5">
      <w:pPr>
        <w:autoSpaceDE w:val="0"/>
        <w:autoSpaceDN w:val="0"/>
        <w:adjustRightInd w:val="0"/>
        <w:ind w:left="851"/>
        <w:rPr>
          <w:rFonts w:ascii="Arial Narrow" w:eastAsia="ArialMT-Identity-H" w:hAnsi="Arial Narrow" w:cs="ArialMT-Identity-H"/>
          <w:b/>
        </w:rPr>
      </w:pPr>
      <w:r w:rsidRPr="00B64CD5">
        <w:rPr>
          <w:rFonts w:ascii="Arial Narrow" w:eastAsia="ArialMT-Identity-H" w:hAnsi="Arial Narrow" w:cs="ArialMT-Identity-H"/>
          <w:b/>
        </w:rPr>
        <w:t>Junta:</w:t>
      </w:r>
    </w:p>
    <w:p w:rsidR="00B64CD5" w:rsidRPr="00B64CD5" w:rsidRDefault="00B64CD5" w:rsidP="00B64CD5">
      <w:pPr>
        <w:autoSpaceDE w:val="0"/>
        <w:autoSpaceDN w:val="0"/>
        <w:adjustRightInd w:val="0"/>
        <w:ind w:left="851"/>
        <w:rPr>
          <w:rFonts w:ascii="Arial Narrow" w:eastAsia="ArialMT-Identity-H" w:hAnsi="Arial Narrow" w:cs="ArialMT-Identity-H"/>
        </w:rPr>
      </w:pPr>
      <w:r w:rsidRPr="00B64CD5">
        <w:rPr>
          <w:rFonts w:ascii="Arial Narrow" w:eastAsia="ArialMT-Identity-H" w:hAnsi="Arial Narrow" w:cs="ArialMT-Identity-H"/>
        </w:rPr>
        <w:t>Opsummering af juntaens rapport:</w:t>
      </w:r>
    </w:p>
    <w:p w:rsidR="00B64CD5" w:rsidRPr="00B64CD5" w:rsidRDefault="00B64CD5" w:rsidP="00B64CD5">
      <w:pPr>
        <w:autoSpaceDE w:val="0"/>
        <w:autoSpaceDN w:val="0"/>
        <w:adjustRightInd w:val="0"/>
        <w:ind w:left="851"/>
        <w:rPr>
          <w:rFonts w:ascii="Arial Narrow" w:eastAsia="ArialMT-Identity-H" w:hAnsi="Arial Narrow" w:cs="ArialMT-Identity-H"/>
        </w:rPr>
      </w:pPr>
      <w:r w:rsidRPr="00B64CD5">
        <w:rPr>
          <w:rFonts w:ascii="Arial Narrow" w:eastAsia="ArialMT-Identity-H" w:hAnsi="Arial Narrow" w:cs="ArialMT-Identity-H"/>
        </w:rPr>
        <w:t>Generelt: Skemaet/spørgsmålene er ikke tilpasset 10. semester.</w:t>
      </w:r>
    </w:p>
    <w:p w:rsidR="00B64CD5" w:rsidRPr="00B64CD5" w:rsidRDefault="00B64CD5" w:rsidP="00B64CD5">
      <w:pPr>
        <w:autoSpaceDE w:val="0"/>
        <w:autoSpaceDN w:val="0"/>
        <w:adjustRightInd w:val="0"/>
        <w:ind w:left="851"/>
        <w:rPr>
          <w:rFonts w:ascii="Arial Narrow" w:eastAsia="ArialMT-Identity-H" w:hAnsi="Arial Narrow" w:cs="ArialMT-Identity-H"/>
        </w:rPr>
      </w:pPr>
      <w:r w:rsidRPr="00B64CD5">
        <w:rPr>
          <w:rFonts w:ascii="Arial Narrow" w:eastAsia="ArialMT-Identity-H" w:hAnsi="Arial Narrow" w:cs="ArialMT-Identity-H"/>
        </w:rPr>
        <w:t>Ønske om mere og tidligere praktisk psykologarbejde.</w:t>
      </w:r>
    </w:p>
    <w:p w:rsidR="00B64CD5" w:rsidRPr="00B64CD5" w:rsidRDefault="00B64CD5" w:rsidP="00B64CD5">
      <w:pPr>
        <w:autoSpaceDE w:val="0"/>
        <w:autoSpaceDN w:val="0"/>
        <w:adjustRightInd w:val="0"/>
        <w:ind w:left="851"/>
        <w:rPr>
          <w:rFonts w:ascii="Arial Narrow" w:eastAsia="ArialMT-Identity-H" w:hAnsi="Arial Narrow" w:cs="ArialMT-Identity-H"/>
        </w:rPr>
      </w:pPr>
      <w:r w:rsidRPr="00B64CD5">
        <w:rPr>
          <w:rFonts w:ascii="Arial Narrow" w:eastAsia="ArialMT-Identity-H" w:hAnsi="Arial Narrow" w:cs="ArialMT-Identity-H"/>
        </w:rPr>
        <w:t>Tilfredshed med uddannelsen er afhængig af professionsprogrammet.</w:t>
      </w:r>
    </w:p>
    <w:p w:rsidR="00B64CD5" w:rsidRPr="00B64CD5" w:rsidRDefault="00B64CD5" w:rsidP="00B64CD5">
      <w:pPr>
        <w:autoSpaceDE w:val="0"/>
        <w:autoSpaceDN w:val="0"/>
        <w:adjustRightInd w:val="0"/>
        <w:ind w:left="851"/>
        <w:rPr>
          <w:rFonts w:ascii="Arial Narrow" w:eastAsia="ArialMT-Identity-H" w:hAnsi="Arial Narrow" w:cs="ArialMT-Identity-H"/>
        </w:rPr>
      </w:pPr>
      <w:r w:rsidRPr="00B64CD5">
        <w:rPr>
          <w:rFonts w:ascii="Arial Narrow" w:eastAsia="ArialMT-Identity-H" w:hAnsi="Arial Narrow" w:cs="ArialMT-Identity-H"/>
        </w:rPr>
        <w:t>Skriveworkshops: Tilfredshed hermed og ønske om det tidligere på uddannelsen.</w:t>
      </w:r>
    </w:p>
    <w:p w:rsidR="00B64CD5" w:rsidRPr="00B64CD5" w:rsidRDefault="00B64CD5" w:rsidP="00B64CD5">
      <w:pPr>
        <w:autoSpaceDE w:val="0"/>
        <w:autoSpaceDN w:val="0"/>
        <w:adjustRightInd w:val="0"/>
        <w:ind w:left="851"/>
        <w:rPr>
          <w:rFonts w:ascii="Arial Narrow" w:eastAsia="ArialMT-Identity-H" w:hAnsi="Arial Narrow" w:cs="ArialMT-Identity-H"/>
        </w:rPr>
      </w:pPr>
      <w:r w:rsidRPr="00B64CD5">
        <w:rPr>
          <w:rFonts w:ascii="Arial Narrow" w:eastAsia="ArialMT-Identity-H" w:hAnsi="Arial Narrow" w:cs="ArialMT-Identity-H"/>
        </w:rPr>
        <w:t>Speciale: Ønske om større tydelighed om grænser og muligheder.</w:t>
      </w:r>
    </w:p>
    <w:p w:rsidR="00B64CD5" w:rsidRDefault="00B64CD5" w:rsidP="00B64CD5">
      <w:pPr>
        <w:autoSpaceDE w:val="0"/>
        <w:autoSpaceDN w:val="0"/>
        <w:adjustRightInd w:val="0"/>
        <w:ind w:left="851"/>
        <w:rPr>
          <w:rFonts w:ascii="Arial Narrow" w:eastAsia="ArialMT-Identity-H" w:hAnsi="Arial Narrow" w:cs="ArialMT-Identity-H"/>
        </w:rPr>
      </w:pPr>
      <w:r w:rsidRPr="00B64CD5">
        <w:rPr>
          <w:rFonts w:ascii="Arial Narrow" w:eastAsia="ArialMT-Identity-H" w:hAnsi="Arial Narrow" w:cs="ArialMT-Identity-H"/>
        </w:rPr>
        <w:t xml:space="preserve">For </w:t>
      </w:r>
      <w:r>
        <w:rPr>
          <w:rFonts w:ascii="Arial Narrow" w:eastAsia="ArialMT-Identity-H" w:hAnsi="Arial Narrow" w:cs="ArialMT-Identity-H"/>
        </w:rPr>
        <w:t>lidt tid til specialeskrivning.</w:t>
      </w:r>
    </w:p>
    <w:p w:rsidR="00B64CD5" w:rsidRPr="00B64CD5" w:rsidRDefault="00B64CD5" w:rsidP="00B64CD5">
      <w:pPr>
        <w:autoSpaceDE w:val="0"/>
        <w:autoSpaceDN w:val="0"/>
        <w:adjustRightInd w:val="0"/>
        <w:ind w:left="851"/>
        <w:rPr>
          <w:rFonts w:ascii="Arial Narrow" w:eastAsia="ArialMT-Identity-H" w:hAnsi="Arial Narrow" w:cs="ArialMT-Identity-H"/>
        </w:rPr>
      </w:pPr>
      <w:r w:rsidRPr="00B64CD5">
        <w:rPr>
          <w:rFonts w:ascii="Arial Narrow" w:eastAsia="ArialMT-Identity-H" w:hAnsi="Arial Narrow" w:cs="ArialMT-Identity-H"/>
        </w:rPr>
        <w:t>Vejledning</w:t>
      </w:r>
      <w:r w:rsidRPr="001B75D8">
        <w:rPr>
          <w:rFonts w:ascii="Arial Narrow" w:eastAsia="ArialMT-Identity-H" w:hAnsi="Arial Narrow" w:cs="ArialMT-Identity-H"/>
        </w:rPr>
        <w:t xml:space="preserve">: </w:t>
      </w:r>
      <w:r w:rsidRPr="00B64CD5">
        <w:rPr>
          <w:rFonts w:ascii="Arial Narrow" w:eastAsia="ArialMT-Identity-H" w:hAnsi="Arial Narrow" w:cs="ArialMT-Identity-H"/>
        </w:rPr>
        <w:t>Generel</w:t>
      </w:r>
      <w:r w:rsidRPr="001B75D8">
        <w:rPr>
          <w:rFonts w:ascii="Arial Narrow" w:eastAsia="ArialMT-Identity-H" w:hAnsi="Arial Narrow" w:cs="ArialMT-Identity-H"/>
        </w:rPr>
        <w:t xml:space="preserve"> </w:t>
      </w:r>
      <w:r w:rsidRPr="00B64CD5">
        <w:rPr>
          <w:rFonts w:ascii="Arial Narrow" w:eastAsia="ArialMT-Identity-H" w:hAnsi="Arial Narrow" w:cs="ArialMT-Identity-H"/>
        </w:rPr>
        <w:t>tilfredshed.</w:t>
      </w:r>
    </w:p>
    <w:p w:rsidR="00B64CD5" w:rsidRDefault="00B64CD5" w:rsidP="0043515E">
      <w:pPr>
        <w:pStyle w:val="Listeafsnit1"/>
        <w:suppressAutoHyphens/>
        <w:ind w:left="786"/>
        <w:rPr>
          <w:rFonts w:ascii="Arial Narrow" w:hAnsi="Arial Narrow"/>
        </w:rPr>
      </w:pPr>
    </w:p>
    <w:p w:rsidR="00B64CD5" w:rsidRDefault="00B64CD5" w:rsidP="0043515E">
      <w:pPr>
        <w:pStyle w:val="Listeafsnit1"/>
        <w:suppressAutoHyphens/>
        <w:ind w:left="851"/>
        <w:rPr>
          <w:rFonts w:ascii="Arial Narrow" w:hAnsi="Arial Narrow"/>
        </w:rPr>
      </w:pPr>
      <w:r>
        <w:rPr>
          <w:rFonts w:ascii="Arial Narrow" w:hAnsi="Arial Narrow"/>
        </w:rPr>
        <w:t>Det fremgår ikke hvad der gøres ved den kritik der er nævnt på 8. semester specielt af programmerne KHARE og KAIO i konklusionen?</w:t>
      </w:r>
    </w:p>
    <w:p w:rsidR="00B64CD5" w:rsidRDefault="00B64CD5" w:rsidP="0043515E">
      <w:pPr>
        <w:pStyle w:val="Listeafsnit1"/>
        <w:suppressAutoHyphens/>
        <w:ind w:left="851"/>
        <w:rPr>
          <w:rFonts w:ascii="Arial Narrow" w:hAnsi="Arial Narrow"/>
        </w:rPr>
      </w:pPr>
    </w:p>
    <w:p w:rsidR="00B64CD5" w:rsidRDefault="009034CF" w:rsidP="0043515E">
      <w:pPr>
        <w:pStyle w:val="Listeafsnit1"/>
        <w:suppressAutoHyphens/>
        <w:ind w:left="851"/>
        <w:rPr>
          <w:rFonts w:ascii="Arial Narrow" w:hAnsi="Arial Narrow"/>
        </w:rPr>
      </w:pPr>
      <w:r>
        <w:rPr>
          <w:rFonts w:ascii="Arial Narrow" w:hAnsi="Arial Narrow"/>
        </w:rPr>
        <w:t>S</w:t>
      </w:r>
      <w:r w:rsidR="00B64CD5">
        <w:rPr>
          <w:rFonts w:ascii="Arial Narrow" w:hAnsi="Arial Narrow"/>
        </w:rPr>
        <w:t>varet</w:t>
      </w:r>
      <w:r>
        <w:rPr>
          <w:rFonts w:ascii="Arial Narrow" w:hAnsi="Arial Narrow"/>
        </w:rPr>
        <w:t xml:space="preserve"> er,</w:t>
      </w:r>
      <w:r w:rsidR="00B64CD5">
        <w:rPr>
          <w:rFonts w:ascii="Arial Narrow" w:hAnsi="Arial Narrow"/>
        </w:rPr>
        <w:t xml:space="preserve"> at der i dette tilfælde er tale om særlige omstændigheder</w:t>
      </w:r>
      <w:r w:rsidR="003439E5">
        <w:rPr>
          <w:rFonts w:ascii="Arial Narrow" w:hAnsi="Arial Narrow"/>
        </w:rPr>
        <w:t xml:space="preserve"> og der er taget hånd om disse og det skulle selvfølgelig have fremgået af konklusionen.</w:t>
      </w:r>
    </w:p>
    <w:p w:rsidR="0032684D" w:rsidRDefault="0032684D" w:rsidP="002D3098">
      <w:pPr>
        <w:pStyle w:val="Listeafsnit1"/>
        <w:suppressAutoHyphens/>
        <w:spacing w:line="276" w:lineRule="auto"/>
        <w:ind w:left="786"/>
        <w:rPr>
          <w:rFonts w:ascii="Arial Narrow" w:hAnsi="Arial Narrow"/>
        </w:rPr>
      </w:pPr>
    </w:p>
    <w:p w:rsidR="002D3098" w:rsidRPr="00697AC0" w:rsidRDefault="002D3098" w:rsidP="002D3098">
      <w:pPr>
        <w:pStyle w:val="Listeafsnit1"/>
        <w:numPr>
          <w:ilvl w:val="0"/>
          <w:numId w:val="42"/>
        </w:numPr>
        <w:suppressAutoHyphens/>
        <w:spacing w:line="276" w:lineRule="auto"/>
        <w:ind w:left="786"/>
        <w:rPr>
          <w:rFonts w:ascii="Arial Narrow" w:hAnsi="Arial Narrow"/>
          <w:b/>
        </w:rPr>
      </w:pPr>
      <w:r w:rsidRPr="00697AC0">
        <w:rPr>
          <w:rFonts w:ascii="Arial Narrow" w:hAnsi="Arial Narrow" w:cs="Arial"/>
          <w:b/>
        </w:rPr>
        <w:t>Ansøgning v/ Carolin Demuth (bilag 2)</w:t>
      </w:r>
    </w:p>
    <w:p w:rsidR="002D3098" w:rsidRDefault="00ED4FA6" w:rsidP="0043515E">
      <w:pPr>
        <w:pStyle w:val="Listeafsnit1"/>
        <w:suppressAutoHyphens/>
        <w:ind w:left="786"/>
        <w:rPr>
          <w:rFonts w:ascii="Arial Narrow" w:hAnsi="Arial Narrow"/>
        </w:rPr>
      </w:pPr>
      <w:r>
        <w:rPr>
          <w:rFonts w:ascii="Arial Narrow" w:hAnsi="Arial Narrow"/>
        </w:rPr>
        <w:t>Det er et fint initiativ dog har Psykologi ikke økonomiske midler til det lige pt.</w:t>
      </w:r>
      <w:r w:rsidR="008C61B4">
        <w:rPr>
          <w:rFonts w:ascii="Arial Narrow" w:hAnsi="Arial Narrow"/>
        </w:rPr>
        <w:t xml:space="preserve">. Det er primært </w:t>
      </w:r>
      <w:r>
        <w:rPr>
          <w:rFonts w:ascii="Arial Narrow" w:hAnsi="Arial Narrow"/>
        </w:rPr>
        <w:t xml:space="preserve">et vidensgruppeanliggende og </w:t>
      </w:r>
      <w:r w:rsidR="008C61B4">
        <w:rPr>
          <w:rFonts w:ascii="Arial Narrow" w:hAnsi="Arial Narrow"/>
        </w:rPr>
        <w:t xml:space="preserve">studienævnet </w:t>
      </w:r>
      <w:r>
        <w:rPr>
          <w:rFonts w:ascii="Arial Narrow" w:hAnsi="Arial Narrow"/>
        </w:rPr>
        <w:t>opfordred</w:t>
      </w:r>
      <w:r w:rsidR="008C61B4">
        <w:rPr>
          <w:rFonts w:ascii="Arial Narrow" w:hAnsi="Arial Narrow"/>
        </w:rPr>
        <w:t>e Carolin til at forhøre sig i hendes</w:t>
      </w:r>
      <w:r>
        <w:rPr>
          <w:rFonts w:ascii="Arial Narrow" w:hAnsi="Arial Narrow"/>
        </w:rPr>
        <w:t xml:space="preserve"> vidensgruppe.</w:t>
      </w:r>
    </w:p>
    <w:p w:rsidR="003F7E3C" w:rsidRDefault="003F7E3C" w:rsidP="0043515E">
      <w:pPr>
        <w:pStyle w:val="Listeafsnit1"/>
        <w:suppressAutoHyphens/>
        <w:ind w:left="786"/>
        <w:rPr>
          <w:rFonts w:ascii="Arial Narrow" w:hAnsi="Arial Narrow"/>
        </w:rPr>
      </w:pPr>
    </w:p>
    <w:p w:rsidR="00D55AAA" w:rsidRDefault="008C61B4" w:rsidP="0043515E">
      <w:pPr>
        <w:pStyle w:val="Listeafsnit1"/>
        <w:suppressAutoHyphens/>
        <w:ind w:left="786"/>
        <w:rPr>
          <w:rFonts w:ascii="Arial Narrow" w:hAnsi="Arial Narrow"/>
        </w:rPr>
      </w:pPr>
      <w:r>
        <w:rPr>
          <w:rFonts w:ascii="Arial Narrow" w:hAnsi="Arial Narrow"/>
        </w:rPr>
        <w:lastRenderedPageBreak/>
        <w:t>Konklusion</w:t>
      </w:r>
      <w:r w:rsidR="006C6C7C">
        <w:rPr>
          <w:rFonts w:ascii="Arial Narrow" w:hAnsi="Arial Narrow"/>
        </w:rPr>
        <w:t xml:space="preserve">: </w:t>
      </w:r>
      <w:r w:rsidR="00D55AAA">
        <w:rPr>
          <w:rFonts w:ascii="Arial Narrow" w:hAnsi="Arial Narrow"/>
        </w:rPr>
        <w:t xml:space="preserve">Studienævnet gav </w:t>
      </w:r>
      <w:r w:rsidR="00A178F1">
        <w:rPr>
          <w:rFonts w:ascii="Arial Narrow" w:hAnsi="Arial Narrow"/>
        </w:rPr>
        <w:t xml:space="preserve">i første omgang </w:t>
      </w:r>
      <w:r w:rsidR="00D55AAA">
        <w:rPr>
          <w:rFonts w:ascii="Arial Narrow" w:hAnsi="Arial Narrow"/>
        </w:rPr>
        <w:t>afslag på ansøgningen.</w:t>
      </w:r>
    </w:p>
    <w:p w:rsidR="003F7E3C" w:rsidRDefault="003F7E3C" w:rsidP="0043515E">
      <w:pPr>
        <w:pStyle w:val="Listeafsnit1"/>
        <w:suppressAutoHyphens/>
        <w:ind w:left="786"/>
        <w:rPr>
          <w:rFonts w:ascii="Arial Narrow" w:hAnsi="Arial Narrow"/>
        </w:rPr>
      </w:pPr>
    </w:p>
    <w:p w:rsidR="002D3098" w:rsidRPr="00697AC0" w:rsidRDefault="002D3098" w:rsidP="002D3098">
      <w:pPr>
        <w:pStyle w:val="Listeafsnit1"/>
        <w:numPr>
          <w:ilvl w:val="0"/>
          <w:numId w:val="42"/>
        </w:numPr>
        <w:suppressAutoHyphens/>
        <w:spacing w:line="276" w:lineRule="auto"/>
        <w:ind w:left="786"/>
        <w:rPr>
          <w:rFonts w:ascii="Arial Narrow" w:hAnsi="Arial Narrow"/>
          <w:b/>
        </w:rPr>
      </w:pPr>
      <w:r w:rsidRPr="00697AC0">
        <w:rPr>
          <w:rFonts w:ascii="Arial Narrow" w:hAnsi="Arial Narrow" w:cs="Arial"/>
          <w:b/>
        </w:rPr>
        <w:t>Gennemgang af aktionsliste (alle) (bilag 3)</w:t>
      </w:r>
    </w:p>
    <w:p w:rsidR="002D3098" w:rsidRPr="007B4385" w:rsidRDefault="00C96125" w:rsidP="002D3098">
      <w:pPr>
        <w:pStyle w:val="Listeafsnit1"/>
        <w:suppressAutoHyphens/>
        <w:spacing w:line="276" w:lineRule="auto"/>
        <w:ind w:left="786"/>
        <w:rPr>
          <w:rFonts w:ascii="Arial Narrow" w:hAnsi="Arial Narrow"/>
          <w:b/>
        </w:rPr>
      </w:pPr>
      <w:r w:rsidRPr="007B4385">
        <w:rPr>
          <w:rFonts w:ascii="Arial Narrow" w:hAnsi="Arial Narrow"/>
          <w:b/>
        </w:rPr>
        <w:t>Pkt. ad 9:</w:t>
      </w:r>
    </w:p>
    <w:p w:rsidR="00C96125" w:rsidRDefault="00C96125" w:rsidP="002D3098">
      <w:pPr>
        <w:pStyle w:val="Listeafsnit1"/>
        <w:suppressAutoHyphens/>
        <w:spacing w:line="276" w:lineRule="auto"/>
        <w:ind w:left="786"/>
        <w:rPr>
          <w:rFonts w:ascii="Arial Narrow" w:hAnsi="Arial Narrow"/>
        </w:rPr>
      </w:pPr>
      <w:r>
        <w:rPr>
          <w:rFonts w:ascii="Arial Narrow" w:hAnsi="Arial Narrow"/>
        </w:rPr>
        <w:t>Arbejdsgruppen er nu bestående af:</w:t>
      </w:r>
    </w:p>
    <w:p w:rsidR="00C96125" w:rsidRDefault="007B4385" w:rsidP="002D3098">
      <w:pPr>
        <w:pStyle w:val="Listeafsnit1"/>
        <w:suppressAutoHyphens/>
        <w:spacing w:line="276" w:lineRule="auto"/>
        <w:ind w:left="786"/>
        <w:rPr>
          <w:rFonts w:ascii="Arial Narrow" w:hAnsi="Arial Narrow"/>
        </w:rPr>
      </w:pPr>
      <w:r>
        <w:rPr>
          <w:rFonts w:ascii="Arial Narrow" w:hAnsi="Arial Narrow"/>
        </w:rPr>
        <w:t>Bendt T.</w:t>
      </w:r>
      <w:r w:rsidR="00C96125">
        <w:rPr>
          <w:rFonts w:ascii="Arial Narrow" w:hAnsi="Arial Narrow"/>
        </w:rPr>
        <w:t xml:space="preserve"> Pedersen</w:t>
      </w:r>
    </w:p>
    <w:p w:rsidR="00C96125" w:rsidRDefault="00C96125" w:rsidP="002D3098">
      <w:pPr>
        <w:pStyle w:val="Listeafsnit1"/>
        <w:suppressAutoHyphens/>
        <w:spacing w:line="276" w:lineRule="auto"/>
        <w:ind w:left="786"/>
        <w:rPr>
          <w:rFonts w:ascii="Arial Narrow" w:hAnsi="Arial Narrow"/>
        </w:rPr>
      </w:pPr>
      <w:r>
        <w:rPr>
          <w:rFonts w:ascii="Arial Narrow" w:hAnsi="Arial Narrow"/>
        </w:rPr>
        <w:t>Mogens Jensen</w:t>
      </w:r>
    </w:p>
    <w:p w:rsidR="00C96125" w:rsidRDefault="00C96125" w:rsidP="0043515E">
      <w:pPr>
        <w:pStyle w:val="Listeafsnit1"/>
        <w:suppressAutoHyphens/>
        <w:ind w:left="786"/>
        <w:rPr>
          <w:rFonts w:ascii="Arial Narrow" w:hAnsi="Arial Narrow"/>
        </w:rPr>
      </w:pPr>
      <w:r w:rsidRPr="00C96125">
        <w:rPr>
          <w:rFonts w:ascii="Arial Narrow" w:hAnsi="Arial Narrow"/>
        </w:rPr>
        <w:t xml:space="preserve">Helena </w:t>
      </w:r>
      <w:r w:rsidR="007B4385">
        <w:rPr>
          <w:rFonts w:ascii="Arial Narrow" w:hAnsi="Arial Narrow"/>
        </w:rPr>
        <w:t>T.</w:t>
      </w:r>
      <w:r w:rsidRPr="00C96125">
        <w:rPr>
          <w:rFonts w:ascii="Arial Narrow" w:hAnsi="Arial Narrow"/>
        </w:rPr>
        <w:t xml:space="preserve"> Klausen</w:t>
      </w:r>
    </w:p>
    <w:p w:rsidR="00C96125" w:rsidRDefault="00C96125" w:rsidP="0043515E">
      <w:pPr>
        <w:pStyle w:val="Listeafsnit1"/>
        <w:suppressAutoHyphens/>
        <w:ind w:left="786"/>
        <w:rPr>
          <w:rFonts w:ascii="Arial Narrow" w:hAnsi="Arial Narrow"/>
        </w:rPr>
      </w:pPr>
      <w:r>
        <w:rPr>
          <w:rFonts w:ascii="Arial Narrow" w:hAnsi="Arial Narrow"/>
        </w:rPr>
        <w:t>Emma Mille Hansen</w:t>
      </w:r>
    </w:p>
    <w:p w:rsidR="00C96125" w:rsidRDefault="00C96125" w:rsidP="0043515E">
      <w:pPr>
        <w:pStyle w:val="Listeafsnit1"/>
        <w:suppressAutoHyphens/>
        <w:ind w:left="786"/>
        <w:rPr>
          <w:rFonts w:ascii="Arial Narrow" w:hAnsi="Arial Narrow"/>
        </w:rPr>
      </w:pPr>
      <w:r>
        <w:rPr>
          <w:rFonts w:ascii="Arial Narrow" w:hAnsi="Arial Narrow"/>
        </w:rPr>
        <w:t>Thomas Szulevicz</w:t>
      </w:r>
    </w:p>
    <w:p w:rsidR="00C96125" w:rsidRDefault="00C96125" w:rsidP="0043515E">
      <w:pPr>
        <w:pStyle w:val="Listeafsnit1"/>
        <w:suppressAutoHyphens/>
        <w:ind w:left="786"/>
        <w:rPr>
          <w:rFonts w:ascii="Arial Narrow" w:hAnsi="Arial Narrow"/>
        </w:rPr>
      </w:pPr>
    </w:p>
    <w:p w:rsidR="007B4385" w:rsidRDefault="00C96125" w:rsidP="0043515E">
      <w:pPr>
        <w:pStyle w:val="Listeafsnit1"/>
        <w:suppressAutoHyphens/>
        <w:ind w:left="786"/>
        <w:rPr>
          <w:rFonts w:ascii="Arial Narrow" w:hAnsi="Arial Narrow"/>
        </w:rPr>
      </w:pPr>
      <w:r>
        <w:rPr>
          <w:rFonts w:ascii="Arial Narrow" w:hAnsi="Arial Narrow"/>
        </w:rPr>
        <w:t>Der arbejde i øjeblikket videre i gruppen og de</w:t>
      </w:r>
      <w:r w:rsidR="007B4385">
        <w:rPr>
          <w:rFonts w:ascii="Arial Narrow" w:hAnsi="Arial Narrow"/>
        </w:rPr>
        <w:t xml:space="preserve"> vil på et </w:t>
      </w:r>
      <w:r w:rsidR="00E73825">
        <w:rPr>
          <w:rFonts w:ascii="Arial Narrow" w:hAnsi="Arial Narrow"/>
        </w:rPr>
        <w:t xml:space="preserve">senere </w:t>
      </w:r>
      <w:r w:rsidR="007B4385">
        <w:rPr>
          <w:rFonts w:ascii="Arial Narrow" w:hAnsi="Arial Narrow"/>
        </w:rPr>
        <w:t>tidspunkt fremlægge et resultat for studienævnet.</w:t>
      </w:r>
    </w:p>
    <w:p w:rsidR="00C96125" w:rsidRDefault="00C96125" w:rsidP="0043515E">
      <w:pPr>
        <w:pStyle w:val="Listeafsnit1"/>
        <w:suppressAutoHyphens/>
        <w:ind w:left="786"/>
        <w:rPr>
          <w:rFonts w:ascii="Arial Narrow" w:hAnsi="Arial Narrow"/>
        </w:rPr>
      </w:pPr>
    </w:p>
    <w:p w:rsidR="007B4385" w:rsidRPr="007B4385" w:rsidRDefault="007B4385" w:rsidP="0043515E">
      <w:pPr>
        <w:pStyle w:val="Listeafsnit1"/>
        <w:suppressAutoHyphens/>
        <w:ind w:left="786"/>
        <w:rPr>
          <w:rFonts w:ascii="Arial Narrow" w:hAnsi="Arial Narrow"/>
          <w:b/>
        </w:rPr>
      </w:pPr>
      <w:r w:rsidRPr="007B4385">
        <w:rPr>
          <w:rFonts w:ascii="Arial Narrow" w:hAnsi="Arial Narrow"/>
          <w:b/>
        </w:rPr>
        <w:t>Pkt. ad 7:</w:t>
      </w:r>
    </w:p>
    <w:p w:rsidR="007B4385" w:rsidRDefault="007B4385" w:rsidP="0043515E">
      <w:pPr>
        <w:pStyle w:val="Listeafsnit1"/>
        <w:suppressAutoHyphens/>
        <w:ind w:left="786"/>
        <w:rPr>
          <w:rFonts w:ascii="Arial Narrow" w:hAnsi="Arial Narrow"/>
        </w:rPr>
      </w:pPr>
      <w:r>
        <w:rPr>
          <w:rFonts w:ascii="Arial Narrow" w:hAnsi="Arial Narrow"/>
        </w:rPr>
        <w:t>Arbejdsgruppen er bestående af:</w:t>
      </w:r>
    </w:p>
    <w:p w:rsidR="007B4385" w:rsidRDefault="007B4385" w:rsidP="0043515E">
      <w:pPr>
        <w:pStyle w:val="Listeafsnit1"/>
        <w:suppressAutoHyphens/>
        <w:ind w:left="786"/>
        <w:rPr>
          <w:rFonts w:ascii="Arial Narrow" w:hAnsi="Arial Narrow"/>
        </w:rPr>
      </w:pPr>
      <w:r>
        <w:rPr>
          <w:rFonts w:ascii="Arial Narrow" w:hAnsi="Arial Narrow"/>
        </w:rPr>
        <w:t>Thomas Szulevicz</w:t>
      </w:r>
    </w:p>
    <w:p w:rsidR="007B4385" w:rsidRDefault="007B4385" w:rsidP="0043515E">
      <w:pPr>
        <w:pStyle w:val="Listeafsnit1"/>
        <w:suppressAutoHyphens/>
        <w:ind w:left="786"/>
        <w:rPr>
          <w:rFonts w:ascii="Arial Narrow" w:hAnsi="Arial Narrow"/>
        </w:rPr>
      </w:pPr>
      <w:r>
        <w:rPr>
          <w:rFonts w:ascii="Arial Narrow" w:hAnsi="Arial Narrow"/>
        </w:rPr>
        <w:t>Mads Grøn</w:t>
      </w:r>
    </w:p>
    <w:p w:rsidR="007B4385" w:rsidRDefault="007B4385" w:rsidP="0043515E">
      <w:pPr>
        <w:pStyle w:val="Listeafsnit1"/>
        <w:suppressAutoHyphens/>
        <w:ind w:left="786"/>
        <w:rPr>
          <w:rFonts w:ascii="Arial Narrow" w:hAnsi="Arial Narrow"/>
        </w:rPr>
      </w:pPr>
      <w:r>
        <w:rPr>
          <w:rFonts w:ascii="Arial Narrow" w:hAnsi="Arial Narrow"/>
        </w:rPr>
        <w:t>Helena T. Klavsen</w:t>
      </w:r>
    </w:p>
    <w:p w:rsidR="007B4385" w:rsidRDefault="007B4385" w:rsidP="0043515E">
      <w:pPr>
        <w:pStyle w:val="Listeafsnit1"/>
        <w:suppressAutoHyphens/>
        <w:ind w:left="786"/>
        <w:rPr>
          <w:rFonts w:ascii="Arial Narrow" w:hAnsi="Arial Narrow"/>
        </w:rPr>
      </w:pPr>
      <w:r>
        <w:rPr>
          <w:rFonts w:ascii="Arial Narrow" w:hAnsi="Arial Narrow"/>
        </w:rPr>
        <w:t>Emma M. Hansen</w:t>
      </w:r>
    </w:p>
    <w:p w:rsidR="007B4385" w:rsidRDefault="007B4385" w:rsidP="0043515E">
      <w:pPr>
        <w:pStyle w:val="Listeafsnit1"/>
        <w:suppressAutoHyphens/>
        <w:ind w:left="786"/>
        <w:rPr>
          <w:rFonts w:ascii="Arial Narrow" w:hAnsi="Arial Narrow"/>
        </w:rPr>
      </w:pPr>
      <w:r>
        <w:rPr>
          <w:rFonts w:ascii="Arial Narrow" w:hAnsi="Arial Narrow"/>
        </w:rPr>
        <w:t>Elsebeth Bækgaard</w:t>
      </w:r>
    </w:p>
    <w:p w:rsidR="007B4385" w:rsidRDefault="007B4385" w:rsidP="002D3098">
      <w:pPr>
        <w:pStyle w:val="Listeafsnit1"/>
        <w:suppressAutoHyphens/>
        <w:spacing w:line="276" w:lineRule="auto"/>
        <w:ind w:left="786"/>
        <w:rPr>
          <w:rFonts w:ascii="Arial Narrow" w:hAnsi="Arial Narrow"/>
        </w:rPr>
      </w:pPr>
    </w:p>
    <w:p w:rsidR="007B4385" w:rsidRDefault="007B4385" w:rsidP="002D3098">
      <w:pPr>
        <w:pStyle w:val="Listeafsnit1"/>
        <w:suppressAutoHyphens/>
        <w:spacing w:line="276" w:lineRule="auto"/>
        <w:ind w:left="786"/>
        <w:rPr>
          <w:rFonts w:ascii="Arial Narrow" w:hAnsi="Arial Narrow"/>
        </w:rPr>
      </w:pPr>
      <w:r>
        <w:rPr>
          <w:rFonts w:ascii="Arial Narrow" w:hAnsi="Arial Narrow"/>
        </w:rPr>
        <w:t xml:space="preserve">Elsebeth vil på et </w:t>
      </w:r>
      <w:r w:rsidR="00E73825">
        <w:rPr>
          <w:rFonts w:ascii="Arial Narrow" w:hAnsi="Arial Narrow"/>
        </w:rPr>
        <w:t>studienævnsmøde</w:t>
      </w:r>
      <w:r>
        <w:rPr>
          <w:rFonts w:ascii="Arial Narrow" w:hAnsi="Arial Narrow"/>
        </w:rPr>
        <w:t xml:space="preserve"> i nærmeste fremtid komme med et oplæg til ny procedure.</w:t>
      </w:r>
    </w:p>
    <w:p w:rsidR="00C96125" w:rsidRDefault="00C96125" w:rsidP="002D3098">
      <w:pPr>
        <w:pStyle w:val="Listeafsnit1"/>
        <w:suppressAutoHyphens/>
        <w:spacing w:line="276" w:lineRule="auto"/>
        <w:ind w:left="786"/>
        <w:rPr>
          <w:rFonts w:ascii="Arial Narrow" w:hAnsi="Arial Narrow"/>
        </w:rPr>
      </w:pPr>
    </w:p>
    <w:p w:rsidR="002D3098" w:rsidRPr="00697AC0" w:rsidRDefault="002D3098" w:rsidP="002D3098">
      <w:pPr>
        <w:pStyle w:val="Listeafsnit1"/>
        <w:numPr>
          <w:ilvl w:val="0"/>
          <w:numId w:val="42"/>
        </w:numPr>
        <w:suppressAutoHyphens/>
        <w:spacing w:line="276" w:lineRule="auto"/>
        <w:ind w:left="786"/>
        <w:rPr>
          <w:rFonts w:ascii="Arial Narrow" w:hAnsi="Arial Narrow"/>
          <w:b/>
        </w:rPr>
      </w:pPr>
      <w:r w:rsidRPr="00697AC0">
        <w:rPr>
          <w:rFonts w:ascii="Arial Narrow" w:hAnsi="Arial Narrow" w:cs="Arial"/>
          <w:b/>
        </w:rPr>
        <w:t>Høring vedrørende ny skolestruktur (bilag 4)</w:t>
      </w:r>
    </w:p>
    <w:p w:rsidR="00335F8A" w:rsidRDefault="00D01CDC" w:rsidP="0043515E">
      <w:pPr>
        <w:pStyle w:val="Listeafsnit1"/>
        <w:suppressAutoHyphens/>
        <w:ind w:left="786"/>
        <w:rPr>
          <w:rFonts w:ascii="Arial Narrow" w:hAnsi="Arial Narrow"/>
        </w:rPr>
      </w:pPr>
      <w:r>
        <w:rPr>
          <w:rFonts w:ascii="Arial Narrow" w:hAnsi="Arial Narrow"/>
        </w:rPr>
        <w:t xml:space="preserve">SNF har fået høringsfristen udsat fra den 14.9.2016 til den 16.9.2016, </w:t>
      </w:r>
      <w:r w:rsidR="00335F8A">
        <w:rPr>
          <w:rFonts w:ascii="Arial Narrow" w:hAnsi="Arial Narrow"/>
        </w:rPr>
        <w:t>pga. ønske om at få ændringen af skolestrukturen med på studienævnsmødet den 14.09.16.</w:t>
      </w:r>
    </w:p>
    <w:p w:rsidR="00D01CDC" w:rsidRDefault="00335F8A" w:rsidP="0043515E">
      <w:pPr>
        <w:pStyle w:val="Listeafsnit1"/>
        <w:suppressAutoHyphens/>
        <w:ind w:left="786"/>
        <w:rPr>
          <w:rFonts w:ascii="Arial Narrow" w:hAnsi="Arial Narrow"/>
        </w:rPr>
      </w:pPr>
      <w:r>
        <w:rPr>
          <w:rFonts w:ascii="Arial Narrow" w:hAnsi="Arial Narrow"/>
        </w:rPr>
        <w:t xml:space="preserve"> </w:t>
      </w:r>
    </w:p>
    <w:p w:rsidR="002D3098" w:rsidRDefault="00EE5B54" w:rsidP="0043515E">
      <w:pPr>
        <w:pStyle w:val="Listeafsnit1"/>
        <w:suppressAutoHyphens/>
        <w:ind w:left="786"/>
        <w:rPr>
          <w:rFonts w:ascii="Arial Narrow" w:hAnsi="Arial Narrow"/>
        </w:rPr>
      </w:pPr>
      <w:r>
        <w:rPr>
          <w:rFonts w:ascii="Arial Narrow" w:hAnsi="Arial Narrow"/>
        </w:rPr>
        <w:t xml:space="preserve">Der blev </w:t>
      </w:r>
      <w:r w:rsidR="00335F8A">
        <w:rPr>
          <w:rFonts w:ascii="Arial Narrow" w:hAnsi="Arial Narrow"/>
        </w:rPr>
        <w:t xml:space="preserve">bl.a. </w:t>
      </w:r>
      <w:r>
        <w:rPr>
          <w:rFonts w:ascii="Arial Narrow" w:hAnsi="Arial Narrow"/>
        </w:rPr>
        <w:t>ytret ønske om en definering af hvori samarbejdet skal bestå i forbindelse med ændring af skolestrukturen.</w:t>
      </w:r>
    </w:p>
    <w:p w:rsidR="00EE5B54" w:rsidRDefault="00EE5B54" w:rsidP="0043515E">
      <w:pPr>
        <w:pStyle w:val="Listeafsnit1"/>
        <w:suppressAutoHyphens/>
        <w:ind w:left="786"/>
        <w:rPr>
          <w:rFonts w:ascii="Arial Narrow" w:hAnsi="Arial Narrow"/>
        </w:rPr>
      </w:pPr>
    </w:p>
    <w:p w:rsidR="00EE5B54" w:rsidRDefault="00EE5B54" w:rsidP="0043515E">
      <w:pPr>
        <w:pStyle w:val="Listeafsnit1"/>
        <w:suppressAutoHyphens/>
        <w:ind w:left="786"/>
        <w:rPr>
          <w:rFonts w:ascii="Arial Narrow" w:hAnsi="Arial Narrow"/>
        </w:rPr>
      </w:pPr>
      <w:r>
        <w:rPr>
          <w:rFonts w:ascii="Arial Narrow" w:hAnsi="Arial Narrow"/>
        </w:rPr>
        <w:t>Hvordan bliver magtstrukturen og hvad kommer d</w:t>
      </w:r>
      <w:r w:rsidR="00D01CDC">
        <w:rPr>
          <w:rFonts w:ascii="Arial Narrow" w:hAnsi="Arial Narrow"/>
        </w:rPr>
        <w:t>et til at betyde rent økonomisk</w:t>
      </w:r>
      <w:r w:rsidR="00335F8A">
        <w:rPr>
          <w:rFonts w:ascii="Arial Narrow" w:hAnsi="Arial Narrow"/>
        </w:rPr>
        <w:t xml:space="preserve"> i forbindelse med </w:t>
      </w:r>
      <w:r w:rsidR="00A358FC">
        <w:rPr>
          <w:rFonts w:ascii="Arial Narrow" w:hAnsi="Arial Narrow"/>
        </w:rPr>
        <w:t xml:space="preserve">den påtænkte </w:t>
      </w:r>
      <w:r w:rsidR="00335F8A">
        <w:rPr>
          <w:rFonts w:ascii="Arial Narrow" w:hAnsi="Arial Narrow"/>
        </w:rPr>
        <w:t>ændring af skolestrukturen</w:t>
      </w:r>
      <w:proofErr w:type="gramStart"/>
      <w:r w:rsidR="00335F8A">
        <w:rPr>
          <w:rFonts w:ascii="Arial Narrow" w:hAnsi="Arial Narrow"/>
        </w:rPr>
        <w:t>.</w:t>
      </w:r>
      <w:proofErr w:type="gramEnd"/>
    </w:p>
    <w:p w:rsidR="00EE5B54" w:rsidRDefault="00EE5B54" w:rsidP="0043515E">
      <w:pPr>
        <w:pStyle w:val="Listeafsnit1"/>
        <w:suppressAutoHyphens/>
        <w:ind w:left="786"/>
        <w:rPr>
          <w:rFonts w:ascii="Arial Narrow" w:hAnsi="Arial Narrow"/>
        </w:rPr>
      </w:pPr>
    </w:p>
    <w:p w:rsidR="00EE5B54" w:rsidRDefault="00EE5B54" w:rsidP="0043515E">
      <w:pPr>
        <w:pStyle w:val="Listeafsnit1"/>
        <w:suppressAutoHyphens/>
        <w:ind w:left="786"/>
        <w:rPr>
          <w:rFonts w:ascii="Arial Narrow" w:hAnsi="Arial Narrow"/>
        </w:rPr>
      </w:pPr>
      <w:r>
        <w:rPr>
          <w:rFonts w:ascii="Arial Narrow" w:hAnsi="Arial Narrow"/>
        </w:rPr>
        <w:t>Geografisk bli</w:t>
      </w:r>
      <w:r w:rsidR="0043515E">
        <w:rPr>
          <w:rFonts w:ascii="Arial Narrow" w:hAnsi="Arial Narrow"/>
        </w:rPr>
        <w:t>ver der også nogle udfordringer</w:t>
      </w:r>
      <w:r w:rsidR="00D01CDC">
        <w:rPr>
          <w:rFonts w:ascii="Arial Narrow" w:hAnsi="Arial Narrow"/>
        </w:rPr>
        <w:t>,</w:t>
      </w:r>
      <w:r>
        <w:rPr>
          <w:rFonts w:ascii="Arial Narrow" w:hAnsi="Arial Narrow"/>
        </w:rPr>
        <w:t xml:space="preserve"> samt at der </w:t>
      </w:r>
      <w:r w:rsidR="00335F8A">
        <w:rPr>
          <w:rFonts w:ascii="Arial Narrow" w:hAnsi="Arial Narrow"/>
        </w:rPr>
        <w:t xml:space="preserve">ved ændring af skolestrukturen </w:t>
      </w:r>
      <w:r>
        <w:rPr>
          <w:rFonts w:ascii="Arial Narrow" w:hAnsi="Arial Narrow"/>
        </w:rPr>
        <w:t>ønskes en viceskoleleder fra Psykologi.</w:t>
      </w:r>
    </w:p>
    <w:p w:rsidR="00EE5B54" w:rsidRDefault="00EE5B54" w:rsidP="0043515E">
      <w:pPr>
        <w:pStyle w:val="Listeafsnit1"/>
        <w:suppressAutoHyphens/>
        <w:ind w:left="786"/>
        <w:rPr>
          <w:rFonts w:ascii="Arial Narrow" w:hAnsi="Arial Narrow"/>
        </w:rPr>
      </w:pPr>
    </w:p>
    <w:p w:rsidR="00D01CDC" w:rsidRDefault="00D01CDC" w:rsidP="0043515E">
      <w:pPr>
        <w:pStyle w:val="Listeafsnit1"/>
        <w:suppressAutoHyphens/>
        <w:ind w:left="786"/>
        <w:rPr>
          <w:rFonts w:ascii="Arial Narrow" w:hAnsi="Arial Narrow"/>
        </w:rPr>
      </w:pPr>
      <w:r>
        <w:rPr>
          <w:rFonts w:ascii="Arial Narrow" w:hAnsi="Arial Narrow"/>
        </w:rPr>
        <w:t xml:space="preserve">Sekretariatet/ administrationen </w:t>
      </w:r>
      <w:r w:rsidR="00335F8A">
        <w:rPr>
          <w:rFonts w:ascii="Arial Narrow" w:hAnsi="Arial Narrow"/>
        </w:rPr>
        <w:t xml:space="preserve">på Psykologi </w:t>
      </w:r>
      <w:r>
        <w:rPr>
          <w:rFonts w:ascii="Arial Narrow" w:hAnsi="Arial Narrow"/>
        </w:rPr>
        <w:t>har ligeledes følgende spørgsmål til ændring af skolestrukturen:</w:t>
      </w:r>
    </w:p>
    <w:p w:rsidR="00340AC6" w:rsidRDefault="00340AC6" w:rsidP="0043515E">
      <w:pPr>
        <w:pStyle w:val="Listeafsnit1"/>
        <w:suppressAutoHyphens/>
        <w:ind w:left="786"/>
        <w:rPr>
          <w:rFonts w:ascii="Arial Narrow" w:hAnsi="Arial Narrow"/>
        </w:rPr>
      </w:pPr>
    </w:p>
    <w:p w:rsidR="00335F8A" w:rsidRDefault="00340AC6" w:rsidP="0043515E">
      <w:pPr>
        <w:pStyle w:val="Listeafsnit1"/>
        <w:suppressAutoHyphens/>
        <w:ind w:left="786"/>
        <w:rPr>
          <w:rFonts w:ascii="Arial Narrow" w:hAnsi="Arial Narrow"/>
        </w:rPr>
      </w:pPr>
      <w:r>
        <w:rPr>
          <w:rFonts w:ascii="Arial Narrow" w:hAnsi="Arial Narrow"/>
        </w:rPr>
        <w:t>H</w:t>
      </w:r>
      <w:r w:rsidR="00335F8A">
        <w:rPr>
          <w:rFonts w:ascii="Arial Narrow" w:hAnsi="Arial Narrow"/>
        </w:rPr>
        <w:t>vordan</w:t>
      </w:r>
      <w:r w:rsidR="00335F8A" w:rsidRPr="00335F8A">
        <w:rPr>
          <w:rFonts w:ascii="Arial Narrow" w:hAnsi="Arial Narrow"/>
        </w:rPr>
        <w:t xml:space="preserve"> påtænkes den fremtidige struktur </w:t>
      </w:r>
      <w:r w:rsidR="00335F8A">
        <w:rPr>
          <w:rFonts w:ascii="Arial Narrow" w:hAnsi="Arial Narrow"/>
        </w:rPr>
        <w:t xml:space="preserve">at blive </w:t>
      </w:r>
      <w:r w:rsidR="00335F8A" w:rsidRPr="00335F8A">
        <w:rPr>
          <w:rFonts w:ascii="Arial Narrow" w:hAnsi="Arial Narrow"/>
        </w:rPr>
        <w:t>når/hvis Psykologi og MT kommer med</w:t>
      </w:r>
      <w:proofErr w:type="gramStart"/>
      <w:r w:rsidR="00335F8A" w:rsidRPr="00335F8A">
        <w:rPr>
          <w:rFonts w:ascii="Arial Narrow" w:hAnsi="Arial Narrow"/>
        </w:rPr>
        <w:t>.</w:t>
      </w:r>
      <w:proofErr w:type="gramEnd"/>
    </w:p>
    <w:p w:rsidR="00335F8A" w:rsidRDefault="00335F8A" w:rsidP="0043515E">
      <w:pPr>
        <w:pStyle w:val="Listeafsnit1"/>
        <w:suppressAutoHyphens/>
        <w:ind w:left="786"/>
        <w:rPr>
          <w:rFonts w:ascii="Arial Narrow" w:hAnsi="Arial Narrow"/>
        </w:rPr>
      </w:pPr>
    </w:p>
    <w:p w:rsidR="00335F8A" w:rsidRDefault="00335F8A" w:rsidP="0043515E">
      <w:pPr>
        <w:pStyle w:val="Listeafsnit1"/>
        <w:suppressAutoHyphens/>
        <w:ind w:left="786"/>
        <w:rPr>
          <w:rFonts w:ascii="Arial Narrow" w:hAnsi="Arial Narrow"/>
        </w:rPr>
      </w:pPr>
      <w:r>
        <w:rPr>
          <w:rFonts w:ascii="Arial Narrow" w:hAnsi="Arial Narrow"/>
        </w:rPr>
        <w:t>Er underviserne på Psykologi blev</w:t>
      </w:r>
      <w:r w:rsidR="0043515E">
        <w:rPr>
          <w:rFonts w:ascii="Arial Narrow" w:hAnsi="Arial Narrow"/>
        </w:rPr>
        <w:t>et hørt om hvilke ønsker de har</w:t>
      </w:r>
      <w:r w:rsidR="00A178F1">
        <w:rPr>
          <w:rFonts w:ascii="Arial Narrow" w:hAnsi="Arial Narrow"/>
        </w:rPr>
        <w:t xml:space="preserve"> til </w:t>
      </w:r>
      <w:r>
        <w:rPr>
          <w:rFonts w:ascii="Arial Narrow" w:hAnsi="Arial Narrow"/>
        </w:rPr>
        <w:t>den fremtidige administration?</w:t>
      </w:r>
    </w:p>
    <w:p w:rsidR="00335F8A" w:rsidRDefault="00335F8A" w:rsidP="0043515E">
      <w:pPr>
        <w:pStyle w:val="Listeafsnit1"/>
        <w:suppressAutoHyphens/>
        <w:ind w:left="786"/>
        <w:rPr>
          <w:rFonts w:ascii="Arial Narrow" w:hAnsi="Arial Narrow"/>
        </w:rPr>
      </w:pPr>
    </w:p>
    <w:p w:rsidR="00335F8A" w:rsidRDefault="00335F8A" w:rsidP="0043515E">
      <w:pPr>
        <w:ind w:left="709"/>
        <w:rPr>
          <w:rFonts w:ascii="Arial Narrow" w:hAnsi="Arial Narrow" w:cstheme="minorBidi"/>
        </w:rPr>
      </w:pPr>
      <w:r>
        <w:rPr>
          <w:rFonts w:ascii="Arial Narrow" w:hAnsi="Arial Narrow"/>
        </w:rPr>
        <w:t xml:space="preserve"> </w:t>
      </w:r>
      <w:r w:rsidRPr="00335F8A">
        <w:rPr>
          <w:rFonts w:ascii="Arial Narrow" w:hAnsi="Arial Narrow" w:cstheme="minorBidi"/>
        </w:rPr>
        <w:t xml:space="preserve">Hvad vil indholdet være i de administrative processer ved en fusion? Vil </w:t>
      </w:r>
      <w:r>
        <w:rPr>
          <w:rFonts w:ascii="Arial Narrow" w:hAnsi="Arial Narrow" w:cstheme="minorBidi"/>
        </w:rPr>
        <w:t xml:space="preserve">der blive afholdt møder omkring   </w:t>
      </w:r>
    </w:p>
    <w:p w:rsidR="00335F8A" w:rsidRPr="00335F8A" w:rsidRDefault="00335F8A" w:rsidP="0043515E">
      <w:pPr>
        <w:ind w:left="709"/>
        <w:rPr>
          <w:rFonts w:ascii="Arial Narrow" w:hAnsi="Arial Narrow"/>
        </w:rPr>
      </w:pPr>
      <w:r>
        <w:rPr>
          <w:rFonts w:ascii="Arial Narrow" w:hAnsi="Arial Narrow" w:cstheme="minorBidi"/>
        </w:rPr>
        <w:t xml:space="preserve"> </w:t>
      </w:r>
      <w:proofErr w:type="gramStart"/>
      <w:r w:rsidRPr="00335F8A">
        <w:rPr>
          <w:rFonts w:ascii="Arial Narrow" w:hAnsi="Arial Narrow" w:cstheme="minorBidi"/>
        </w:rPr>
        <w:t>ønsker til organisering af den fremtidige skolestruktur ved fusion?</w:t>
      </w:r>
      <w:proofErr w:type="gramEnd"/>
    </w:p>
    <w:p w:rsidR="00335F8A" w:rsidRPr="00335F8A" w:rsidRDefault="00335F8A" w:rsidP="0043515E">
      <w:pPr>
        <w:ind w:left="851" w:hanging="142"/>
        <w:rPr>
          <w:rFonts w:ascii="Arial Narrow" w:hAnsi="Arial Narrow" w:cstheme="minorBidi"/>
        </w:rPr>
      </w:pPr>
    </w:p>
    <w:p w:rsidR="00335F8A" w:rsidRDefault="00335F8A" w:rsidP="0043515E">
      <w:pPr>
        <w:ind w:left="851" w:hanging="142"/>
        <w:rPr>
          <w:rFonts w:ascii="Arial Narrow" w:hAnsi="Arial Narrow" w:cstheme="minorBidi"/>
        </w:rPr>
      </w:pPr>
      <w:r>
        <w:rPr>
          <w:rFonts w:ascii="Arial Narrow" w:hAnsi="Arial Narrow" w:cstheme="minorBidi"/>
        </w:rPr>
        <w:t xml:space="preserve"> </w:t>
      </w:r>
      <w:r w:rsidR="00340AC6">
        <w:rPr>
          <w:rFonts w:ascii="Arial Narrow" w:hAnsi="Arial Narrow" w:cstheme="minorBidi"/>
        </w:rPr>
        <w:t>Hvordan får vi på KS</w:t>
      </w:r>
      <w:r w:rsidRPr="00335F8A">
        <w:rPr>
          <w:rFonts w:ascii="Arial Narrow" w:hAnsi="Arial Narrow" w:cstheme="minorBidi"/>
        </w:rPr>
        <w:t>3 ønsker og behov defineret i forbindelse med e</w:t>
      </w:r>
      <w:r>
        <w:rPr>
          <w:rFonts w:ascii="Arial Narrow" w:hAnsi="Arial Narrow" w:cstheme="minorBidi"/>
        </w:rPr>
        <w:t>n fusion mellem skolerne, så vi</w:t>
      </w:r>
    </w:p>
    <w:p w:rsidR="00A358FC" w:rsidRDefault="00340AC6" w:rsidP="0043515E">
      <w:pPr>
        <w:ind w:left="709" w:hanging="142"/>
        <w:rPr>
          <w:rFonts w:ascii="Arial Narrow" w:hAnsi="Arial Narrow" w:cstheme="minorBidi"/>
        </w:rPr>
      </w:pPr>
      <w:r>
        <w:rPr>
          <w:rFonts w:ascii="Arial Narrow" w:hAnsi="Arial Narrow" w:cstheme="minorBidi"/>
        </w:rPr>
        <w:t xml:space="preserve">    </w:t>
      </w:r>
      <w:r w:rsidR="00335F8A" w:rsidRPr="00335F8A">
        <w:rPr>
          <w:rFonts w:ascii="Arial Narrow" w:hAnsi="Arial Narrow" w:cstheme="minorBidi"/>
        </w:rPr>
        <w:t>ikke føler</w:t>
      </w:r>
      <w:r>
        <w:rPr>
          <w:rFonts w:ascii="Arial Narrow" w:hAnsi="Arial Narrow" w:cstheme="minorBidi"/>
        </w:rPr>
        <w:t>,</w:t>
      </w:r>
      <w:r w:rsidR="00335F8A" w:rsidRPr="00335F8A">
        <w:rPr>
          <w:rFonts w:ascii="Arial Narrow" w:hAnsi="Arial Narrow" w:cstheme="minorBidi"/>
        </w:rPr>
        <w:t xml:space="preserve"> at vi bliver lagt ind under CAT skolen og denne skoles nuvære</w:t>
      </w:r>
      <w:r>
        <w:rPr>
          <w:rFonts w:ascii="Arial Narrow" w:hAnsi="Arial Narrow" w:cstheme="minorBidi"/>
        </w:rPr>
        <w:t>nde processer.</w:t>
      </w:r>
    </w:p>
    <w:p w:rsidR="00853D6A" w:rsidRDefault="00A358FC" w:rsidP="0043515E">
      <w:pPr>
        <w:ind w:left="709"/>
        <w:rPr>
          <w:rFonts w:ascii="Arial Narrow" w:hAnsi="Arial Narrow" w:cstheme="minorBidi"/>
        </w:rPr>
      </w:pPr>
      <w:r>
        <w:rPr>
          <w:rFonts w:ascii="Arial Narrow" w:hAnsi="Arial Narrow" w:cstheme="minorBidi"/>
        </w:rPr>
        <w:t xml:space="preserve"> </w:t>
      </w:r>
      <w:r w:rsidR="00340AC6">
        <w:rPr>
          <w:rFonts w:ascii="Arial Narrow" w:hAnsi="Arial Narrow" w:cstheme="minorBidi"/>
        </w:rPr>
        <w:t xml:space="preserve"> </w:t>
      </w:r>
    </w:p>
    <w:p w:rsidR="00A358FC" w:rsidRDefault="00853D6A" w:rsidP="0043515E">
      <w:pPr>
        <w:ind w:left="709"/>
        <w:rPr>
          <w:rFonts w:ascii="Arial Narrow" w:hAnsi="Arial Narrow" w:cstheme="minorBidi"/>
        </w:rPr>
      </w:pPr>
      <w:r>
        <w:rPr>
          <w:rFonts w:ascii="Arial Narrow" w:hAnsi="Arial Narrow" w:cstheme="minorBidi"/>
        </w:rPr>
        <w:lastRenderedPageBreak/>
        <w:t xml:space="preserve"> </w:t>
      </w:r>
      <w:r w:rsidR="00340AC6">
        <w:rPr>
          <w:rFonts w:ascii="Arial Narrow" w:hAnsi="Arial Narrow" w:cstheme="minorBidi"/>
        </w:rPr>
        <w:t xml:space="preserve">Er der planer om en </w:t>
      </w:r>
      <w:r w:rsidR="00335F8A" w:rsidRPr="00335F8A">
        <w:rPr>
          <w:rFonts w:ascii="Arial Narrow" w:hAnsi="Arial Narrow" w:cstheme="minorBidi"/>
        </w:rPr>
        <w:t xml:space="preserve">ændret fysisk placering af sekretariaterne? Er der planer om ensretning af planer </w:t>
      </w:r>
    </w:p>
    <w:p w:rsidR="00335F8A" w:rsidRPr="00335F8A" w:rsidRDefault="00853D6A" w:rsidP="0043515E">
      <w:pPr>
        <w:ind w:left="709"/>
        <w:rPr>
          <w:rFonts w:ascii="Arial Narrow" w:hAnsi="Arial Narrow" w:cstheme="minorBidi"/>
        </w:rPr>
      </w:pPr>
      <w:r>
        <w:rPr>
          <w:rFonts w:ascii="Arial Narrow" w:hAnsi="Arial Narrow" w:cstheme="minorBidi"/>
        </w:rPr>
        <w:t xml:space="preserve"> </w:t>
      </w:r>
      <w:r w:rsidR="00335F8A" w:rsidRPr="00335F8A">
        <w:rPr>
          <w:rFonts w:ascii="Arial Narrow" w:hAnsi="Arial Narrow" w:cstheme="minorBidi"/>
        </w:rPr>
        <w:t>og procedurer?</w:t>
      </w:r>
    </w:p>
    <w:p w:rsidR="001B75D8" w:rsidRDefault="001B75D8" w:rsidP="00335F8A">
      <w:pPr>
        <w:rPr>
          <w:rFonts w:asciiTheme="minorHAnsi" w:hAnsiTheme="minorHAnsi" w:cstheme="minorBidi"/>
        </w:rPr>
      </w:pPr>
    </w:p>
    <w:p w:rsidR="00335F8A" w:rsidRDefault="00340AC6" w:rsidP="00335F8A">
      <w:pPr>
        <w:pStyle w:val="Listeafsnit1"/>
        <w:suppressAutoHyphens/>
        <w:ind w:left="786"/>
        <w:rPr>
          <w:rFonts w:ascii="Arial Narrow" w:hAnsi="Arial Narrow"/>
        </w:rPr>
      </w:pPr>
      <w:r>
        <w:rPr>
          <w:rFonts w:ascii="Arial Narrow" w:hAnsi="Arial Narrow"/>
        </w:rPr>
        <w:t>Konklusion:</w:t>
      </w:r>
    </w:p>
    <w:p w:rsidR="00E70E11" w:rsidRDefault="00340AC6" w:rsidP="00340AC6">
      <w:pPr>
        <w:pStyle w:val="Listeafsnit1"/>
        <w:suppressAutoHyphens/>
        <w:ind w:left="786"/>
        <w:rPr>
          <w:rFonts w:ascii="Arial Narrow" w:hAnsi="Arial Narrow"/>
        </w:rPr>
      </w:pPr>
      <w:r>
        <w:rPr>
          <w:rFonts w:ascii="Arial Narrow" w:hAnsi="Arial Narrow"/>
        </w:rPr>
        <w:t>SNF vil få formuleret et notat med o</w:t>
      </w:r>
      <w:r w:rsidR="00CB1237">
        <w:rPr>
          <w:rFonts w:ascii="Arial Narrow" w:hAnsi="Arial Narrow"/>
        </w:rPr>
        <w:t>vennævnte spørgsmål og sendt</w:t>
      </w:r>
      <w:r>
        <w:rPr>
          <w:rFonts w:ascii="Arial Narrow" w:hAnsi="Arial Narrow"/>
        </w:rPr>
        <w:t xml:space="preserve"> til høring senest fredag den 16.9.2016.</w:t>
      </w:r>
    </w:p>
    <w:p w:rsidR="00E70E11" w:rsidRDefault="00E70E11" w:rsidP="002D3098">
      <w:pPr>
        <w:pStyle w:val="Listeafsnit1"/>
        <w:suppressAutoHyphens/>
        <w:spacing w:line="276" w:lineRule="auto"/>
        <w:ind w:left="786"/>
        <w:rPr>
          <w:rFonts w:ascii="Arial Narrow" w:hAnsi="Arial Narrow"/>
        </w:rPr>
      </w:pPr>
    </w:p>
    <w:p w:rsidR="002D3098" w:rsidRPr="00032C38" w:rsidRDefault="002D3098" w:rsidP="002D3098">
      <w:pPr>
        <w:pStyle w:val="Listeafsnit"/>
        <w:numPr>
          <w:ilvl w:val="0"/>
          <w:numId w:val="42"/>
        </w:numPr>
        <w:suppressAutoHyphens/>
        <w:spacing w:after="0"/>
        <w:ind w:left="786"/>
        <w:contextualSpacing w:val="0"/>
        <w:rPr>
          <w:rFonts w:ascii="Arial Narrow" w:eastAsia="Times New Roman" w:hAnsi="Arial Narrow"/>
          <w:b/>
          <w:sz w:val="24"/>
          <w:szCs w:val="24"/>
        </w:rPr>
      </w:pPr>
      <w:r w:rsidRPr="00032C38">
        <w:rPr>
          <w:rFonts w:ascii="Arial Narrow" w:hAnsi="Arial Narrow" w:cs="Arial"/>
          <w:b/>
          <w:sz w:val="24"/>
          <w:szCs w:val="24"/>
        </w:rPr>
        <w:t>Evt.</w:t>
      </w:r>
    </w:p>
    <w:p w:rsidR="00D81182" w:rsidRPr="00032C38" w:rsidRDefault="00E919F3" w:rsidP="00B01AD8">
      <w:pPr>
        <w:ind w:firstLine="709"/>
        <w:rPr>
          <w:rFonts w:ascii="Arial Narrow" w:hAnsi="Arial Narrow" w:cs="Arial"/>
        </w:rPr>
      </w:pPr>
      <w:r w:rsidRPr="00032C38">
        <w:rPr>
          <w:rFonts w:ascii="Arial Narrow" w:hAnsi="Arial Narrow" w:cs="Arial"/>
          <w:b/>
        </w:rPr>
        <w:t xml:space="preserve"> </w:t>
      </w:r>
      <w:r w:rsidR="00B01AD8" w:rsidRPr="00032C38">
        <w:rPr>
          <w:rFonts w:ascii="Arial Narrow" w:hAnsi="Arial Narrow" w:cs="Arial"/>
        </w:rPr>
        <w:t>Intet til dette punkt.</w:t>
      </w: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tbl>
      <w:tblPr>
        <w:tblW w:w="8931" w:type="dxa"/>
        <w:tblInd w:w="5" w:type="dxa"/>
        <w:shd w:val="clear" w:color="auto" w:fill="FFFFFF"/>
        <w:tblLayout w:type="fixed"/>
        <w:tblLook w:val="0000" w:firstRow="0" w:lastRow="0" w:firstColumn="0" w:lastColumn="0" w:noHBand="0" w:noVBand="0"/>
      </w:tblPr>
      <w:tblGrid>
        <w:gridCol w:w="7178"/>
        <w:gridCol w:w="619"/>
        <w:gridCol w:w="567"/>
        <w:gridCol w:w="567"/>
      </w:tblGrid>
      <w:tr w:rsidR="00D81182" w:rsidRPr="002876FA" w:rsidTr="00404AAA">
        <w:trPr>
          <w:cantSplit/>
          <w:trHeight w:val="103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sz w:val="22"/>
                <w:szCs w:val="22"/>
              </w:rPr>
            </w:pPr>
            <w:r w:rsidRPr="002876FA">
              <w:rPr>
                <w:rFonts w:ascii="Arial Narrow" w:hAnsi="Arial Narrow"/>
                <w:sz w:val="22"/>
                <w:szCs w:val="22"/>
              </w:rPr>
              <w:t>Navn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D81182" w:rsidRPr="002876FA" w:rsidRDefault="00D81182" w:rsidP="00404AAA">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D81182" w:rsidRPr="002876FA" w:rsidRDefault="00D81182" w:rsidP="00404AAA">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D81182" w:rsidRPr="002876FA" w:rsidRDefault="00D81182" w:rsidP="00404AAA">
            <w:pPr>
              <w:pStyle w:val="Body1"/>
              <w:ind w:left="113" w:right="113"/>
              <w:rPr>
                <w:rFonts w:ascii="Arial Narrow" w:hAnsi="Arial Narrow"/>
                <w:b/>
                <w:sz w:val="22"/>
                <w:szCs w:val="22"/>
              </w:rPr>
            </w:pPr>
            <w:r w:rsidRPr="002876FA">
              <w:rPr>
                <w:rFonts w:ascii="Arial Narrow" w:hAnsi="Arial Narrow"/>
                <w:b/>
                <w:sz w:val="22"/>
                <w:szCs w:val="22"/>
              </w:rPr>
              <w:t>Referent</w:t>
            </w: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b/>
                <w:sz w:val="22"/>
                <w:szCs w:val="22"/>
              </w:rPr>
            </w:pPr>
            <w:r w:rsidRPr="002876FA">
              <w:rPr>
                <w:rFonts w:ascii="Arial Narrow" w:hAnsi="Arial Narrow"/>
                <w:b/>
                <w:sz w:val="22"/>
                <w:szCs w:val="22"/>
              </w:rPr>
              <w:t>Studienævn:</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sz w:val="22"/>
                <w:szCs w:val="22"/>
              </w:rPr>
            </w:pPr>
            <w:r>
              <w:rPr>
                <w:rFonts w:ascii="Arial Narrow" w:hAnsi="Arial Narrow"/>
                <w:sz w:val="22"/>
                <w:szCs w:val="22"/>
              </w:rPr>
              <w:t>Thomas Szulevicz (studienævnsformand) – (Thomas</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333AA0" w:rsidP="00404AAA">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D178DC">
            <w:pPr>
              <w:pStyle w:val="Body1"/>
              <w:rPr>
                <w:rFonts w:ascii="Arial Narrow" w:hAnsi="Arial Narrow"/>
                <w:sz w:val="22"/>
                <w:szCs w:val="22"/>
              </w:rPr>
            </w:pPr>
            <w:r>
              <w:rPr>
                <w:rFonts w:ascii="Arial Narrow" w:hAnsi="Arial Narrow"/>
                <w:sz w:val="22"/>
                <w:szCs w:val="22"/>
              </w:rPr>
              <w:t>Bendt Torpegaard Pedersen – (Bendt</w:t>
            </w:r>
            <w:r w:rsidR="00D178DC">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333AA0" w:rsidP="00404AAA">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701F08"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404AAA">
            <w:pPr>
              <w:pStyle w:val="Body1"/>
              <w:rPr>
                <w:rFonts w:ascii="Arial Narrow" w:hAnsi="Arial Narrow"/>
                <w:sz w:val="22"/>
                <w:szCs w:val="22"/>
              </w:rPr>
            </w:pPr>
            <w:r w:rsidRPr="000E07B3">
              <w:rPr>
                <w:rFonts w:ascii="Arial Narrow" w:hAnsi="Arial Narrow"/>
                <w:sz w:val="22"/>
                <w:szCs w:val="22"/>
              </w:rPr>
              <w:t>Mogens Jensen – (Mogens)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333AA0" w:rsidP="00404AAA">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404AAA">
            <w:pPr>
              <w:jc w:val="center"/>
              <w:rPr>
                <w:rFonts w:ascii="Arial Narrow" w:hAnsi="Arial Narrow" w:cs="Arial"/>
                <w:sz w:val="22"/>
                <w:szCs w:val="22"/>
              </w:rPr>
            </w:pPr>
          </w:p>
        </w:tc>
      </w:tr>
      <w:tr w:rsidR="00D81182" w:rsidRPr="00701F08"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1666C" w:rsidRDefault="00D81182" w:rsidP="00404AAA">
            <w:pPr>
              <w:pStyle w:val="Body1"/>
              <w:rPr>
                <w:rFonts w:ascii="Arial Narrow" w:hAnsi="Arial Narrow"/>
                <w:i/>
                <w:sz w:val="22"/>
                <w:szCs w:val="22"/>
              </w:rPr>
            </w:pPr>
            <w:r w:rsidRPr="0071666C">
              <w:rPr>
                <w:rFonts w:ascii="Arial Narrow" w:hAnsi="Arial Narrow"/>
                <w:sz w:val="22"/>
                <w:szCs w:val="22"/>
              </w:rPr>
              <w:t>Kristine Kahr N</w:t>
            </w:r>
            <w:r w:rsidR="00F64FD8">
              <w:rPr>
                <w:rFonts w:ascii="Arial Narrow" w:hAnsi="Arial Narrow"/>
                <w:sz w:val="22"/>
                <w:szCs w:val="22"/>
              </w:rPr>
              <w:t xml:space="preserve">ilsson – (Kristine) </w:t>
            </w:r>
            <w:r w:rsidR="004624DE">
              <w:rPr>
                <w:rFonts w:ascii="Arial Narrow" w:hAnsi="Arial Narrow"/>
                <w:sz w:val="22"/>
                <w:szCs w:val="22"/>
              </w:rPr>
              <w:t>–</w:t>
            </w:r>
            <w:r w:rsidR="0069372B">
              <w:rPr>
                <w:rFonts w:ascii="Arial Narrow" w:hAnsi="Arial Narrow"/>
                <w:sz w:val="22"/>
                <w:szCs w:val="22"/>
              </w:rPr>
              <w:t xml:space="preserve"> barsel</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1666C" w:rsidRDefault="00D81182" w:rsidP="00404AAA">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333AA0" w:rsidP="00404AAA">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404AAA">
            <w:pPr>
              <w:jc w:val="center"/>
              <w:rPr>
                <w:rFonts w:ascii="Arial Narrow" w:hAnsi="Arial Narrow" w:cs="Arial"/>
                <w:sz w:val="22"/>
                <w:szCs w:val="22"/>
              </w:rPr>
            </w:pPr>
          </w:p>
        </w:tc>
      </w:tr>
      <w:tr w:rsidR="00D81182" w:rsidRPr="00701F08" w:rsidTr="00D878DA">
        <w:trPr>
          <w:cantSplit/>
          <w:trHeight w:val="31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404AAA">
            <w:pPr>
              <w:pStyle w:val="Body1"/>
              <w:rPr>
                <w:rFonts w:ascii="Arial Narrow" w:hAnsi="Arial Narrow"/>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404AAA">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404AAA">
            <w:pPr>
              <w:jc w:val="center"/>
              <w:rPr>
                <w:rFonts w:ascii="Arial Narrow" w:hAnsi="Arial Narrow" w:cs="Arial"/>
                <w:sz w:val="22"/>
                <w:szCs w:val="22"/>
              </w:rPr>
            </w:pPr>
          </w:p>
        </w:tc>
      </w:tr>
      <w:tr w:rsidR="00D81182" w:rsidRPr="00701F08"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404AAA">
            <w:pPr>
              <w:pStyle w:val="Body1"/>
              <w:rPr>
                <w:rFonts w:ascii="Arial Narrow" w:hAnsi="Arial Narrow"/>
                <w:b/>
                <w:sz w:val="22"/>
                <w:szCs w:val="22"/>
              </w:rPr>
            </w:pPr>
            <w:r w:rsidRPr="000E07B3">
              <w:rPr>
                <w:rFonts w:ascii="Arial Narrow" w:hAnsi="Arial Narrow"/>
                <w:b/>
                <w:sz w:val="22"/>
                <w:szCs w:val="22"/>
              </w:rPr>
              <w:t>Suppleanter: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E07B3" w:rsidRDefault="00D81182" w:rsidP="00404AAA">
            <w:pPr>
              <w:jc w:val="center"/>
              <w:rPr>
                <w:rFonts w:ascii="Arial Narrow" w:hAnsi="Arial Narrow" w:cs="Arial"/>
                <w:sz w:val="22"/>
                <w:szCs w:val="22"/>
              </w:rPr>
            </w:pPr>
          </w:p>
        </w:tc>
      </w:tr>
      <w:tr w:rsidR="00D81182" w:rsidRPr="00701F08"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33AA0" w:rsidRDefault="00D81182" w:rsidP="00404AAA">
            <w:pPr>
              <w:pStyle w:val="Body1"/>
              <w:rPr>
                <w:rFonts w:ascii="Arial Narrow" w:hAnsi="Arial Narrow"/>
                <w:sz w:val="22"/>
                <w:szCs w:val="22"/>
              </w:rPr>
            </w:pPr>
            <w:r w:rsidRPr="000E07B3">
              <w:rPr>
                <w:rFonts w:ascii="Arial Narrow" w:hAnsi="Arial Narrow"/>
                <w:sz w:val="22"/>
                <w:szCs w:val="22"/>
              </w:rPr>
              <w:t xml:space="preserve">Carolin Demuth </w:t>
            </w:r>
            <w:r w:rsidRPr="00333AA0">
              <w:rPr>
                <w:rFonts w:ascii="Arial Narrow" w:hAnsi="Arial Narrow"/>
                <w:sz w:val="22"/>
                <w:szCs w:val="22"/>
              </w:rPr>
              <w:t xml:space="preserve">– (Carolin) </w:t>
            </w:r>
            <w:proofErr w:type="spellStart"/>
            <w:r w:rsidR="00333AA0" w:rsidRPr="00333AA0">
              <w:rPr>
                <w:rFonts w:ascii="Arial Narrow" w:hAnsi="Arial Narrow"/>
                <w:sz w:val="22"/>
                <w:szCs w:val="22"/>
              </w:rPr>
              <w:t>sup</w:t>
            </w:r>
            <w:r w:rsidR="00333AA0">
              <w:rPr>
                <w:rFonts w:ascii="Arial Narrow" w:hAnsi="Arial Narrow"/>
                <w:sz w:val="22"/>
                <w:szCs w:val="22"/>
              </w:rPr>
              <w:t>p</w:t>
            </w:r>
            <w:proofErr w:type="spellEnd"/>
            <w:r w:rsidR="00333AA0" w:rsidRPr="00333AA0">
              <w:rPr>
                <w:rFonts w:ascii="Arial Narrow" w:hAnsi="Arial Narrow"/>
                <w:sz w:val="22"/>
                <w:szCs w:val="22"/>
              </w:rPr>
              <w:t xml:space="preserve">. </w:t>
            </w:r>
            <w:r w:rsidR="00333AA0">
              <w:rPr>
                <w:rFonts w:ascii="Arial Narrow" w:hAnsi="Arial Narrow"/>
                <w:sz w:val="22"/>
                <w:szCs w:val="22"/>
              </w:rPr>
              <w:t>for Kristine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33AA0" w:rsidRDefault="00333AA0" w:rsidP="00404AAA">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33AA0"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D81182" w:rsidP="00404AAA">
            <w:pPr>
              <w:pStyle w:val="Body1"/>
              <w:rPr>
                <w:rFonts w:ascii="Arial Narrow" w:hAnsi="Arial Narrow"/>
                <w:sz w:val="22"/>
                <w:szCs w:val="22"/>
              </w:rPr>
            </w:pPr>
            <w:r w:rsidRPr="00333AA0">
              <w:rPr>
                <w:rFonts w:ascii="Arial Narrow" w:hAnsi="Arial Narrow"/>
                <w:sz w:val="22"/>
                <w:szCs w:val="22"/>
              </w:rPr>
              <w:t>Luca Tateo</w:t>
            </w:r>
            <w:r w:rsidR="0069372B">
              <w:rPr>
                <w:rFonts w:ascii="Arial Narrow" w:hAnsi="Arial Narrow"/>
                <w:sz w:val="22"/>
                <w:szCs w:val="22"/>
              </w:rPr>
              <w:t xml:space="preserve"> </w:t>
            </w:r>
            <w:r w:rsidRPr="00333AA0">
              <w:rPr>
                <w:rFonts w:ascii="Arial Narrow" w:hAnsi="Arial Narrow"/>
                <w:sz w:val="22"/>
                <w:szCs w:val="22"/>
              </w:rPr>
              <w:t xml:space="preserve">– </w:t>
            </w:r>
            <w:r>
              <w:rPr>
                <w:rFonts w:ascii="Arial Narrow" w:hAnsi="Arial Narrow"/>
                <w:sz w:val="22"/>
                <w:szCs w:val="22"/>
              </w:rPr>
              <w:t>(Luca</w:t>
            </w:r>
            <w:r w:rsidRPr="008640C0">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333AA0" w:rsidP="00404AAA">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164"/>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40C0" w:rsidRDefault="00D81182" w:rsidP="00404AAA">
            <w:pPr>
              <w:pStyle w:val="Body1"/>
              <w:rPr>
                <w:rFonts w:ascii="Arial Narrow" w:hAnsi="Arial Narrow" w:cs="Arial"/>
                <w:b/>
                <w:sz w:val="22"/>
                <w:szCs w:val="22"/>
              </w:rPr>
            </w:pPr>
            <w:r w:rsidRPr="008640C0">
              <w:rPr>
                <w:rFonts w:ascii="Arial Narrow" w:hAnsi="Arial Narrow" w:cs="Arial"/>
                <w:b/>
                <w:sz w:val="22"/>
                <w:szCs w:val="22"/>
              </w:rPr>
              <w:t>Studenterrepræsentanter: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sz w:val="22"/>
                <w:szCs w:val="22"/>
                <w:lang w:val="sv-SE"/>
              </w:rPr>
            </w:pPr>
            <w:r>
              <w:rPr>
                <w:rFonts w:ascii="Arial Narrow" w:hAnsi="Arial Narrow"/>
                <w:sz w:val="22"/>
                <w:szCs w:val="22"/>
                <w:lang w:val="sv-SE"/>
              </w:rPr>
              <w:t xml:space="preserve">Emma Mille Hansen – (Emma) </w:t>
            </w:r>
            <w:proofErr w:type="spellStart"/>
            <w:r>
              <w:rPr>
                <w:rFonts w:ascii="Arial Narrow" w:hAnsi="Arial Narrow"/>
                <w:sz w:val="22"/>
                <w:szCs w:val="22"/>
                <w:lang w:val="sv-SE"/>
              </w:rPr>
              <w:t>næstformand</w:t>
            </w:r>
            <w:proofErr w:type="spellEnd"/>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333AA0" w:rsidP="00404AAA">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sz w:val="22"/>
                <w:szCs w:val="22"/>
                <w:lang w:val="sv-SE"/>
              </w:rPr>
            </w:pPr>
            <w:r>
              <w:rPr>
                <w:rFonts w:ascii="Arial Narrow" w:hAnsi="Arial Narrow"/>
                <w:sz w:val="22"/>
                <w:szCs w:val="22"/>
                <w:lang w:val="sv-SE"/>
              </w:rPr>
              <w:t>Rasmus Halskov – (Rasmus</w:t>
            </w:r>
            <w:r w:rsidRPr="002876FA">
              <w:rPr>
                <w:rFonts w:ascii="Arial Narrow" w:hAnsi="Arial Narrow"/>
                <w:sz w:val="22"/>
                <w:szCs w:val="22"/>
                <w:lang w:val="sv-SE"/>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D81182" w:rsidP="00404AAA">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333AA0" w:rsidP="00404AAA">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sz w:val="22"/>
                <w:szCs w:val="22"/>
                <w:lang w:val="sv-SE"/>
              </w:rPr>
            </w:pPr>
            <w:r>
              <w:rPr>
                <w:rFonts w:ascii="Arial Narrow" w:hAnsi="Arial Narrow"/>
                <w:sz w:val="22"/>
                <w:szCs w:val="22"/>
                <w:lang w:val="sv-SE"/>
              </w:rPr>
              <w:t xml:space="preserve">Mads </w:t>
            </w:r>
            <w:proofErr w:type="spellStart"/>
            <w:r>
              <w:rPr>
                <w:rFonts w:ascii="Arial Narrow" w:hAnsi="Arial Narrow"/>
                <w:sz w:val="22"/>
                <w:szCs w:val="22"/>
                <w:lang w:val="sv-SE"/>
              </w:rPr>
              <w:t>Bavnild</w:t>
            </w:r>
            <w:proofErr w:type="spellEnd"/>
            <w:r>
              <w:rPr>
                <w:rFonts w:ascii="Arial Narrow" w:hAnsi="Arial Narrow"/>
                <w:sz w:val="22"/>
                <w:szCs w:val="22"/>
                <w:lang w:val="sv-SE"/>
              </w:rPr>
              <w:t xml:space="preserve"> </w:t>
            </w:r>
            <w:proofErr w:type="spellStart"/>
            <w:r>
              <w:rPr>
                <w:rFonts w:ascii="Arial Narrow" w:hAnsi="Arial Narrow"/>
                <w:sz w:val="22"/>
                <w:szCs w:val="22"/>
                <w:lang w:val="sv-SE"/>
              </w:rPr>
              <w:t>Grøn</w:t>
            </w:r>
            <w:proofErr w:type="spellEnd"/>
            <w:r>
              <w:rPr>
                <w:rFonts w:ascii="Arial Narrow" w:hAnsi="Arial Narrow"/>
                <w:sz w:val="22"/>
                <w:szCs w:val="22"/>
                <w:lang w:val="sv-SE"/>
              </w:rPr>
              <w:t xml:space="preserve"> – (Mads)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0B7563" w:rsidRDefault="00333AA0" w:rsidP="00404AAA">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sz w:val="22"/>
                <w:szCs w:val="22"/>
                <w:lang w:val="sv-SE"/>
              </w:rPr>
            </w:pPr>
            <w:proofErr w:type="spellStart"/>
            <w:r>
              <w:rPr>
                <w:rFonts w:ascii="Arial Narrow" w:hAnsi="Arial Narrow"/>
                <w:sz w:val="22"/>
                <w:szCs w:val="22"/>
                <w:lang w:val="sv-SE"/>
              </w:rPr>
              <w:t>Beinta</w:t>
            </w:r>
            <w:proofErr w:type="spellEnd"/>
            <w:r>
              <w:rPr>
                <w:rFonts w:ascii="Arial Narrow" w:hAnsi="Arial Narrow"/>
                <w:sz w:val="22"/>
                <w:szCs w:val="22"/>
                <w:lang w:val="sv-SE"/>
              </w:rPr>
              <w:t xml:space="preserve"> </w:t>
            </w:r>
            <w:proofErr w:type="spellStart"/>
            <w:r>
              <w:rPr>
                <w:rFonts w:ascii="Arial Narrow" w:hAnsi="Arial Narrow"/>
                <w:sz w:val="22"/>
                <w:szCs w:val="22"/>
                <w:lang w:val="sv-SE"/>
              </w:rPr>
              <w:t>Midjord</w:t>
            </w:r>
            <w:proofErr w:type="spellEnd"/>
            <w:r>
              <w:rPr>
                <w:rFonts w:ascii="Arial Narrow" w:hAnsi="Arial Narrow"/>
                <w:sz w:val="22"/>
                <w:szCs w:val="22"/>
                <w:lang w:val="sv-SE"/>
              </w:rPr>
              <w:t xml:space="preserve"> Rasmussen– (</w:t>
            </w:r>
            <w:proofErr w:type="spellStart"/>
            <w:r>
              <w:rPr>
                <w:rFonts w:ascii="Arial Narrow" w:hAnsi="Arial Narrow"/>
                <w:sz w:val="22"/>
                <w:szCs w:val="22"/>
                <w:lang w:val="sv-SE"/>
              </w:rPr>
              <w:t>Beinta</w:t>
            </w:r>
            <w:proofErr w:type="spellEnd"/>
            <w:r w:rsidRPr="002876FA">
              <w:rPr>
                <w:rFonts w:ascii="Arial Narrow" w:hAnsi="Arial Narrow"/>
                <w:sz w:val="22"/>
                <w:szCs w:val="22"/>
                <w:lang w:val="sv-SE"/>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333AA0" w:rsidP="00404AAA">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B6BA4" w:rsidTr="00404AAA">
        <w:trPr>
          <w:cantSplit/>
          <w:trHeight w:val="16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404AAA">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70693F"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b/>
                <w:sz w:val="22"/>
                <w:szCs w:val="22"/>
              </w:rPr>
            </w:pPr>
            <w:r w:rsidRPr="002876FA">
              <w:rPr>
                <w:rFonts w:ascii="Arial Narrow" w:hAnsi="Arial Narrow"/>
                <w:b/>
                <w:sz w:val="22"/>
                <w:szCs w:val="22"/>
              </w:rPr>
              <w:t>S</w:t>
            </w:r>
            <w:r>
              <w:rPr>
                <w:rFonts w:ascii="Arial Narrow" w:hAnsi="Arial Narrow"/>
                <w:b/>
                <w:sz w:val="22"/>
                <w:szCs w:val="22"/>
              </w:rPr>
              <w:t>tudenter s</w:t>
            </w:r>
            <w:r w:rsidRPr="002876FA">
              <w:rPr>
                <w:rFonts w:ascii="Arial Narrow" w:hAnsi="Arial Narrow"/>
                <w:b/>
                <w:sz w:val="22"/>
                <w:szCs w:val="22"/>
              </w:rPr>
              <w:t>uppleanter: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8673C3"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404AAA">
            <w:pPr>
              <w:pStyle w:val="Body1"/>
              <w:rPr>
                <w:rFonts w:ascii="Arial Narrow" w:hAnsi="Arial Narrow"/>
                <w:color w:val="auto"/>
                <w:sz w:val="22"/>
                <w:szCs w:val="22"/>
                <w:lang w:val="sv-SE"/>
              </w:rPr>
            </w:pPr>
            <w:r>
              <w:rPr>
                <w:rFonts w:ascii="Arial Narrow" w:eastAsia="Times New Roman" w:hAnsi="Arial Narrow"/>
                <w:color w:val="auto"/>
                <w:sz w:val="22"/>
                <w:szCs w:val="22"/>
              </w:rPr>
              <w:t>Kathrine Gundersen – (Kathrine)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333AA0" w:rsidP="00404AAA">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404AAA">
            <w:pPr>
              <w:jc w:val="center"/>
              <w:rPr>
                <w:rFonts w:ascii="Arial Narrow" w:hAnsi="Arial Narrow" w:cs="Arial"/>
                <w:sz w:val="22"/>
                <w:szCs w:val="22"/>
                <w:lang w:val="en-US"/>
              </w:rPr>
            </w:pPr>
          </w:p>
        </w:tc>
      </w:tr>
      <w:tr w:rsidR="00D81182" w:rsidRPr="003247C9"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404AAA">
            <w:pPr>
              <w:pStyle w:val="Body1"/>
              <w:rPr>
                <w:rFonts w:ascii="Arial Narrow" w:hAnsi="Arial Narrow"/>
                <w:color w:val="auto"/>
                <w:sz w:val="22"/>
                <w:szCs w:val="22"/>
                <w:lang w:val="sv-SE"/>
              </w:rPr>
            </w:pPr>
            <w:r>
              <w:rPr>
                <w:rFonts w:ascii="Arial Narrow" w:eastAsia="Times New Roman" w:hAnsi="Arial Narrow"/>
                <w:color w:val="auto"/>
                <w:sz w:val="22"/>
                <w:szCs w:val="22"/>
              </w:rPr>
              <w:lastRenderedPageBreak/>
              <w:t>Josefine Børthy Petersen – (Josefine)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333AA0" w:rsidP="00404AAA">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412736" w:rsidRDefault="00D81182" w:rsidP="00404AAA">
            <w:pPr>
              <w:jc w:val="center"/>
              <w:rPr>
                <w:rFonts w:ascii="Arial Narrow" w:hAnsi="Arial Narrow" w:cs="Arial"/>
                <w:sz w:val="22"/>
                <w:szCs w:val="22"/>
                <w:lang w:val="en-US"/>
              </w:rPr>
            </w:pPr>
          </w:p>
        </w:tc>
      </w:tr>
      <w:tr w:rsidR="00D81182" w:rsidRPr="003247C9"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8673C3" w:rsidRDefault="00D81182" w:rsidP="00404AAA">
            <w:pPr>
              <w:pStyle w:val="Body1"/>
              <w:rPr>
                <w:rFonts w:ascii="Arial Narrow" w:hAnsi="Arial Narrow"/>
                <w:color w:val="auto"/>
                <w:sz w:val="22"/>
                <w:szCs w:val="22"/>
                <w:lang w:val="sv-SE"/>
              </w:rPr>
            </w:pPr>
            <w:r>
              <w:rPr>
                <w:rFonts w:ascii="Arial Narrow" w:eastAsia="Times New Roman" w:hAnsi="Arial Narrow"/>
                <w:color w:val="auto"/>
                <w:sz w:val="22"/>
                <w:szCs w:val="22"/>
              </w:rPr>
              <w:t xml:space="preserve">Helena Thingvad Klausen – (Helena)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333AA0" w:rsidP="00404AAA">
            <w:pPr>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jc w:val="center"/>
              <w:rPr>
                <w:rFonts w:ascii="Arial Narrow" w:hAnsi="Arial Narrow" w:cs="Arial"/>
                <w:sz w:val="22"/>
                <w:szCs w:val="22"/>
                <w:lang w:val="sv-S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D81182" w:rsidP="00404AAA">
            <w:pPr>
              <w:jc w:val="center"/>
              <w:rPr>
                <w:rFonts w:ascii="Arial Narrow" w:hAnsi="Arial Narrow" w:cs="Arial"/>
                <w:sz w:val="22"/>
                <w:szCs w:val="22"/>
                <w:lang w:val="en-US"/>
              </w:rPr>
            </w:pPr>
          </w:p>
        </w:tc>
      </w:tr>
      <w:tr w:rsidR="00D81182" w:rsidRPr="003247C9"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sz w:val="22"/>
                <w:szCs w:val="22"/>
                <w:lang w:val="sv-SE"/>
              </w:rPr>
            </w:pPr>
            <w:r>
              <w:rPr>
                <w:rFonts w:ascii="Arial Narrow" w:hAnsi="Arial Narrow"/>
                <w:sz w:val="22"/>
                <w:szCs w:val="22"/>
                <w:lang w:val="sv-SE"/>
              </w:rPr>
              <w:t xml:space="preserve">Katrine Riisager </w:t>
            </w:r>
            <w:proofErr w:type="spellStart"/>
            <w:r>
              <w:rPr>
                <w:rFonts w:ascii="Arial Narrow" w:hAnsi="Arial Narrow"/>
                <w:sz w:val="22"/>
                <w:szCs w:val="22"/>
                <w:lang w:val="sv-SE"/>
              </w:rPr>
              <w:t>Sejersen</w:t>
            </w:r>
            <w:proofErr w:type="spellEnd"/>
            <w:r>
              <w:rPr>
                <w:rFonts w:ascii="Arial Narrow" w:hAnsi="Arial Narrow"/>
                <w:sz w:val="22"/>
                <w:szCs w:val="22"/>
                <w:lang w:val="sv-SE"/>
              </w:rPr>
              <w:t xml:space="preserve"> </w:t>
            </w:r>
            <w:r>
              <w:rPr>
                <w:rFonts w:ascii="Arial Narrow" w:eastAsia="Times New Roman" w:hAnsi="Arial Narrow"/>
                <w:color w:val="auto"/>
                <w:sz w:val="22"/>
                <w:szCs w:val="22"/>
              </w:rPr>
              <w:t>– (Katrine)</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D81182" w:rsidP="00404AAA">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333AA0" w:rsidP="00404AAA">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3247C9" w:rsidRDefault="00D81182" w:rsidP="00404AAA">
            <w:pPr>
              <w:jc w:val="center"/>
              <w:rPr>
                <w:rFonts w:ascii="Arial Narrow" w:hAnsi="Arial Narrow" w:cs="Arial"/>
                <w:sz w:val="22"/>
                <w:szCs w:val="22"/>
                <w:lang w:val="en-US"/>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b/>
                <w:sz w:val="22"/>
                <w:szCs w:val="22"/>
              </w:rPr>
            </w:pPr>
            <w:r w:rsidRPr="002876FA">
              <w:rPr>
                <w:rFonts w:ascii="Arial Narrow" w:hAnsi="Arial Narrow"/>
                <w:b/>
                <w:sz w:val="22"/>
                <w:szCs w:val="22"/>
              </w:rPr>
              <w:t>Referent: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sz w:val="22"/>
                <w:szCs w:val="22"/>
              </w:rPr>
            </w:pPr>
            <w:r w:rsidRPr="002876FA">
              <w:rPr>
                <w:rFonts w:ascii="Arial Narrow" w:hAnsi="Arial Narrow"/>
                <w:sz w:val="22"/>
                <w:szCs w:val="22"/>
              </w:rPr>
              <w:t>Lis Kragh (sekretær) – (Lis)</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333AA0" w:rsidP="00404AAA">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333AA0" w:rsidP="00404AAA">
            <w:pPr>
              <w:pStyle w:val="Body1"/>
              <w:jc w:val="center"/>
              <w:rPr>
                <w:rFonts w:ascii="Arial Narrow" w:hAnsi="Arial Narrow" w:cs="Arial"/>
                <w:sz w:val="22"/>
                <w:szCs w:val="22"/>
              </w:rPr>
            </w:pPr>
            <w:r>
              <w:rPr>
                <w:rFonts w:ascii="Arial Narrow" w:hAnsi="Arial Narrow" w:cs="Arial"/>
                <w:sz w:val="22"/>
                <w:szCs w:val="22"/>
              </w:rPr>
              <w:t>x</w:t>
            </w:r>
          </w:p>
        </w:tc>
      </w:tr>
      <w:tr w:rsidR="00D81182" w:rsidRPr="002876FA" w:rsidTr="00404AAA">
        <w:trPr>
          <w:cantSplit/>
          <w:trHeight w:val="333"/>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rPr>
                <w:rFonts w:ascii="Arial Narrow" w:eastAsia="Arial Unicode MS" w:hAnsi="Arial Narrow"/>
                <w:color w:val="000000"/>
                <w:sz w:val="22"/>
                <w:szCs w:val="22"/>
              </w:rPr>
            </w:pP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cs="Arial"/>
                <w:b/>
                <w:sz w:val="22"/>
                <w:szCs w:val="22"/>
              </w:rPr>
            </w:pPr>
            <w:r w:rsidRPr="002876FA">
              <w:rPr>
                <w:rFonts w:ascii="Arial Narrow" w:hAnsi="Arial Narrow" w:cs="Arial"/>
                <w:b/>
                <w:sz w:val="22"/>
                <w:szCs w:val="22"/>
              </w:rPr>
              <w:t>Observatører:</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sz w:val="22"/>
                <w:szCs w:val="22"/>
              </w:rPr>
            </w:pPr>
            <w:r>
              <w:rPr>
                <w:rFonts w:ascii="Arial Narrow" w:hAnsi="Arial Narrow"/>
                <w:sz w:val="22"/>
                <w:szCs w:val="22"/>
              </w:rPr>
              <w:t>Nikolaj Stegeager (skoleleder) (Nikolaj</w:t>
            </w:r>
            <w:r w:rsidRPr="002876FA">
              <w:rPr>
                <w:rFonts w:ascii="Arial Narrow" w:hAnsi="Arial Narrow"/>
                <w:sz w:val="22"/>
                <w:szCs w:val="22"/>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333AA0" w:rsidP="00404AAA">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sz w:val="22"/>
                <w:szCs w:val="22"/>
              </w:rPr>
            </w:pPr>
            <w:r w:rsidRPr="002876FA">
              <w:rPr>
                <w:rFonts w:ascii="Arial Narrow" w:hAnsi="Arial Narrow"/>
                <w:sz w:val="22"/>
                <w:szCs w:val="22"/>
              </w:rPr>
              <w:t>Kathrine Vognsen (skolesekretær) (Kathrine)</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333AA0" w:rsidP="00404AAA">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sz w:val="22"/>
                <w:szCs w:val="22"/>
              </w:rPr>
            </w:pPr>
            <w:r w:rsidRPr="002876FA">
              <w:rPr>
                <w:rFonts w:ascii="Arial Narrow" w:hAnsi="Arial Narrow"/>
                <w:sz w:val="22"/>
                <w:szCs w:val="22"/>
              </w:rPr>
              <w:t xml:space="preserve">Annette Christensen (sekretær)(Annette)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333AA0" w:rsidP="00404AAA">
            <w:pPr>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2876FA"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pStyle w:val="Body1"/>
              <w:rPr>
                <w:rFonts w:ascii="Arial Narrow" w:hAnsi="Arial Narrow"/>
                <w:sz w:val="22"/>
                <w:szCs w:val="22"/>
              </w:rPr>
            </w:pPr>
            <w:r w:rsidRPr="002876FA">
              <w:rPr>
                <w:rFonts w:ascii="Arial Narrow" w:hAnsi="Arial Narrow"/>
                <w:sz w:val="22"/>
                <w:szCs w:val="22"/>
              </w:rPr>
              <w:t>Elsebeth Bækgaard (sekretær) (Elsebeth)</w:t>
            </w:r>
            <w:r>
              <w:rPr>
                <w:rFonts w:ascii="Arial Narrow" w:hAnsi="Arial Narrow"/>
                <w:sz w:val="22"/>
                <w:szCs w:val="22"/>
              </w:rPr>
              <w:t xml:space="preserve"> </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333AA0" w:rsidP="00404AAA">
            <w:pPr>
              <w:pStyle w:val="Body1"/>
              <w:jc w:val="center"/>
              <w:rPr>
                <w:rFonts w:ascii="Arial Narrow" w:hAnsi="Arial Narrow" w:cs="Arial"/>
                <w:sz w:val="22"/>
                <w:szCs w:val="22"/>
              </w:rPr>
            </w:pPr>
            <w:r>
              <w:rPr>
                <w:rFonts w:ascii="Arial Narrow" w:hAnsi="Arial Narrow" w:cs="Arial"/>
                <w:sz w:val="22"/>
                <w:szCs w:val="22"/>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876FA" w:rsidRDefault="00D81182" w:rsidP="00404AAA">
            <w:pPr>
              <w:jc w:val="center"/>
              <w:rPr>
                <w:rFonts w:ascii="Arial Narrow" w:hAnsi="Arial Narrow" w:cs="Arial"/>
                <w:sz w:val="22"/>
                <w:szCs w:val="22"/>
              </w:rPr>
            </w:pPr>
          </w:p>
        </w:tc>
      </w:tr>
      <w:tr w:rsidR="00D81182" w:rsidRPr="00363231"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404AAA">
            <w:pPr>
              <w:pStyle w:val="Body1"/>
              <w:rPr>
                <w:rFonts w:ascii="Arial Narrow" w:hAnsi="Arial Narrow"/>
                <w:sz w:val="22"/>
                <w:szCs w:val="22"/>
                <w:lang w:val="en-US"/>
              </w:rPr>
            </w:pPr>
            <w:r w:rsidRPr="002B6BA4">
              <w:rPr>
                <w:rFonts w:ascii="Arial Narrow" w:hAnsi="Arial Narrow"/>
                <w:sz w:val="22"/>
                <w:szCs w:val="22"/>
                <w:lang w:val="en-US"/>
              </w:rPr>
              <w:t>Andrea Dosenrode (</w:t>
            </w:r>
            <w:proofErr w:type="spellStart"/>
            <w:r w:rsidRPr="002B6BA4">
              <w:rPr>
                <w:rFonts w:ascii="Arial Narrow" w:hAnsi="Arial Narrow"/>
                <w:sz w:val="22"/>
                <w:szCs w:val="22"/>
                <w:lang w:val="en-US"/>
              </w:rPr>
              <w:t>udd</w:t>
            </w:r>
            <w:proofErr w:type="spellEnd"/>
            <w:r w:rsidRPr="002B6BA4">
              <w:rPr>
                <w:rFonts w:ascii="Arial Narrow" w:hAnsi="Arial Narrow"/>
                <w:sz w:val="22"/>
                <w:szCs w:val="22"/>
                <w:lang w:val="en-US"/>
              </w:rPr>
              <w:t xml:space="preserve">. </w:t>
            </w:r>
            <w:proofErr w:type="spellStart"/>
            <w:r w:rsidRPr="002B6BA4">
              <w:rPr>
                <w:rFonts w:ascii="Arial Narrow" w:hAnsi="Arial Narrow"/>
                <w:sz w:val="22"/>
                <w:szCs w:val="22"/>
                <w:lang w:val="en-US"/>
              </w:rPr>
              <w:t>koordinator</w:t>
            </w:r>
            <w:proofErr w:type="spellEnd"/>
            <w:r w:rsidRPr="002B6BA4">
              <w:rPr>
                <w:rFonts w:ascii="Arial Narrow" w:hAnsi="Arial Narrow"/>
                <w:sz w:val="22"/>
                <w:szCs w:val="22"/>
                <w:lang w:val="en-US"/>
              </w:rPr>
              <w:t>) (Andrea)</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333AA0" w:rsidP="00404AA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404AAA">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81182" w:rsidRPr="002B6BA4" w:rsidRDefault="00D81182" w:rsidP="00404AAA">
            <w:pPr>
              <w:jc w:val="center"/>
              <w:rPr>
                <w:rFonts w:ascii="Arial Narrow" w:hAnsi="Arial Narrow" w:cs="Arial"/>
                <w:sz w:val="22"/>
                <w:szCs w:val="22"/>
                <w:lang w:val="en-US"/>
              </w:rPr>
            </w:pPr>
          </w:p>
        </w:tc>
      </w:tr>
      <w:tr w:rsidR="008439C9" w:rsidRPr="00363231" w:rsidTr="00404AAA">
        <w:trPr>
          <w:cantSplit/>
          <w:trHeight w:val="347"/>
        </w:trPr>
        <w:tc>
          <w:tcPr>
            <w:tcW w:w="7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439C9" w:rsidRPr="002B6BA4" w:rsidRDefault="008439C9" w:rsidP="00404AAA">
            <w:pPr>
              <w:pStyle w:val="Body1"/>
              <w:rPr>
                <w:rFonts w:ascii="Arial Narrow" w:hAnsi="Arial Narrow"/>
                <w:sz w:val="22"/>
                <w:szCs w:val="22"/>
                <w:lang w:val="en-US"/>
              </w:rPr>
            </w:pPr>
            <w:r>
              <w:rPr>
                <w:rFonts w:ascii="Arial Narrow" w:hAnsi="Arial Narrow"/>
                <w:sz w:val="22"/>
                <w:szCs w:val="22"/>
                <w:lang w:val="en-US"/>
              </w:rPr>
              <w:t>Jonas Møller</w:t>
            </w:r>
            <w:r w:rsidR="005E6D32">
              <w:rPr>
                <w:rFonts w:ascii="Arial Narrow" w:hAnsi="Arial Narrow"/>
                <w:sz w:val="22"/>
                <w:szCs w:val="22"/>
                <w:lang w:val="en-US"/>
              </w:rPr>
              <w:t xml:space="preserve"> Pedersen (</w:t>
            </w:r>
            <w:proofErr w:type="spellStart"/>
            <w:r w:rsidR="005E6D32">
              <w:rPr>
                <w:rFonts w:ascii="Arial Narrow" w:hAnsi="Arial Narrow"/>
                <w:sz w:val="22"/>
                <w:szCs w:val="22"/>
                <w:lang w:val="en-US"/>
              </w:rPr>
              <w:t>Gæst</w:t>
            </w:r>
            <w:proofErr w:type="spellEnd"/>
            <w:r w:rsidR="005E6D32">
              <w:rPr>
                <w:rFonts w:ascii="Arial Narrow" w:hAnsi="Arial Narrow"/>
                <w:sz w:val="22"/>
                <w:szCs w:val="22"/>
                <w:lang w:val="en-US"/>
              </w:rPr>
              <w:t>)</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439C9" w:rsidRDefault="008439C9" w:rsidP="00404AAA">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439C9" w:rsidRPr="002B6BA4" w:rsidRDefault="008439C9" w:rsidP="00404AAA">
            <w:pPr>
              <w:jc w:val="center"/>
              <w:rPr>
                <w:rFonts w:ascii="Arial Narrow" w:hAnsi="Arial Narrow" w:cs="Arial"/>
                <w:sz w:val="22"/>
                <w:szCs w:val="22"/>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439C9" w:rsidRPr="002B6BA4" w:rsidRDefault="008439C9" w:rsidP="00404AAA">
            <w:pPr>
              <w:jc w:val="center"/>
              <w:rPr>
                <w:rFonts w:ascii="Arial Narrow" w:hAnsi="Arial Narrow" w:cs="Arial"/>
                <w:sz w:val="22"/>
                <w:szCs w:val="22"/>
                <w:lang w:val="en-US"/>
              </w:rPr>
            </w:pPr>
          </w:p>
        </w:tc>
      </w:tr>
    </w:tbl>
    <w:p w:rsidR="00D81182" w:rsidRPr="002B6BA4" w:rsidRDefault="00D81182" w:rsidP="00D81182">
      <w:pPr>
        <w:pStyle w:val="Body1"/>
        <w:rPr>
          <w:rFonts w:ascii="Arial Narrow" w:hAnsi="Arial Narrow"/>
          <w:sz w:val="22"/>
          <w:szCs w:val="22"/>
          <w:lang w:val="en-US"/>
        </w:rPr>
      </w:pPr>
    </w:p>
    <w:p w:rsidR="00D81182" w:rsidRPr="002876FA" w:rsidRDefault="004E2323" w:rsidP="00D81182">
      <w:pPr>
        <w:pStyle w:val="Body1"/>
        <w:rPr>
          <w:rFonts w:ascii="Arial Narrow" w:eastAsia="Times New Roman" w:hAnsi="Arial Narrow"/>
          <w:color w:val="auto"/>
          <w:sz w:val="22"/>
          <w:szCs w:val="22"/>
          <w:lang w:bidi="x-none"/>
        </w:rPr>
      </w:pPr>
      <w:r>
        <w:rPr>
          <w:rFonts w:ascii="Arial Narrow" w:hAnsi="Arial Narrow"/>
          <w:sz w:val="22"/>
          <w:szCs w:val="22"/>
        </w:rPr>
        <w:t>Godkendt</w:t>
      </w:r>
      <w:r w:rsidR="00D81182" w:rsidRPr="002876FA">
        <w:rPr>
          <w:rFonts w:ascii="Arial Narrow" w:hAnsi="Arial Narrow"/>
          <w:sz w:val="22"/>
          <w:szCs w:val="22"/>
        </w:rPr>
        <w:t xml:space="preserve"> den </w:t>
      </w:r>
      <w:r w:rsidR="007E3C61">
        <w:rPr>
          <w:rFonts w:ascii="Arial Narrow" w:hAnsi="Arial Narrow"/>
          <w:sz w:val="22"/>
          <w:szCs w:val="22"/>
        </w:rPr>
        <w:t>30</w:t>
      </w:r>
      <w:r w:rsidR="00D81182" w:rsidRPr="002876FA">
        <w:rPr>
          <w:rFonts w:ascii="Arial Narrow" w:hAnsi="Arial Narrow"/>
          <w:sz w:val="22"/>
          <w:szCs w:val="22"/>
        </w:rPr>
        <w:t>.</w:t>
      </w:r>
      <w:r w:rsidR="00ED6F87">
        <w:rPr>
          <w:rFonts w:ascii="Arial Narrow" w:hAnsi="Arial Narrow"/>
          <w:sz w:val="22"/>
          <w:szCs w:val="22"/>
        </w:rPr>
        <w:t>09</w:t>
      </w:r>
      <w:r w:rsidR="00D81182">
        <w:rPr>
          <w:rFonts w:ascii="Arial Narrow" w:hAnsi="Arial Narrow"/>
          <w:sz w:val="22"/>
          <w:szCs w:val="22"/>
        </w:rPr>
        <w:t xml:space="preserve">.16 </w:t>
      </w:r>
    </w:p>
    <w:p w:rsidR="00D81182" w:rsidRPr="002876FA" w:rsidRDefault="00D81182" w:rsidP="00D81182">
      <w:pPr>
        <w:pStyle w:val="Body1"/>
        <w:rPr>
          <w:rFonts w:ascii="Arial Narrow" w:eastAsia="Times New Roman" w:hAnsi="Arial Narrow"/>
          <w:color w:val="auto"/>
          <w:sz w:val="22"/>
          <w:szCs w:val="22"/>
          <w:lang w:bidi="x-none"/>
        </w:rPr>
      </w:pPr>
    </w:p>
    <w:p w:rsidR="00D81182" w:rsidRPr="002876FA" w:rsidRDefault="00D81182" w:rsidP="00D81182">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rsidR="00D81182" w:rsidRDefault="00C86FA2" w:rsidP="00D81182">
      <w:pPr>
        <w:tabs>
          <w:tab w:val="left" w:pos="720"/>
        </w:tabs>
        <w:spacing w:before="120"/>
        <w:rPr>
          <w:rFonts w:ascii="Arial Narrow" w:hAnsi="Arial Narrow" w:cs="Arial"/>
          <w:b/>
          <w:bCs/>
          <w:sz w:val="22"/>
          <w:szCs w:val="22"/>
        </w:rPr>
      </w:pPr>
      <w:r>
        <w:rPr>
          <w:rFonts w:ascii="Arial Narrow" w:hAnsi="Arial Narrow" w:cs="Arial"/>
          <w:b/>
          <w:bCs/>
          <w:sz w:val="22"/>
          <w:szCs w:val="22"/>
        </w:rPr>
        <w:t>SN-mødekalender E</w:t>
      </w:r>
      <w:r w:rsidR="00D81182">
        <w:rPr>
          <w:rFonts w:ascii="Arial Narrow" w:hAnsi="Arial Narrow" w:cs="Arial"/>
          <w:b/>
          <w:bCs/>
          <w:sz w:val="22"/>
          <w:szCs w:val="22"/>
        </w:rPr>
        <w:t>2016 – kl. 09.30-12.00, KS</w:t>
      </w:r>
      <w:r>
        <w:rPr>
          <w:rFonts w:ascii="Arial Narrow" w:hAnsi="Arial Narrow" w:cs="Arial"/>
          <w:b/>
          <w:bCs/>
          <w:sz w:val="22"/>
          <w:szCs w:val="22"/>
        </w:rPr>
        <w:t xml:space="preserve">3 – alle møder i Efterår </w:t>
      </w:r>
      <w:r w:rsidR="004726E8">
        <w:rPr>
          <w:rFonts w:ascii="Arial Narrow" w:hAnsi="Arial Narrow" w:cs="Arial"/>
          <w:b/>
          <w:bCs/>
          <w:sz w:val="22"/>
          <w:szCs w:val="22"/>
        </w:rPr>
        <w:t>2016 er i</w:t>
      </w:r>
      <w:r w:rsidR="00D81182">
        <w:rPr>
          <w:rFonts w:ascii="Arial Narrow" w:hAnsi="Arial Narrow" w:cs="Arial"/>
          <w:b/>
          <w:bCs/>
          <w:sz w:val="22"/>
          <w:szCs w:val="22"/>
        </w:rPr>
        <w:t xml:space="preserve"> lok. 2.107</w:t>
      </w:r>
    </w:p>
    <w:p w:rsidR="00D91C49" w:rsidRPr="00ED6F87" w:rsidRDefault="00D91C49" w:rsidP="00D91C49">
      <w:pPr>
        <w:tabs>
          <w:tab w:val="left" w:pos="720"/>
        </w:tabs>
        <w:spacing w:before="120"/>
        <w:rPr>
          <w:rFonts w:ascii="Arial Narrow" w:hAnsi="Arial Narrow" w:cs="Arial"/>
          <w:bCs/>
          <w:strike/>
          <w:sz w:val="22"/>
          <w:szCs w:val="22"/>
        </w:rPr>
      </w:pPr>
      <w:r w:rsidRPr="00ED6F87">
        <w:rPr>
          <w:rFonts w:ascii="Arial Narrow" w:hAnsi="Arial Narrow" w:cs="Arial"/>
          <w:bCs/>
          <w:strike/>
          <w:sz w:val="22"/>
          <w:szCs w:val="22"/>
        </w:rPr>
        <w:t>Møde 06, onsdag 10. aug. 2016 (uge 32), kl. 09.30-12.00</w:t>
      </w:r>
    </w:p>
    <w:p w:rsidR="00D91C49" w:rsidRPr="00333AA0" w:rsidRDefault="00D91C49" w:rsidP="00D91C49">
      <w:pPr>
        <w:tabs>
          <w:tab w:val="left" w:pos="720"/>
        </w:tabs>
        <w:spacing w:before="120"/>
        <w:rPr>
          <w:rFonts w:ascii="Arial Narrow" w:hAnsi="Arial Narrow" w:cs="Arial"/>
          <w:bCs/>
          <w:strike/>
          <w:sz w:val="22"/>
          <w:szCs w:val="22"/>
        </w:rPr>
      </w:pPr>
      <w:r w:rsidRPr="00333AA0">
        <w:rPr>
          <w:rFonts w:ascii="Arial Narrow" w:hAnsi="Arial Narrow" w:cs="Arial"/>
          <w:bCs/>
          <w:strike/>
          <w:sz w:val="22"/>
          <w:szCs w:val="22"/>
        </w:rPr>
        <w:t>Møde 07, onsdag 14. sep. 2016 (uge 37), kl. 09.30-12.00</w:t>
      </w:r>
    </w:p>
    <w:p w:rsidR="00D91C49" w:rsidRDefault="00D91C49" w:rsidP="00D91C49">
      <w:pPr>
        <w:tabs>
          <w:tab w:val="left" w:pos="720"/>
        </w:tabs>
        <w:spacing w:before="120"/>
        <w:rPr>
          <w:rFonts w:ascii="Arial Narrow" w:hAnsi="Arial Narrow" w:cs="Arial"/>
          <w:bCs/>
          <w:sz w:val="22"/>
          <w:szCs w:val="22"/>
        </w:rPr>
      </w:pPr>
      <w:r>
        <w:rPr>
          <w:rFonts w:ascii="Arial Narrow" w:hAnsi="Arial Narrow" w:cs="Arial"/>
          <w:bCs/>
          <w:sz w:val="22"/>
          <w:szCs w:val="22"/>
        </w:rPr>
        <w:t xml:space="preserve">Møde 08, onsdag 12. okt. 2016 (uge 41), kl. 09.30-12.00 </w:t>
      </w:r>
    </w:p>
    <w:p w:rsidR="00D91C49" w:rsidRDefault="00D91C49" w:rsidP="00D91C49">
      <w:pPr>
        <w:tabs>
          <w:tab w:val="left" w:pos="720"/>
        </w:tabs>
        <w:spacing w:before="120"/>
        <w:rPr>
          <w:rFonts w:ascii="Arial Narrow" w:hAnsi="Arial Narrow" w:cs="Arial"/>
          <w:bCs/>
          <w:sz w:val="22"/>
          <w:szCs w:val="22"/>
        </w:rPr>
      </w:pPr>
      <w:r>
        <w:rPr>
          <w:rFonts w:ascii="Arial Narrow" w:hAnsi="Arial Narrow" w:cs="Arial"/>
          <w:bCs/>
          <w:sz w:val="22"/>
          <w:szCs w:val="22"/>
        </w:rPr>
        <w:t>Møde 09, onsdag 09. nov. 2016 (uge 45), kl. 09.30-12.00</w:t>
      </w:r>
    </w:p>
    <w:p w:rsidR="00D91C49" w:rsidRDefault="00D91C49" w:rsidP="00D91C49">
      <w:pPr>
        <w:tabs>
          <w:tab w:val="left" w:pos="720"/>
        </w:tabs>
        <w:spacing w:before="120"/>
        <w:rPr>
          <w:rFonts w:ascii="Arial Narrow" w:hAnsi="Arial Narrow" w:cs="Arial"/>
          <w:bCs/>
          <w:sz w:val="22"/>
          <w:szCs w:val="22"/>
        </w:rPr>
      </w:pPr>
      <w:r>
        <w:rPr>
          <w:rFonts w:ascii="Arial Narrow" w:hAnsi="Arial Narrow" w:cs="Arial"/>
          <w:bCs/>
          <w:sz w:val="22"/>
          <w:szCs w:val="22"/>
        </w:rPr>
        <w:t>Møde 10, onsdag 14. dec. 2016 (uge 50), kl. 09.30-12.00</w:t>
      </w:r>
    </w:p>
    <w:p w:rsidR="002876FA" w:rsidRPr="002876FA" w:rsidRDefault="002876FA" w:rsidP="00F9611C">
      <w:pPr>
        <w:rPr>
          <w:rFonts w:ascii="Arial Narrow" w:hAnsi="Arial Narrow" w:cs="Arial"/>
          <w:b/>
          <w:sz w:val="22"/>
          <w:szCs w:val="22"/>
        </w:rPr>
      </w:pPr>
      <w:bookmarkStart w:id="0" w:name="_GoBack"/>
      <w:bookmarkEnd w:id="0"/>
    </w:p>
    <w:sectPr w:rsidR="002876FA" w:rsidRPr="002876FA" w:rsidSect="0001428B">
      <w:footerReference w:type="even" r:id="rId12"/>
      <w:footerReference w:type="default" r:id="rId13"/>
      <w:headerReference w:type="first" r:id="rId14"/>
      <w:footerReference w:type="first" r:id="rId15"/>
      <w:type w:val="continuous"/>
      <w:pgSz w:w="11906" w:h="16838" w:code="9"/>
      <w:pgMar w:top="1418" w:right="1021" w:bottom="261" w:left="102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9002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8B" w:rsidRDefault="00D27A8B">
      <w:r>
        <w:separator/>
      </w:r>
    </w:p>
  </w:endnote>
  <w:endnote w:type="continuationSeparator" w:id="0">
    <w:p w:rsidR="00D27A8B" w:rsidRDefault="00D2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BoldMT-Identity-H">
    <w:altName w:val="Malgun Gothic"/>
    <w:panose1 w:val="00000000000000000000"/>
    <w:charset w:val="81"/>
    <w:family w:val="auto"/>
    <w:notTrueType/>
    <w:pitch w:val="default"/>
    <w:sig w:usb0="00000000" w:usb1="09060000" w:usb2="00000010" w:usb3="00000000" w:csb0="00080000" w:csb1="00000000"/>
  </w:font>
  <w:font w:name="ArialMT-Identity-H">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8A" w:rsidRDefault="00335F8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335F8A" w:rsidRDefault="00335F8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335F8A" w:rsidRPr="005B5632" w:rsidRDefault="00335F8A">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4E2323">
          <w:rPr>
            <w:noProof/>
            <w:sz w:val="20"/>
            <w:szCs w:val="20"/>
          </w:rPr>
          <w:t>9</w:t>
        </w:r>
        <w:r w:rsidRPr="005B5632">
          <w:rPr>
            <w:sz w:val="20"/>
            <w:szCs w:val="20"/>
          </w:rPr>
          <w:fldChar w:fldCharType="end"/>
        </w:r>
      </w:p>
    </w:sdtContent>
  </w:sdt>
  <w:p w:rsidR="00335F8A" w:rsidRPr="00A8096E" w:rsidRDefault="00335F8A"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8A" w:rsidRDefault="00335F8A">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8B" w:rsidRDefault="00D27A8B">
      <w:r>
        <w:separator/>
      </w:r>
    </w:p>
  </w:footnote>
  <w:footnote w:type="continuationSeparator" w:id="0">
    <w:p w:rsidR="00D27A8B" w:rsidRDefault="00D2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8A" w:rsidRDefault="00335F8A"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B21"/>
    <w:multiLevelType w:val="hybridMultilevel"/>
    <w:tmpl w:val="A5DECB0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0B0F653E"/>
    <w:multiLevelType w:val="hybridMultilevel"/>
    <w:tmpl w:val="977A93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1A14E94"/>
    <w:multiLevelType w:val="hybridMultilevel"/>
    <w:tmpl w:val="0A141C98"/>
    <w:lvl w:ilvl="0" w:tplc="7BB07254">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2A676D18"/>
    <w:multiLevelType w:val="hybridMultilevel"/>
    <w:tmpl w:val="186077B4"/>
    <w:lvl w:ilvl="0" w:tplc="0406000F">
      <w:start w:val="1"/>
      <w:numFmt w:val="decimal"/>
      <w:lvlText w:val="%1."/>
      <w:lvlJc w:val="left"/>
      <w:pPr>
        <w:ind w:left="928" w:hanging="360"/>
      </w:pPr>
      <w:rPr>
        <w:rFonts w:hint="default"/>
      </w:rPr>
    </w:lvl>
    <w:lvl w:ilvl="1" w:tplc="6CFC6344">
      <w:numFmt w:val="bullet"/>
      <w:lvlText w:val="-"/>
      <w:lvlJc w:val="left"/>
      <w:pPr>
        <w:ind w:left="1648" w:hanging="360"/>
      </w:pPr>
      <w:rPr>
        <w:rFonts w:ascii="Calibri" w:eastAsia="SimSun" w:hAnsi="Calibri" w:hint="default"/>
        <w:sz w:val="22"/>
      </w:rPr>
    </w:lvl>
    <w:lvl w:ilvl="2" w:tplc="C40EEC2E">
      <w:start w:val="1"/>
      <w:numFmt w:val="lowerLetter"/>
      <w:lvlText w:val="%3)"/>
      <w:lvlJc w:val="left"/>
      <w:pPr>
        <w:ind w:left="2548" w:hanging="360"/>
      </w:pPr>
      <w:rPr>
        <w:rFonts w:cs="Times New Roman" w:hint="default"/>
      </w:rPr>
    </w:lvl>
    <w:lvl w:ilvl="3" w:tplc="0406000F" w:tentative="1">
      <w:start w:val="1"/>
      <w:numFmt w:val="decimal"/>
      <w:lvlText w:val="%4."/>
      <w:lvlJc w:val="left"/>
      <w:pPr>
        <w:ind w:left="3088" w:hanging="360"/>
      </w:pPr>
      <w:rPr>
        <w:rFonts w:cs="Times New Roman"/>
      </w:rPr>
    </w:lvl>
    <w:lvl w:ilvl="4" w:tplc="04060019">
      <w:start w:val="1"/>
      <w:numFmt w:val="lowerLetter"/>
      <w:lvlText w:val="%5."/>
      <w:lvlJc w:val="left"/>
      <w:pPr>
        <w:ind w:left="3808" w:hanging="360"/>
      </w:pPr>
      <w:rPr>
        <w:rFonts w:cs="Times New Roman"/>
      </w:rPr>
    </w:lvl>
    <w:lvl w:ilvl="5" w:tplc="0406001B" w:tentative="1">
      <w:start w:val="1"/>
      <w:numFmt w:val="lowerRoman"/>
      <w:lvlText w:val="%6."/>
      <w:lvlJc w:val="right"/>
      <w:pPr>
        <w:ind w:left="4528" w:hanging="180"/>
      </w:pPr>
      <w:rPr>
        <w:rFonts w:cs="Times New Roman"/>
      </w:rPr>
    </w:lvl>
    <w:lvl w:ilvl="6" w:tplc="0406000F" w:tentative="1">
      <w:start w:val="1"/>
      <w:numFmt w:val="decimal"/>
      <w:lvlText w:val="%7."/>
      <w:lvlJc w:val="left"/>
      <w:pPr>
        <w:ind w:left="5248" w:hanging="360"/>
      </w:pPr>
      <w:rPr>
        <w:rFonts w:cs="Times New Roman"/>
      </w:rPr>
    </w:lvl>
    <w:lvl w:ilvl="7" w:tplc="04060019" w:tentative="1">
      <w:start w:val="1"/>
      <w:numFmt w:val="lowerLetter"/>
      <w:lvlText w:val="%8."/>
      <w:lvlJc w:val="left"/>
      <w:pPr>
        <w:ind w:left="5968" w:hanging="360"/>
      </w:pPr>
      <w:rPr>
        <w:rFonts w:cs="Times New Roman"/>
      </w:rPr>
    </w:lvl>
    <w:lvl w:ilvl="8" w:tplc="0406001B" w:tentative="1">
      <w:start w:val="1"/>
      <w:numFmt w:val="lowerRoman"/>
      <w:lvlText w:val="%9."/>
      <w:lvlJc w:val="right"/>
      <w:pPr>
        <w:ind w:left="6688" w:hanging="180"/>
      </w:pPr>
      <w:rPr>
        <w:rFonts w:cs="Times New Roman"/>
      </w:rPr>
    </w:lvl>
  </w:abstractNum>
  <w:abstractNum w:abstractNumId="11">
    <w:nsid w:val="2F89530B"/>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3A6A3FA4"/>
    <w:multiLevelType w:val="hybridMultilevel"/>
    <w:tmpl w:val="EA58E984"/>
    <w:lvl w:ilvl="0" w:tplc="FEE2BC78">
      <w:start w:val="1"/>
      <w:numFmt w:val="decimal"/>
      <w:lvlText w:val="%1."/>
      <w:lvlJc w:val="left"/>
      <w:pPr>
        <w:ind w:left="720" w:hanging="360"/>
      </w:pPr>
      <w:rPr>
        <w:rFonts w:hint="default"/>
        <w:b/>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40D14B5A"/>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47C4D8D"/>
    <w:multiLevelType w:val="hybridMultilevel"/>
    <w:tmpl w:val="C38EA782"/>
    <w:lvl w:ilvl="0" w:tplc="A02EA754">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nsid w:val="586725AF"/>
    <w:multiLevelType w:val="hybridMultilevel"/>
    <w:tmpl w:val="AFE2E5CC"/>
    <w:lvl w:ilvl="0" w:tplc="0406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8865632"/>
    <w:multiLevelType w:val="hybridMultilevel"/>
    <w:tmpl w:val="E47053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25">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6">
    <w:nsid w:val="75E064C1"/>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7">
    <w:nsid w:val="76794C1C"/>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8">
    <w:nsid w:val="76887FE1"/>
    <w:multiLevelType w:val="hybridMultilevel"/>
    <w:tmpl w:val="702A7BC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787B48F7"/>
    <w:multiLevelType w:val="hybridMultilevel"/>
    <w:tmpl w:val="BC4070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1">
    <w:nsid w:val="7DB56115"/>
    <w:multiLevelType w:val="hybridMultilevel"/>
    <w:tmpl w:val="7A7C487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7DCA044F"/>
    <w:multiLevelType w:val="hybridMultilevel"/>
    <w:tmpl w:val="186077B4"/>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3">
    <w:nsid w:val="7ED57EF5"/>
    <w:multiLevelType w:val="hybridMultilevel"/>
    <w:tmpl w:val="908A635A"/>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4"/>
  </w:num>
  <w:num w:numId="6">
    <w:abstractNumId w:val="25"/>
  </w:num>
  <w:num w:numId="7">
    <w:abstractNumId w:val="16"/>
  </w:num>
  <w:num w:numId="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7"/>
  </w:num>
  <w:num w:numId="11">
    <w:abstractNumId w:val="6"/>
  </w:num>
  <w:num w:numId="12">
    <w:abstractNumId w:val="12"/>
  </w:num>
  <w:num w:numId="13">
    <w:abstractNumId w:val="20"/>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0"/>
  </w:num>
  <w:num w:numId="18">
    <w:abstractNumId w:val="22"/>
  </w:num>
  <w:num w:numId="19">
    <w:abstractNumId w:val="21"/>
  </w:num>
  <w:num w:numId="20">
    <w:abstractNumId w:val="1"/>
  </w:num>
  <w:num w:numId="21">
    <w:abstractNumId w:val="9"/>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6"/>
  </w:num>
  <w:num w:numId="25">
    <w:abstractNumId w:val="18"/>
  </w:num>
  <w:num w:numId="2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5"/>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0"/>
  </w:num>
  <w:num w:numId="36">
    <w:abstractNumId w:val="4"/>
  </w:num>
  <w:num w:numId="37">
    <w:abstractNumId w:val="19"/>
  </w:num>
  <w:num w:numId="38">
    <w:abstractNumId w:val="28"/>
  </w:num>
  <w:num w:numId="39">
    <w:abstractNumId w:val="31"/>
  </w:num>
  <w:num w:numId="40">
    <w:abstractNumId w:val="29"/>
  </w:num>
  <w:num w:numId="41">
    <w:abstractNumId w:val="33"/>
  </w:num>
  <w:num w:numId="42">
    <w:abstractNumId w:val="11"/>
  </w:num>
  <w:num w:numId="43">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Szulevicz">
    <w15:presenceInfo w15:providerId="AD" w15:userId="S-1-5-21-2266101958-3183317287-502182120-2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03DA7"/>
    <w:rsid w:val="00011FE2"/>
    <w:rsid w:val="00012D31"/>
    <w:rsid w:val="0001428B"/>
    <w:rsid w:val="000148C7"/>
    <w:rsid w:val="00020105"/>
    <w:rsid w:val="0002256E"/>
    <w:rsid w:val="000225FE"/>
    <w:rsid w:val="00023DC2"/>
    <w:rsid w:val="00030114"/>
    <w:rsid w:val="00030E68"/>
    <w:rsid w:val="00032C38"/>
    <w:rsid w:val="000350A2"/>
    <w:rsid w:val="0003532B"/>
    <w:rsid w:val="000370F4"/>
    <w:rsid w:val="00041DAD"/>
    <w:rsid w:val="00045D7B"/>
    <w:rsid w:val="000469EB"/>
    <w:rsid w:val="00047538"/>
    <w:rsid w:val="000535FE"/>
    <w:rsid w:val="000540C0"/>
    <w:rsid w:val="00064AC1"/>
    <w:rsid w:val="00065F0D"/>
    <w:rsid w:val="00066051"/>
    <w:rsid w:val="00073EA1"/>
    <w:rsid w:val="00075AFD"/>
    <w:rsid w:val="00076348"/>
    <w:rsid w:val="000802A0"/>
    <w:rsid w:val="00081702"/>
    <w:rsid w:val="00082AFB"/>
    <w:rsid w:val="00082EC4"/>
    <w:rsid w:val="000847A2"/>
    <w:rsid w:val="00085AB3"/>
    <w:rsid w:val="00086C6F"/>
    <w:rsid w:val="00090B62"/>
    <w:rsid w:val="00090EAA"/>
    <w:rsid w:val="000919D8"/>
    <w:rsid w:val="000B22A1"/>
    <w:rsid w:val="000B4E3D"/>
    <w:rsid w:val="000B548C"/>
    <w:rsid w:val="000B7563"/>
    <w:rsid w:val="000C27FC"/>
    <w:rsid w:val="000C36F8"/>
    <w:rsid w:val="000C4003"/>
    <w:rsid w:val="000C6271"/>
    <w:rsid w:val="000D28C3"/>
    <w:rsid w:val="000D5CAE"/>
    <w:rsid w:val="000D6169"/>
    <w:rsid w:val="000D63E9"/>
    <w:rsid w:val="000D79CE"/>
    <w:rsid w:val="000E07B3"/>
    <w:rsid w:val="000E1397"/>
    <w:rsid w:val="000F23F5"/>
    <w:rsid w:val="000F2CB8"/>
    <w:rsid w:val="000F3047"/>
    <w:rsid w:val="000F5A9F"/>
    <w:rsid w:val="001027D5"/>
    <w:rsid w:val="001029E6"/>
    <w:rsid w:val="00102B11"/>
    <w:rsid w:val="00103859"/>
    <w:rsid w:val="00103F31"/>
    <w:rsid w:val="00105E15"/>
    <w:rsid w:val="00105FDD"/>
    <w:rsid w:val="00116E67"/>
    <w:rsid w:val="00117C92"/>
    <w:rsid w:val="001214B4"/>
    <w:rsid w:val="001264F5"/>
    <w:rsid w:val="001344A9"/>
    <w:rsid w:val="001356F8"/>
    <w:rsid w:val="00135FCF"/>
    <w:rsid w:val="00142AB2"/>
    <w:rsid w:val="00145AF1"/>
    <w:rsid w:val="001512BB"/>
    <w:rsid w:val="0015156D"/>
    <w:rsid w:val="00164E45"/>
    <w:rsid w:val="001675CF"/>
    <w:rsid w:val="00170390"/>
    <w:rsid w:val="001723FF"/>
    <w:rsid w:val="00172AE9"/>
    <w:rsid w:val="00176C1C"/>
    <w:rsid w:val="00181D02"/>
    <w:rsid w:val="0018269A"/>
    <w:rsid w:val="00183A95"/>
    <w:rsid w:val="00187917"/>
    <w:rsid w:val="00190476"/>
    <w:rsid w:val="00193A9E"/>
    <w:rsid w:val="00193BC1"/>
    <w:rsid w:val="00193E4A"/>
    <w:rsid w:val="00197594"/>
    <w:rsid w:val="001A40C5"/>
    <w:rsid w:val="001B1037"/>
    <w:rsid w:val="001B75D8"/>
    <w:rsid w:val="001B7749"/>
    <w:rsid w:val="001C107D"/>
    <w:rsid w:val="001C1AEA"/>
    <w:rsid w:val="001C1F28"/>
    <w:rsid w:val="001C2680"/>
    <w:rsid w:val="001C26BD"/>
    <w:rsid w:val="001C3EE7"/>
    <w:rsid w:val="001C586F"/>
    <w:rsid w:val="001C5AD4"/>
    <w:rsid w:val="001C7ABA"/>
    <w:rsid w:val="001C7EBF"/>
    <w:rsid w:val="001D012D"/>
    <w:rsid w:val="001D05CC"/>
    <w:rsid w:val="001D0E57"/>
    <w:rsid w:val="001E2A48"/>
    <w:rsid w:val="001E3D9F"/>
    <w:rsid w:val="001E5E93"/>
    <w:rsid w:val="001E6A0C"/>
    <w:rsid w:val="001F1A6D"/>
    <w:rsid w:val="001F52F3"/>
    <w:rsid w:val="001F6748"/>
    <w:rsid w:val="001F7578"/>
    <w:rsid w:val="002031E3"/>
    <w:rsid w:val="00207103"/>
    <w:rsid w:val="00213E02"/>
    <w:rsid w:val="00215042"/>
    <w:rsid w:val="0021536E"/>
    <w:rsid w:val="00215B9E"/>
    <w:rsid w:val="00215C34"/>
    <w:rsid w:val="002322DC"/>
    <w:rsid w:val="00232D18"/>
    <w:rsid w:val="00232DAE"/>
    <w:rsid w:val="00233F3F"/>
    <w:rsid w:val="00234FF4"/>
    <w:rsid w:val="0024050A"/>
    <w:rsid w:val="00240904"/>
    <w:rsid w:val="00241BDD"/>
    <w:rsid w:val="00242093"/>
    <w:rsid w:val="00243FA1"/>
    <w:rsid w:val="00245837"/>
    <w:rsid w:val="00251A81"/>
    <w:rsid w:val="0025722E"/>
    <w:rsid w:val="00257EE6"/>
    <w:rsid w:val="00262D27"/>
    <w:rsid w:val="0026785E"/>
    <w:rsid w:val="00267A83"/>
    <w:rsid w:val="00270B77"/>
    <w:rsid w:val="00277095"/>
    <w:rsid w:val="002772A7"/>
    <w:rsid w:val="00284632"/>
    <w:rsid w:val="002876FA"/>
    <w:rsid w:val="002879EA"/>
    <w:rsid w:val="00287B29"/>
    <w:rsid w:val="00287E26"/>
    <w:rsid w:val="00290907"/>
    <w:rsid w:val="00294D90"/>
    <w:rsid w:val="00297443"/>
    <w:rsid w:val="002A3827"/>
    <w:rsid w:val="002A7BFE"/>
    <w:rsid w:val="002B0CA2"/>
    <w:rsid w:val="002B1E45"/>
    <w:rsid w:val="002B20F8"/>
    <w:rsid w:val="002B2443"/>
    <w:rsid w:val="002B292E"/>
    <w:rsid w:val="002B38F2"/>
    <w:rsid w:val="002B50B7"/>
    <w:rsid w:val="002B620C"/>
    <w:rsid w:val="002B6BA4"/>
    <w:rsid w:val="002C02B7"/>
    <w:rsid w:val="002C3916"/>
    <w:rsid w:val="002C7FF5"/>
    <w:rsid w:val="002D157A"/>
    <w:rsid w:val="002D1990"/>
    <w:rsid w:val="002D2930"/>
    <w:rsid w:val="002D3098"/>
    <w:rsid w:val="002D3331"/>
    <w:rsid w:val="002D53D9"/>
    <w:rsid w:val="002D5BB9"/>
    <w:rsid w:val="002D6A37"/>
    <w:rsid w:val="002E1659"/>
    <w:rsid w:val="002E51AA"/>
    <w:rsid w:val="002E52CB"/>
    <w:rsid w:val="002E56CD"/>
    <w:rsid w:val="002E5DA3"/>
    <w:rsid w:val="002F13DB"/>
    <w:rsid w:val="002F35B3"/>
    <w:rsid w:val="002F37A4"/>
    <w:rsid w:val="002F5C1A"/>
    <w:rsid w:val="003007D9"/>
    <w:rsid w:val="003051E2"/>
    <w:rsid w:val="00305A92"/>
    <w:rsid w:val="0031114B"/>
    <w:rsid w:val="003128C7"/>
    <w:rsid w:val="003130FF"/>
    <w:rsid w:val="00314B15"/>
    <w:rsid w:val="00316919"/>
    <w:rsid w:val="00321EA6"/>
    <w:rsid w:val="00323645"/>
    <w:rsid w:val="003239B4"/>
    <w:rsid w:val="00324610"/>
    <w:rsid w:val="003247C9"/>
    <w:rsid w:val="00324B92"/>
    <w:rsid w:val="0032668E"/>
    <w:rsid w:val="00326697"/>
    <w:rsid w:val="0032684D"/>
    <w:rsid w:val="0033015F"/>
    <w:rsid w:val="00333AA0"/>
    <w:rsid w:val="00335F8A"/>
    <w:rsid w:val="003372C4"/>
    <w:rsid w:val="00340AC6"/>
    <w:rsid w:val="003426C0"/>
    <w:rsid w:val="003439E5"/>
    <w:rsid w:val="00345294"/>
    <w:rsid w:val="0034772B"/>
    <w:rsid w:val="00347B5C"/>
    <w:rsid w:val="00356061"/>
    <w:rsid w:val="00363231"/>
    <w:rsid w:val="00363DD4"/>
    <w:rsid w:val="00364157"/>
    <w:rsid w:val="00371752"/>
    <w:rsid w:val="00371FDE"/>
    <w:rsid w:val="00375FA4"/>
    <w:rsid w:val="003879E0"/>
    <w:rsid w:val="0039039F"/>
    <w:rsid w:val="003912F2"/>
    <w:rsid w:val="003941B1"/>
    <w:rsid w:val="003968E4"/>
    <w:rsid w:val="003A1611"/>
    <w:rsid w:val="003A33E6"/>
    <w:rsid w:val="003A4523"/>
    <w:rsid w:val="003A5254"/>
    <w:rsid w:val="003B50A4"/>
    <w:rsid w:val="003B6DED"/>
    <w:rsid w:val="003C1374"/>
    <w:rsid w:val="003C15B5"/>
    <w:rsid w:val="003C3D4D"/>
    <w:rsid w:val="003C3F82"/>
    <w:rsid w:val="003C3FE6"/>
    <w:rsid w:val="003C4426"/>
    <w:rsid w:val="003C5CC5"/>
    <w:rsid w:val="003C67A1"/>
    <w:rsid w:val="003C6987"/>
    <w:rsid w:val="003C78DF"/>
    <w:rsid w:val="003D3077"/>
    <w:rsid w:val="003D360C"/>
    <w:rsid w:val="003D48EE"/>
    <w:rsid w:val="003E167B"/>
    <w:rsid w:val="003E3791"/>
    <w:rsid w:val="003E50AC"/>
    <w:rsid w:val="003E515B"/>
    <w:rsid w:val="003E6521"/>
    <w:rsid w:val="003F067F"/>
    <w:rsid w:val="003F45D0"/>
    <w:rsid w:val="003F4C42"/>
    <w:rsid w:val="003F7238"/>
    <w:rsid w:val="003F7E3C"/>
    <w:rsid w:val="004038E5"/>
    <w:rsid w:val="00404AAA"/>
    <w:rsid w:val="004050F6"/>
    <w:rsid w:val="00405502"/>
    <w:rsid w:val="004102F3"/>
    <w:rsid w:val="00410399"/>
    <w:rsid w:val="00410E3B"/>
    <w:rsid w:val="004111FB"/>
    <w:rsid w:val="00412736"/>
    <w:rsid w:val="00417343"/>
    <w:rsid w:val="004178F3"/>
    <w:rsid w:val="00417C95"/>
    <w:rsid w:val="00422739"/>
    <w:rsid w:val="00423863"/>
    <w:rsid w:val="00423F05"/>
    <w:rsid w:val="00430293"/>
    <w:rsid w:val="00430B66"/>
    <w:rsid w:val="004339EA"/>
    <w:rsid w:val="0043407E"/>
    <w:rsid w:val="004340A3"/>
    <w:rsid w:val="00434F0A"/>
    <w:rsid w:val="0043515E"/>
    <w:rsid w:val="00437BD2"/>
    <w:rsid w:val="004404AC"/>
    <w:rsid w:val="0044051B"/>
    <w:rsid w:val="00440A04"/>
    <w:rsid w:val="00440FB6"/>
    <w:rsid w:val="0044178A"/>
    <w:rsid w:val="004435EB"/>
    <w:rsid w:val="00443B93"/>
    <w:rsid w:val="004516BA"/>
    <w:rsid w:val="0045688C"/>
    <w:rsid w:val="004614FB"/>
    <w:rsid w:val="00461BFD"/>
    <w:rsid w:val="004624DE"/>
    <w:rsid w:val="0046645E"/>
    <w:rsid w:val="0047009A"/>
    <w:rsid w:val="004723FD"/>
    <w:rsid w:val="004726E8"/>
    <w:rsid w:val="00483082"/>
    <w:rsid w:val="00496BE1"/>
    <w:rsid w:val="00497121"/>
    <w:rsid w:val="004A577C"/>
    <w:rsid w:val="004A5CBA"/>
    <w:rsid w:val="004A68EE"/>
    <w:rsid w:val="004A6E63"/>
    <w:rsid w:val="004B0874"/>
    <w:rsid w:val="004B35CC"/>
    <w:rsid w:val="004B6952"/>
    <w:rsid w:val="004B6CFB"/>
    <w:rsid w:val="004C20B9"/>
    <w:rsid w:val="004C335C"/>
    <w:rsid w:val="004C66A8"/>
    <w:rsid w:val="004C6727"/>
    <w:rsid w:val="004D286D"/>
    <w:rsid w:val="004D332D"/>
    <w:rsid w:val="004D4353"/>
    <w:rsid w:val="004E2323"/>
    <w:rsid w:val="004E23EF"/>
    <w:rsid w:val="004E3CC5"/>
    <w:rsid w:val="004E7285"/>
    <w:rsid w:val="004F1F22"/>
    <w:rsid w:val="004F3889"/>
    <w:rsid w:val="004F4BD9"/>
    <w:rsid w:val="004F79B5"/>
    <w:rsid w:val="004F7D35"/>
    <w:rsid w:val="0050417F"/>
    <w:rsid w:val="00504CD6"/>
    <w:rsid w:val="00505E50"/>
    <w:rsid w:val="005070A3"/>
    <w:rsid w:val="00513E41"/>
    <w:rsid w:val="00514995"/>
    <w:rsid w:val="0051762A"/>
    <w:rsid w:val="00526FC9"/>
    <w:rsid w:val="00532DE0"/>
    <w:rsid w:val="005336CF"/>
    <w:rsid w:val="00535886"/>
    <w:rsid w:val="005402CF"/>
    <w:rsid w:val="00542548"/>
    <w:rsid w:val="00544581"/>
    <w:rsid w:val="00544FF0"/>
    <w:rsid w:val="00555490"/>
    <w:rsid w:val="00555804"/>
    <w:rsid w:val="005668B8"/>
    <w:rsid w:val="0057135E"/>
    <w:rsid w:val="005758DC"/>
    <w:rsid w:val="00575C20"/>
    <w:rsid w:val="00576B0C"/>
    <w:rsid w:val="00581155"/>
    <w:rsid w:val="00581843"/>
    <w:rsid w:val="00583827"/>
    <w:rsid w:val="00586AA3"/>
    <w:rsid w:val="00587BD8"/>
    <w:rsid w:val="00594308"/>
    <w:rsid w:val="0059766B"/>
    <w:rsid w:val="005A05D1"/>
    <w:rsid w:val="005A08DC"/>
    <w:rsid w:val="005A5191"/>
    <w:rsid w:val="005A5765"/>
    <w:rsid w:val="005A7AB0"/>
    <w:rsid w:val="005A7F00"/>
    <w:rsid w:val="005B0B60"/>
    <w:rsid w:val="005B3F8E"/>
    <w:rsid w:val="005B4B12"/>
    <w:rsid w:val="005B5632"/>
    <w:rsid w:val="005B7CBD"/>
    <w:rsid w:val="005C66FC"/>
    <w:rsid w:val="005C76C6"/>
    <w:rsid w:val="005D2137"/>
    <w:rsid w:val="005D2CED"/>
    <w:rsid w:val="005D3F39"/>
    <w:rsid w:val="005D490F"/>
    <w:rsid w:val="005D59BB"/>
    <w:rsid w:val="005D7F3B"/>
    <w:rsid w:val="005E1D09"/>
    <w:rsid w:val="005E2831"/>
    <w:rsid w:val="005E4A3F"/>
    <w:rsid w:val="005E6A28"/>
    <w:rsid w:val="005E6D32"/>
    <w:rsid w:val="005F4605"/>
    <w:rsid w:val="005F6219"/>
    <w:rsid w:val="00602A2E"/>
    <w:rsid w:val="00604434"/>
    <w:rsid w:val="0061088C"/>
    <w:rsid w:val="00610A83"/>
    <w:rsid w:val="00612ECB"/>
    <w:rsid w:val="00613874"/>
    <w:rsid w:val="006231E4"/>
    <w:rsid w:val="00625091"/>
    <w:rsid w:val="0062647D"/>
    <w:rsid w:val="00630E40"/>
    <w:rsid w:val="00637F76"/>
    <w:rsid w:val="00642ACA"/>
    <w:rsid w:val="00642CA6"/>
    <w:rsid w:val="00645783"/>
    <w:rsid w:val="006520CD"/>
    <w:rsid w:val="0065689B"/>
    <w:rsid w:val="00665AE1"/>
    <w:rsid w:val="006716B1"/>
    <w:rsid w:val="00673692"/>
    <w:rsid w:val="00673B95"/>
    <w:rsid w:val="0067642F"/>
    <w:rsid w:val="00683934"/>
    <w:rsid w:val="006866CC"/>
    <w:rsid w:val="0069372B"/>
    <w:rsid w:val="00694396"/>
    <w:rsid w:val="006961FA"/>
    <w:rsid w:val="00697AC0"/>
    <w:rsid w:val="006A0EF9"/>
    <w:rsid w:val="006A0FAF"/>
    <w:rsid w:val="006A3D87"/>
    <w:rsid w:val="006B3DE4"/>
    <w:rsid w:val="006B6505"/>
    <w:rsid w:val="006B6881"/>
    <w:rsid w:val="006C2BA2"/>
    <w:rsid w:val="006C3019"/>
    <w:rsid w:val="006C4A3A"/>
    <w:rsid w:val="006C4FE8"/>
    <w:rsid w:val="006C6C7C"/>
    <w:rsid w:val="006C7C22"/>
    <w:rsid w:val="006D0896"/>
    <w:rsid w:val="006D3286"/>
    <w:rsid w:val="006E6BE8"/>
    <w:rsid w:val="006E7476"/>
    <w:rsid w:val="006E7997"/>
    <w:rsid w:val="006F03F7"/>
    <w:rsid w:val="006F539B"/>
    <w:rsid w:val="006F5614"/>
    <w:rsid w:val="006F6DBE"/>
    <w:rsid w:val="0070230E"/>
    <w:rsid w:val="00704B46"/>
    <w:rsid w:val="00704E24"/>
    <w:rsid w:val="007054F6"/>
    <w:rsid w:val="0070693F"/>
    <w:rsid w:val="00712E22"/>
    <w:rsid w:val="00723DF3"/>
    <w:rsid w:val="00726475"/>
    <w:rsid w:val="0072699B"/>
    <w:rsid w:val="007306AF"/>
    <w:rsid w:val="00736ED3"/>
    <w:rsid w:val="00742C19"/>
    <w:rsid w:val="00744149"/>
    <w:rsid w:val="00745F05"/>
    <w:rsid w:val="00746FE4"/>
    <w:rsid w:val="007470A1"/>
    <w:rsid w:val="007501A4"/>
    <w:rsid w:val="0075306D"/>
    <w:rsid w:val="00753D82"/>
    <w:rsid w:val="00754253"/>
    <w:rsid w:val="007571DA"/>
    <w:rsid w:val="00767DFF"/>
    <w:rsid w:val="0077089D"/>
    <w:rsid w:val="00771842"/>
    <w:rsid w:val="00780C5F"/>
    <w:rsid w:val="00780CAF"/>
    <w:rsid w:val="0078133C"/>
    <w:rsid w:val="00786B70"/>
    <w:rsid w:val="0079024A"/>
    <w:rsid w:val="00797EEC"/>
    <w:rsid w:val="007A3913"/>
    <w:rsid w:val="007A3AA8"/>
    <w:rsid w:val="007A41F2"/>
    <w:rsid w:val="007A5816"/>
    <w:rsid w:val="007B05AA"/>
    <w:rsid w:val="007B1E08"/>
    <w:rsid w:val="007B41EC"/>
    <w:rsid w:val="007B4385"/>
    <w:rsid w:val="007B4CF6"/>
    <w:rsid w:val="007B5666"/>
    <w:rsid w:val="007C587B"/>
    <w:rsid w:val="007D1C95"/>
    <w:rsid w:val="007D2323"/>
    <w:rsid w:val="007E3C61"/>
    <w:rsid w:val="007E4129"/>
    <w:rsid w:val="007E4DC0"/>
    <w:rsid w:val="007E597E"/>
    <w:rsid w:val="007E6405"/>
    <w:rsid w:val="007E75B1"/>
    <w:rsid w:val="007E7B37"/>
    <w:rsid w:val="007F026C"/>
    <w:rsid w:val="007F0C11"/>
    <w:rsid w:val="0080039E"/>
    <w:rsid w:val="008032E2"/>
    <w:rsid w:val="008063F5"/>
    <w:rsid w:val="00810ECE"/>
    <w:rsid w:val="00812A5A"/>
    <w:rsid w:val="00813E75"/>
    <w:rsid w:val="008155EB"/>
    <w:rsid w:val="00821F92"/>
    <w:rsid w:val="00831C4B"/>
    <w:rsid w:val="008332DB"/>
    <w:rsid w:val="00835C74"/>
    <w:rsid w:val="008378B9"/>
    <w:rsid w:val="008439C9"/>
    <w:rsid w:val="00844E0D"/>
    <w:rsid w:val="008456CE"/>
    <w:rsid w:val="00845BB6"/>
    <w:rsid w:val="008479E6"/>
    <w:rsid w:val="00851930"/>
    <w:rsid w:val="00853408"/>
    <w:rsid w:val="00853D6A"/>
    <w:rsid w:val="00860116"/>
    <w:rsid w:val="008603EA"/>
    <w:rsid w:val="008624C6"/>
    <w:rsid w:val="00865341"/>
    <w:rsid w:val="00865768"/>
    <w:rsid w:val="008664D1"/>
    <w:rsid w:val="00873F63"/>
    <w:rsid w:val="008747B0"/>
    <w:rsid w:val="00876F5B"/>
    <w:rsid w:val="008812EF"/>
    <w:rsid w:val="0088473C"/>
    <w:rsid w:val="008856E5"/>
    <w:rsid w:val="0089133F"/>
    <w:rsid w:val="00894843"/>
    <w:rsid w:val="00895989"/>
    <w:rsid w:val="00895C5D"/>
    <w:rsid w:val="008979CB"/>
    <w:rsid w:val="008A0261"/>
    <w:rsid w:val="008A6226"/>
    <w:rsid w:val="008B17DE"/>
    <w:rsid w:val="008B2F1F"/>
    <w:rsid w:val="008B6069"/>
    <w:rsid w:val="008B6395"/>
    <w:rsid w:val="008C2A96"/>
    <w:rsid w:val="008C2D38"/>
    <w:rsid w:val="008C4E44"/>
    <w:rsid w:val="008C5D1A"/>
    <w:rsid w:val="008C61B4"/>
    <w:rsid w:val="008C7143"/>
    <w:rsid w:val="008C7570"/>
    <w:rsid w:val="008D00D9"/>
    <w:rsid w:val="008D297E"/>
    <w:rsid w:val="008D48C8"/>
    <w:rsid w:val="008E1994"/>
    <w:rsid w:val="008E2E15"/>
    <w:rsid w:val="008F20D7"/>
    <w:rsid w:val="008F4776"/>
    <w:rsid w:val="008F47D8"/>
    <w:rsid w:val="008F6D10"/>
    <w:rsid w:val="00902DC1"/>
    <w:rsid w:val="009034CF"/>
    <w:rsid w:val="0091228E"/>
    <w:rsid w:val="009123CB"/>
    <w:rsid w:val="00912C00"/>
    <w:rsid w:val="0091366A"/>
    <w:rsid w:val="00920805"/>
    <w:rsid w:val="00925991"/>
    <w:rsid w:val="009267A8"/>
    <w:rsid w:val="009356A3"/>
    <w:rsid w:val="00937D48"/>
    <w:rsid w:val="00940611"/>
    <w:rsid w:val="00940667"/>
    <w:rsid w:val="00940EF5"/>
    <w:rsid w:val="00941BFA"/>
    <w:rsid w:val="00943243"/>
    <w:rsid w:val="009459EA"/>
    <w:rsid w:val="00950B6D"/>
    <w:rsid w:val="00951239"/>
    <w:rsid w:val="0095496B"/>
    <w:rsid w:val="00955FE0"/>
    <w:rsid w:val="0096135A"/>
    <w:rsid w:val="00962437"/>
    <w:rsid w:val="00964586"/>
    <w:rsid w:val="00965043"/>
    <w:rsid w:val="00967B70"/>
    <w:rsid w:val="0097008A"/>
    <w:rsid w:val="00970A65"/>
    <w:rsid w:val="00971599"/>
    <w:rsid w:val="00971D90"/>
    <w:rsid w:val="0097497C"/>
    <w:rsid w:val="009819A9"/>
    <w:rsid w:val="00983F8F"/>
    <w:rsid w:val="0099091A"/>
    <w:rsid w:val="009A1633"/>
    <w:rsid w:val="009A2B95"/>
    <w:rsid w:val="009A2E0E"/>
    <w:rsid w:val="009B17CA"/>
    <w:rsid w:val="009C12DA"/>
    <w:rsid w:val="009C50CC"/>
    <w:rsid w:val="009C6510"/>
    <w:rsid w:val="009D05CA"/>
    <w:rsid w:val="009D1EC7"/>
    <w:rsid w:val="009D78DA"/>
    <w:rsid w:val="009E3B54"/>
    <w:rsid w:val="009E3DD6"/>
    <w:rsid w:val="009E648A"/>
    <w:rsid w:val="009F4184"/>
    <w:rsid w:val="009F4C34"/>
    <w:rsid w:val="009F5230"/>
    <w:rsid w:val="009F55B6"/>
    <w:rsid w:val="009F5945"/>
    <w:rsid w:val="009F62AE"/>
    <w:rsid w:val="00A0343D"/>
    <w:rsid w:val="00A03918"/>
    <w:rsid w:val="00A04C2B"/>
    <w:rsid w:val="00A059C7"/>
    <w:rsid w:val="00A178F1"/>
    <w:rsid w:val="00A20D41"/>
    <w:rsid w:val="00A23F09"/>
    <w:rsid w:val="00A24556"/>
    <w:rsid w:val="00A27E13"/>
    <w:rsid w:val="00A308B5"/>
    <w:rsid w:val="00A30C96"/>
    <w:rsid w:val="00A3414E"/>
    <w:rsid w:val="00A34F24"/>
    <w:rsid w:val="00A350FE"/>
    <w:rsid w:val="00A35333"/>
    <w:rsid w:val="00A358FC"/>
    <w:rsid w:val="00A36313"/>
    <w:rsid w:val="00A36EFE"/>
    <w:rsid w:val="00A376C1"/>
    <w:rsid w:val="00A407CF"/>
    <w:rsid w:val="00A41314"/>
    <w:rsid w:val="00A41B19"/>
    <w:rsid w:val="00A41D07"/>
    <w:rsid w:val="00A42D7D"/>
    <w:rsid w:val="00A46EC6"/>
    <w:rsid w:val="00A50FF9"/>
    <w:rsid w:val="00A51DF0"/>
    <w:rsid w:val="00A52CAD"/>
    <w:rsid w:val="00A52FA2"/>
    <w:rsid w:val="00A53673"/>
    <w:rsid w:val="00A5434A"/>
    <w:rsid w:val="00A55FD0"/>
    <w:rsid w:val="00A56CB2"/>
    <w:rsid w:val="00A627E4"/>
    <w:rsid w:val="00A62A96"/>
    <w:rsid w:val="00A6512B"/>
    <w:rsid w:val="00A6645C"/>
    <w:rsid w:val="00A7096F"/>
    <w:rsid w:val="00A7598E"/>
    <w:rsid w:val="00A8013C"/>
    <w:rsid w:val="00A8096E"/>
    <w:rsid w:val="00A8247A"/>
    <w:rsid w:val="00A85B21"/>
    <w:rsid w:val="00A93790"/>
    <w:rsid w:val="00A9580C"/>
    <w:rsid w:val="00AA10B4"/>
    <w:rsid w:val="00AA2093"/>
    <w:rsid w:val="00AA318C"/>
    <w:rsid w:val="00AA353B"/>
    <w:rsid w:val="00AA41B9"/>
    <w:rsid w:val="00AA430B"/>
    <w:rsid w:val="00AB1BC8"/>
    <w:rsid w:val="00AB3DFA"/>
    <w:rsid w:val="00AB4FE5"/>
    <w:rsid w:val="00AC53ED"/>
    <w:rsid w:val="00AD3F32"/>
    <w:rsid w:val="00AD4287"/>
    <w:rsid w:val="00AE1BBA"/>
    <w:rsid w:val="00AE2105"/>
    <w:rsid w:val="00AE26F1"/>
    <w:rsid w:val="00AE2B21"/>
    <w:rsid w:val="00AE2CAF"/>
    <w:rsid w:val="00AE5531"/>
    <w:rsid w:val="00AE7164"/>
    <w:rsid w:val="00AF00A8"/>
    <w:rsid w:val="00AF1E56"/>
    <w:rsid w:val="00AF30A7"/>
    <w:rsid w:val="00AF4E5D"/>
    <w:rsid w:val="00AF515E"/>
    <w:rsid w:val="00AF6B35"/>
    <w:rsid w:val="00B01131"/>
    <w:rsid w:val="00B01AD8"/>
    <w:rsid w:val="00B01EDD"/>
    <w:rsid w:val="00B04F3E"/>
    <w:rsid w:val="00B06090"/>
    <w:rsid w:val="00B077B8"/>
    <w:rsid w:val="00B1016C"/>
    <w:rsid w:val="00B1064A"/>
    <w:rsid w:val="00B10DDB"/>
    <w:rsid w:val="00B208BD"/>
    <w:rsid w:val="00B22831"/>
    <w:rsid w:val="00B2431F"/>
    <w:rsid w:val="00B24991"/>
    <w:rsid w:val="00B25CDB"/>
    <w:rsid w:val="00B31FC2"/>
    <w:rsid w:val="00B36ED0"/>
    <w:rsid w:val="00B4189C"/>
    <w:rsid w:val="00B4288E"/>
    <w:rsid w:val="00B46154"/>
    <w:rsid w:val="00B60CBC"/>
    <w:rsid w:val="00B64209"/>
    <w:rsid w:val="00B64CD5"/>
    <w:rsid w:val="00B658A9"/>
    <w:rsid w:val="00B8120F"/>
    <w:rsid w:val="00B926F4"/>
    <w:rsid w:val="00B92A6B"/>
    <w:rsid w:val="00B930A4"/>
    <w:rsid w:val="00BA13AE"/>
    <w:rsid w:val="00BB0856"/>
    <w:rsid w:val="00BB3588"/>
    <w:rsid w:val="00BB3D58"/>
    <w:rsid w:val="00BB42A9"/>
    <w:rsid w:val="00BC1F92"/>
    <w:rsid w:val="00BC67FE"/>
    <w:rsid w:val="00BC7072"/>
    <w:rsid w:val="00BD1DAB"/>
    <w:rsid w:val="00BD28F8"/>
    <w:rsid w:val="00BD3E54"/>
    <w:rsid w:val="00BD435B"/>
    <w:rsid w:val="00BD4477"/>
    <w:rsid w:val="00BD5693"/>
    <w:rsid w:val="00BD6C4F"/>
    <w:rsid w:val="00BE1D35"/>
    <w:rsid w:val="00BE26D1"/>
    <w:rsid w:val="00BE29B9"/>
    <w:rsid w:val="00BF33C4"/>
    <w:rsid w:val="00BF33CD"/>
    <w:rsid w:val="00BF44F0"/>
    <w:rsid w:val="00BF4FC8"/>
    <w:rsid w:val="00C0068C"/>
    <w:rsid w:val="00C00F38"/>
    <w:rsid w:val="00C0120F"/>
    <w:rsid w:val="00C044A6"/>
    <w:rsid w:val="00C07253"/>
    <w:rsid w:val="00C100DE"/>
    <w:rsid w:val="00C10AA1"/>
    <w:rsid w:val="00C13A14"/>
    <w:rsid w:val="00C13C53"/>
    <w:rsid w:val="00C23A95"/>
    <w:rsid w:val="00C3054A"/>
    <w:rsid w:val="00C332CE"/>
    <w:rsid w:val="00C34646"/>
    <w:rsid w:val="00C40142"/>
    <w:rsid w:val="00C42B5E"/>
    <w:rsid w:val="00C44A09"/>
    <w:rsid w:val="00C453F0"/>
    <w:rsid w:val="00C45A5B"/>
    <w:rsid w:val="00C509FE"/>
    <w:rsid w:val="00C53795"/>
    <w:rsid w:val="00C55391"/>
    <w:rsid w:val="00C63317"/>
    <w:rsid w:val="00C649D5"/>
    <w:rsid w:val="00C66C21"/>
    <w:rsid w:val="00C70B49"/>
    <w:rsid w:val="00C74743"/>
    <w:rsid w:val="00C74F64"/>
    <w:rsid w:val="00C75E13"/>
    <w:rsid w:val="00C760E4"/>
    <w:rsid w:val="00C802F9"/>
    <w:rsid w:val="00C826D2"/>
    <w:rsid w:val="00C844D3"/>
    <w:rsid w:val="00C864E9"/>
    <w:rsid w:val="00C86FA2"/>
    <w:rsid w:val="00C875B8"/>
    <w:rsid w:val="00C93F02"/>
    <w:rsid w:val="00C94483"/>
    <w:rsid w:val="00C9532C"/>
    <w:rsid w:val="00C95CAC"/>
    <w:rsid w:val="00C96125"/>
    <w:rsid w:val="00CA087E"/>
    <w:rsid w:val="00CA24BE"/>
    <w:rsid w:val="00CA36E5"/>
    <w:rsid w:val="00CA3964"/>
    <w:rsid w:val="00CA4295"/>
    <w:rsid w:val="00CA4CF9"/>
    <w:rsid w:val="00CA5455"/>
    <w:rsid w:val="00CB0B30"/>
    <w:rsid w:val="00CB1237"/>
    <w:rsid w:val="00CB12CD"/>
    <w:rsid w:val="00CB2453"/>
    <w:rsid w:val="00CB305A"/>
    <w:rsid w:val="00CC2868"/>
    <w:rsid w:val="00CC7950"/>
    <w:rsid w:val="00CD0834"/>
    <w:rsid w:val="00CD2B03"/>
    <w:rsid w:val="00CD34C8"/>
    <w:rsid w:val="00CD3879"/>
    <w:rsid w:val="00CE0312"/>
    <w:rsid w:val="00CE35E7"/>
    <w:rsid w:val="00CF1265"/>
    <w:rsid w:val="00CF294F"/>
    <w:rsid w:val="00CF2FBF"/>
    <w:rsid w:val="00CF39E6"/>
    <w:rsid w:val="00CF5903"/>
    <w:rsid w:val="00CF5C4A"/>
    <w:rsid w:val="00CF63F0"/>
    <w:rsid w:val="00CF78F8"/>
    <w:rsid w:val="00CF7A28"/>
    <w:rsid w:val="00D017B3"/>
    <w:rsid w:val="00D01CDC"/>
    <w:rsid w:val="00D02EBC"/>
    <w:rsid w:val="00D04D83"/>
    <w:rsid w:val="00D04F66"/>
    <w:rsid w:val="00D0602C"/>
    <w:rsid w:val="00D060F3"/>
    <w:rsid w:val="00D1072F"/>
    <w:rsid w:val="00D120F9"/>
    <w:rsid w:val="00D1253B"/>
    <w:rsid w:val="00D178DC"/>
    <w:rsid w:val="00D207B7"/>
    <w:rsid w:val="00D21BE6"/>
    <w:rsid w:val="00D2534F"/>
    <w:rsid w:val="00D26B53"/>
    <w:rsid w:val="00D27A8B"/>
    <w:rsid w:val="00D31E81"/>
    <w:rsid w:val="00D36461"/>
    <w:rsid w:val="00D36A39"/>
    <w:rsid w:val="00D420EA"/>
    <w:rsid w:val="00D43B74"/>
    <w:rsid w:val="00D45BD1"/>
    <w:rsid w:val="00D45F33"/>
    <w:rsid w:val="00D51D92"/>
    <w:rsid w:val="00D55AAA"/>
    <w:rsid w:val="00D5701C"/>
    <w:rsid w:val="00D60B1A"/>
    <w:rsid w:val="00D66B37"/>
    <w:rsid w:val="00D71A8D"/>
    <w:rsid w:val="00D81182"/>
    <w:rsid w:val="00D81ACF"/>
    <w:rsid w:val="00D85A89"/>
    <w:rsid w:val="00D86991"/>
    <w:rsid w:val="00D8746B"/>
    <w:rsid w:val="00D878DA"/>
    <w:rsid w:val="00D902D4"/>
    <w:rsid w:val="00D911C4"/>
    <w:rsid w:val="00D91C49"/>
    <w:rsid w:val="00D95BE3"/>
    <w:rsid w:val="00D95D71"/>
    <w:rsid w:val="00DA1B0A"/>
    <w:rsid w:val="00DA2403"/>
    <w:rsid w:val="00DA309B"/>
    <w:rsid w:val="00DB3FFE"/>
    <w:rsid w:val="00DB6125"/>
    <w:rsid w:val="00DC165B"/>
    <w:rsid w:val="00DC23D9"/>
    <w:rsid w:val="00DC2AE3"/>
    <w:rsid w:val="00DC438E"/>
    <w:rsid w:val="00DC5748"/>
    <w:rsid w:val="00DD0417"/>
    <w:rsid w:val="00DD3F39"/>
    <w:rsid w:val="00DD413E"/>
    <w:rsid w:val="00DD7E4F"/>
    <w:rsid w:val="00DE07AE"/>
    <w:rsid w:val="00DE2183"/>
    <w:rsid w:val="00DE2DD3"/>
    <w:rsid w:val="00DE3E6F"/>
    <w:rsid w:val="00DE5120"/>
    <w:rsid w:val="00DE62E8"/>
    <w:rsid w:val="00DE7C8E"/>
    <w:rsid w:val="00DF0FB7"/>
    <w:rsid w:val="00DF352D"/>
    <w:rsid w:val="00DF43D8"/>
    <w:rsid w:val="00DF74E5"/>
    <w:rsid w:val="00E0068F"/>
    <w:rsid w:val="00E0200B"/>
    <w:rsid w:val="00E03B96"/>
    <w:rsid w:val="00E04550"/>
    <w:rsid w:val="00E0780E"/>
    <w:rsid w:val="00E104CE"/>
    <w:rsid w:val="00E11109"/>
    <w:rsid w:val="00E11E50"/>
    <w:rsid w:val="00E1233B"/>
    <w:rsid w:val="00E12C30"/>
    <w:rsid w:val="00E1647C"/>
    <w:rsid w:val="00E1699A"/>
    <w:rsid w:val="00E172CE"/>
    <w:rsid w:val="00E2697B"/>
    <w:rsid w:val="00E27D0D"/>
    <w:rsid w:val="00E31A80"/>
    <w:rsid w:val="00E33346"/>
    <w:rsid w:val="00E34B2C"/>
    <w:rsid w:val="00E35BD3"/>
    <w:rsid w:val="00E36366"/>
    <w:rsid w:val="00E37151"/>
    <w:rsid w:val="00E4081B"/>
    <w:rsid w:val="00E40DF9"/>
    <w:rsid w:val="00E42DC1"/>
    <w:rsid w:val="00E43099"/>
    <w:rsid w:val="00E43A79"/>
    <w:rsid w:val="00E442D7"/>
    <w:rsid w:val="00E47A07"/>
    <w:rsid w:val="00E505EF"/>
    <w:rsid w:val="00E52E27"/>
    <w:rsid w:val="00E62B1C"/>
    <w:rsid w:val="00E70E11"/>
    <w:rsid w:val="00E73825"/>
    <w:rsid w:val="00E84029"/>
    <w:rsid w:val="00E919F3"/>
    <w:rsid w:val="00E93551"/>
    <w:rsid w:val="00E94A49"/>
    <w:rsid w:val="00E9536F"/>
    <w:rsid w:val="00E9794D"/>
    <w:rsid w:val="00EA1596"/>
    <w:rsid w:val="00EA5602"/>
    <w:rsid w:val="00EA764A"/>
    <w:rsid w:val="00EB0E10"/>
    <w:rsid w:val="00EB5B47"/>
    <w:rsid w:val="00EB744D"/>
    <w:rsid w:val="00EC022B"/>
    <w:rsid w:val="00EC46D6"/>
    <w:rsid w:val="00EC66A3"/>
    <w:rsid w:val="00ED012C"/>
    <w:rsid w:val="00ED1223"/>
    <w:rsid w:val="00ED16EA"/>
    <w:rsid w:val="00ED29DE"/>
    <w:rsid w:val="00ED4FA6"/>
    <w:rsid w:val="00ED6F87"/>
    <w:rsid w:val="00EE15D8"/>
    <w:rsid w:val="00EE54FA"/>
    <w:rsid w:val="00EE5B54"/>
    <w:rsid w:val="00EF0009"/>
    <w:rsid w:val="00EF0A98"/>
    <w:rsid w:val="00EF29AE"/>
    <w:rsid w:val="00EF2B67"/>
    <w:rsid w:val="00EF7245"/>
    <w:rsid w:val="00F0181B"/>
    <w:rsid w:val="00F019DC"/>
    <w:rsid w:val="00F02B30"/>
    <w:rsid w:val="00F12130"/>
    <w:rsid w:val="00F21F15"/>
    <w:rsid w:val="00F26320"/>
    <w:rsid w:val="00F26398"/>
    <w:rsid w:val="00F268A8"/>
    <w:rsid w:val="00F336E1"/>
    <w:rsid w:val="00F33F02"/>
    <w:rsid w:val="00F3412A"/>
    <w:rsid w:val="00F34D04"/>
    <w:rsid w:val="00F41DA0"/>
    <w:rsid w:val="00F42264"/>
    <w:rsid w:val="00F42789"/>
    <w:rsid w:val="00F4379A"/>
    <w:rsid w:val="00F43E48"/>
    <w:rsid w:val="00F44FF3"/>
    <w:rsid w:val="00F46B2C"/>
    <w:rsid w:val="00F47384"/>
    <w:rsid w:val="00F51A56"/>
    <w:rsid w:val="00F52E71"/>
    <w:rsid w:val="00F550AF"/>
    <w:rsid w:val="00F56FB5"/>
    <w:rsid w:val="00F602DD"/>
    <w:rsid w:val="00F603DD"/>
    <w:rsid w:val="00F612C5"/>
    <w:rsid w:val="00F64FD8"/>
    <w:rsid w:val="00F6775D"/>
    <w:rsid w:val="00F67793"/>
    <w:rsid w:val="00F67C39"/>
    <w:rsid w:val="00F716D0"/>
    <w:rsid w:val="00F74998"/>
    <w:rsid w:val="00F75E02"/>
    <w:rsid w:val="00F8368A"/>
    <w:rsid w:val="00F846AE"/>
    <w:rsid w:val="00F868FB"/>
    <w:rsid w:val="00F87BC0"/>
    <w:rsid w:val="00F90D56"/>
    <w:rsid w:val="00F90F57"/>
    <w:rsid w:val="00F91309"/>
    <w:rsid w:val="00F91C5B"/>
    <w:rsid w:val="00F922CC"/>
    <w:rsid w:val="00F932ED"/>
    <w:rsid w:val="00F93FC2"/>
    <w:rsid w:val="00F95132"/>
    <w:rsid w:val="00F95D5C"/>
    <w:rsid w:val="00F9611C"/>
    <w:rsid w:val="00F96ED0"/>
    <w:rsid w:val="00F97075"/>
    <w:rsid w:val="00F97243"/>
    <w:rsid w:val="00FA2BAE"/>
    <w:rsid w:val="00FA307D"/>
    <w:rsid w:val="00FA4BF1"/>
    <w:rsid w:val="00FA60F6"/>
    <w:rsid w:val="00FA7420"/>
    <w:rsid w:val="00FB0784"/>
    <w:rsid w:val="00FD3888"/>
    <w:rsid w:val="00FD5788"/>
    <w:rsid w:val="00FD58D8"/>
    <w:rsid w:val="00FD6B5B"/>
    <w:rsid w:val="00FD7634"/>
    <w:rsid w:val="00FE2427"/>
    <w:rsid w:val="00FE7B0E"/>
    <w:rsid w:val="00FF05FE"/>
    <w:rsid w:val="00FF1E6C"/>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styleId="Kommentarhenvisning">
    <w:name w:val="annotation reference"/>
    <w:basedOn w:val="Standardskrifttypeiafsnit"/>
    <w:uiPriority w:val="99"/>
    <w:semiHidden/>
    <w:unhideWhenUsed/>
    <w:rsid w:val="00A178F1"/>
    <w:rPr>
      <w:sz w:val="16"/>
      <w:szCs w:val="16"/>
    </w:rPr>
  </w:style>
  <w:style w:type="paragraph" w:styleId="Kommentartekst">
    <w:name w:val="annotation text"/>
    <w:basedOn w:val="Normal"/>
    <w:link w:val="KommentartekstTegn"/>
    <w:uiPriority w:val="99"/>
    <w:semiHidden/>
    <w:unhideWhenUsed/>
    <w:rsid w:val="00A178F1"/>
    <w:rPr>
      <w:sz w:val="20"/>
      <w:szCs w:val="20"/>
    </w:rPr>
  </w:style>
  <w:style w:type="character" w:customStyle="1" w:styleId="KommentartekstTegn">
    <w:name w:val="Kommentartekst Tegn"/>
    <w:basedOn w:val="Standardskrifttypeiafsnit"/>
    <w:link w:val="Kommentartekst"/>
    <w:uiPriority w:val="99"/>
    <w:semiHidden/>
    <w:rsid w:val="00A178F1"/>
  </w:style>
  <w:style w:type="paragraph" w:styleId="Kommentaremne">
    <w:name w:val="annotation subject"/>
    <w:basedOn w:val="Kommentartekst"/>
    <w:next w:val="Kommentartekst"/>
    <w:link w:val="KommentaremneTegn"/>
    <w:uiPriority w:val="99"/>
    <w:semiHidden/>
    <w:unhideWhenUsed/>
    <w:rsid w:val="00A178F1"/>
    <w:rPr>
      <w:b/>
      <w:bCs/>
    </w:rPr>
  </w:style>
  <w:style w:type="character" w:customStyle="1" w:styleId="KommentaremneTegn">
    <w:name w:val="Kommentaremne Tegn"/>
    <w:basedOn w:val="KommentartekstTegn"/>
    <w:link w:val="Kommentaremne"/>
    <w:uiPriority w:val="99"/>
    <w:semiHidden/>
    <w:rsid w:val="00A178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character" w:styleId="Kommentarhenvisning">
    <w:name w:val="annotation reference"/>
    <w:basedOn w:val="Standardskrifttypeiafsnit"/>
    <w:uiPriority w:val="99"/>
    <w:semiHidden/>
    <w:unhideWhenUsed/>
    <w:rsid w:val="00A178F1"/>
    <w:rPr>
      <w:sz w:val="16"/>
      <w:szCs w:val="16"/>
    </w:rPr>
  </w:style>
  <w:style w:type="paragraph" w:styleId="Kommentartekst">
    <w:name w:val="annotation text"/>
    <w:basedOn w:val="Normal"/>
    <w:link w:val="KommentartekstTegn"/>
    <w:uiPriority w:val="99"/>
    <w:semiHidden/>
    <w:unhideWhenUsed/>
    <w:rsid w:val="00A178F1"/>
    <w:rPr>
      <w:sz w:val="20"/>
      <w:szCs w:val="20"/>
    </w:rPr>
  </w:style>
  <w:style w:type="character" w:customStyle="1" w:styleId="KommentartekstTegn">
    <w:name w:val="Kommentartekst Tegn"/>
    <w:basedOn w:val="Standardskrifttypeiafsnit"/>
    <w:link w:val="Kommentartekst"/>
    <w:uiPriority w:val="99"/>
    <w:semiHidden/>
    <w:rsid w:val="00A178F1"/>
  </w:style>
  <w:style w:type="paragraph" w:styleId="Kommentaremne">
    <w:name w:val="annotation subject"/>
    <w:basedOn w:val="Kommentartekst"/>
    <w:next w:val="Kommentartekst"/>
    <w:link w:val="KommentaremneTegn"/>
    <w:uiPriority w:val="99"/>
    <w:semiHidden/>
    <w:unhideWhenUsed/>
    <w:rsid w:val="00A178F1"/>
    <w:rPr>
      <w:b/>
      <w:bCs/>
    </w:rPr>
  </w:style>
  <w:style w:type="character" w:customStyle="1" w:styleId="KommentaremneTegn">
    <w:name w:val="Kommentaremne Tegn"/>
    <w:basedOn w:val="KommentartekstTegn"/>
    <w:link w:val="Kommentaremne"/>
    <w:uiPriority w:val="99"/>
    <w:semiHidden/>
    <w:rsid w:val="00A17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21929538">
      <w:bodyDiv w:val="1"/>
      <w:marLeft w:val="0"/>
      <w:marRight w:val="0"/>
      <w:marTop w:val="0"/>
      <w:marBottom w:val="0"/>
      <w:divBdr>
        <w:top w:val="none" w:sz="0" w:space="0" w:color="auto"/>
        <w:left w:val="none" w:sz="0" w:space="0" w:color="auto"/>
        <w:bottom w:val="none" w:sz="0" w:space="0" w:color="auto"/>
        <w:right w:val="none" w:sz="0" w:space="0" w:color="auto"/>
      </w:divBdr>
    </w:div>
    <w:div w:id="155539516">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25648801">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455102643">
      <w:bodyDiv w:val="1"/>
      <w:marLeft w:val="0"/>
      <w:marRight w:val="0"/>
      <w:marTop w:val="0"/>
      <w:marBottom w:val="0"/>
      <w:divBdr>
        <w:top w:val="none" w:sz="0" w:space="0" w:color="auto"/>
        <w:left w:val="none" w:sz="0" w:space="0" w:color="auto"/>
        <w:bottom w:val="none" w:sz="0" w:space="0" w:color="auto"/>
        <w:right w:val="none" w:sz="0" w:space="0" w:color="auto"/>
      </w:divBdr>
    </w:div>
    <w:div w:id="607734667">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781455276">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61233739">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077290837">
      <w:bodyDiv w:val="1"/>
      <w:marLeft w:val="0"/>
      <w:marRight w:val="0"/>
      <w:marTop w:val="0"/>
      <w:marBottom w:val="0"/>
      <w:divBdr>
        <w:top w:val="none" w:sz="0" w:space="0" w:color="auto"/>
        <w:left w:val="none" w:sz="0" w:space="0" w:color="auto"/>
        <w:bottom w:val="none" w:sz="0" w:space="0" w:color="auto"/>
        <w:right w:val="none" w:sz="0" w:space="0" w:color="auto"/>
      </w:divBdr>
    </w:div>
    <w:div w:id="1198468135">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40766755">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376276096">
      <w:bodyDiv w:val="1"/>
      <w:marLeft w:val="0"/>
      <w:marRight w:val="0"/>
      <w:marTop w:val="0"/>
      <w:marBottom w:val="0"/>
      <w:divBdr>
        <w:top w:val="none" w:sz="0" w:space="0" w:color="auto"/>
        <w:left w:val="none" w:sz="0" w:space="0" w:color="auto"/>
        <w:bottom w:val="none" w:sz="0" w:space="0" w:color="auto"/>
        <w:right w:val="none" w:sz="0" w:space="0" w:color="auto"/>
      </w:divBdr>
    </w:div>
    <w:div w:id="1418598266">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715697404">
      <w:bodyDiv w:val="1"/>
      <w:marLeft w:val="0"/>
      <w:marRight w:val="0"/>
      <w:marTop w:val="0"/>
      <w:marBottom w:val="0"/>
      <w:divBdr>
        <w:top w:val="none" w:sz="0" w:space="0" w:color="auto"/>
        <w:left w:val="none" w:sz="0" w:space="0" w:color="auto"/>
        <w:bottom w:val="none" w:sz="0" w:space="0" w:color="auto"/>
        <w:right w:val="none" w:sz="0" w:space="0" w:color="auto"/>
      </w:divBdr>
    </w:div>
    <w:div w:id="1752044046">
      <w:bodyDiv w:val="1"/>
      <w:marLeft w:val="0"/>
      <w:marRight w:val="0"/>
      <w:marTop w:val="0"/>
      <w:marBottom w:val="0"/>
      <w:divBdr>
        <w:top w:val="none" w:sz="0" w:space="0" w:color="auto"/>
        <w:left w:val="none" w:sz="0" w:space="0" w:color="auto"/>
        <w:bottom w:val="none" w:sz="0" w:space="0" w:color="auto"/>
        <w:right w:val="none" w:sz="0" w:space="0" w:color="auto"/>
      </w:divBdr>
    </w:div>
    <w:div w:id="1853949767">
      <w:bodyDiv w:val="1"/>
      <w:marLeft w:val="0"/>
      <w:marRight w:val="0"/>
      <w:marTop w:val="0"/>
      <w:marBottom w:val="0"/>
      <w:divBdr>
        <w:top w:val="none" w:sz="0" w:space="0" w:color="auto"/>
        <w:left w:val="none" w:sz="0" w:space="0" w:color="auto"/>
        <w:bottom w:val="none" w:sz="0" w:space="0" w:color="auto"/>
        <w:right w:val="none" w:sz="0" w:space="0" w:color="auto"/>
      </w:divBdr>
    </w:div>
    <w:div w:id="1876576847">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1990556147">
      <w:bodyDiv w:val="1"/>
      <w:marLeft w:val="0"/>
      <w:marRight w:val="0"/>
      <w:marTop w:val="0"/>
      <w:marBottom w:val="0"/>
      <w:divBdr>
        <w:top w:val="none" w:sz="0" w:space="0" w:color="auto"/>
        <w:left w:val="none" w:sz="0" w:space="0" w:color="auto"/>
        <w:bottom w:val="none" w:sz="0" w:space="0" w:color="auto"/>
        <w:right w:val="none" w:sz="0" w:space="0" w:color="auto"/>
      </w:divBdr>
    </w:div>
    <w:div w:id="2016610910">
      <w:bodyDiv w:val="1"/>
      <w:marLeft w:val="0"/>
      <w:marRight w:val="0"/>
      <w:marTop w:val="0"/>
      <w:marBottom w:val="0"/>
      <w:divBdr>
        <w:top w:val="none" w:sz="0" w:space="0" w:color="auto"/>
        <w:left w:val="none" w:sz="0" w:space="0" w:color="auto"/>
        <w:bottom w:val="none" w:sz="0" w:space="0" w:color="auto"/>
        <w:right w:val="none" w:sz="0" w:space="0" w:color="auto"/>
      </w:divBdr>
    </w:div>
    <w:div w:id="2051297714">
      <w:bodyDiv w:val="1"/>
      <w:marLeft w:val="0"/>
      <w:marRight w:val="0"/>
      <w:marTop w:val="0"/>
      <w:marBottom w:val="0"/>
      <w:divBdr>
        <w:top w:val="none" w:sz="0" w:space="0" w:color="auto"/>
        <w:left w:val="none" w:sz="0" w:space="0" w:color="auto"/>
        <w:bottom w:val="none" w:sz="0" w:space="0" w:color="auto"/>
        <w:right w:val="none" w:sz="0" w:space="0" w:color="auto"/>
      </w:divBdr>
    </w:div>
    <w:div w:id="21134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havsret.aau.d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0.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B1B7-3CE6-4DBF-93D7-C68757BD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8</TotalTime>
  <Pages>9</Pages>
  <Words>2542</Words>
  <Characters>15011</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6</cp:revision>
  <cp:lastPrinted>2015-03-04T14:22:00Z</cp:lastPrinted>
  <dcterms:created xsi:type="dcterms:W3CDTF">2016-09-23T11:17:00Z</dcterms:created>
  <dcterms:modified xsi:type="dcterms:W3CDTF">2016-09-30T08:58:00Z</dcterms:modified>
</cp:coreProperties>
</file>