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BB" w:rsidRDefault="00274EBB" w:rsidP="004435EB">
                            <w:pPr>
                              <w:spacing w:line="180" w:lineRule="exact"/>
                              <w:ind w:left="-142"/>
                              <w:rPr>
                                <w:rFonts w:ascii="Arial" w:hAnsi="Arial" w:cs="Arial"/>
                                <w:caps/>
                                <w:spacing w:val="20"/>
                                <w:sz w:val="12"/>
                                <w:szCs w:val="12"/>
                              </w:rPr>
                            </w:pPr>
                          </w:p>
                          <w:p w:rsidR="00274EBB" w:rsidRPr="004102F3" w:rsidRDefault="00274EBB"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274EBB" w:rsidRDefault="00274EBB" w:rsidP="004435EB">
                      <w:pPr>
                        <w:spacing w:line="180" w:lineRule="exact"/>
                        <w:ind w:left="-142"/>
                        <w:rPr>
                          <w:rFonts w:ascii="Arial" w:hAnsi="Arial" w:cs="Arial"/>
                          <w:caps/>
                          <w:spacing w:val="20"/>
                          <w:sz w:val="12"/>
                          <w:szCs w:val="12"/>
                        </w:rPr>
                      </w:pPr>
                    </w:p>
                    <w:p w:rsidR="00274EBB" w:rsidRPr="004102F3" w:rsidRDefault="00274EBB"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BB" w:rsidRPr="004435EB" w:rsidRDefault="00DC3AE4" w:rsidP="00F74998">
                            <w:pPr>
                              <w:jc w:val="center"/>
                              <w:rPr>
                                <w:rFonts w:ascii="Arial" w:hAnsi="Arial" w:cs="Arial"/>
                                <w:caps/>
                                <w:spacing w:val="20"/>
                                <w:sz w:val="11"/>
                                <w:szCs w:val="12"/>
                              </w:rPr>
                            </w:pPr>
                            <w:r>
                              <w:rPr>
                                <w:rFonts w:ascii="Arial" w:hAnsi="Arial" w:cs="Arial"/>
                                <w:caps/>
                                <w:spacing w:val="20"/>
                                <w:sz w:val="11"/>
                                <w:szCs w:val="12"/>
                              </w:rPr>
                              <w:t>12. okto</w:t>
                            </w:r>
                            <w:r w:rsidR="00274EBB">
                              <w:rPr>
                                <w:rFonts w:ascii="Arial" w:hAnsi="Arial" w:cs="Arial"/>
                                <w:caps/>
                                <w:spacing w:val="20"/>
                                <w:sz w:val="11"/>
                                <w:szCs w:val="12"/>
                              </w:rPr>
                              <w:t>ber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274EBB" w:rsidRPr="004435EB" w:rsidRDefault="00DC3AE4" w:rsidP="00F74998">
                      <w:pPr>
                        <w:jc w:val="center"/>
                        <w:rPr>
                          <w:rFonts w:ascii="Arial" w:hAnsi="Arial" w:cs="Arial"/>
                          <w:caps/>
                          <w:spacing w:val="20"/>
                          <w:sz w:val="11"/>
                          <w:szCs w:val="12"/>
                        </w:rPr>
                      </w:pPr>
                      <w:r>
                        <w:rPr>
                          <w:rFonts w:ascii="Arial" w:hAnsi="Arial" w:cs="Arial"/>
                          <w:caps/>
                          <w:spacing w:val="20"/>
                          <w:sz w:val="11"/>
                          <w:szCs w:val="12"/>
                        </w:rPr>
                        <w:t>12. okto</w:t>
                      </w:r>
                      <w:r w:rsidR="00274EBB">
                        <w:rPr>
                          <w:rFonts w:ascii="Arial" w:hAnsi="Arial" w:cs="Arial"/>
                          <w:caps/>
                          <w:spacing w:val="20"/>
                          <w:sz w:val="11"/>
                          <w:szCs w:val="12"/>
                        </w:rPr>
                        <w:t>ber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BB" w:rsidRDefault="00274EBB">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274EBB" w:rsidRDefault="00274EBB">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EBB" w:rsidRPr="004435EB" w:rsidRDefault="00274EB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274EBB" w:rsidRPr="004435EB" w:rsidRDefault="00274EB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274EBB" w:rsidRPr="004435EB" w:rsidRDefault="00274EBB" w:rsidP="004435EB">
                            <w:pPr>
                              <w:spacing w:before="20" w:after="20" w:line="180" w:lineRule="exact"/>
                              <w:jc w:val="center"/>
                              <w:rPr>
                                <w:rFonts w:ascii="Arial" w:hAnsi="Arial" w:cs="Arial"/>
                                <w:caps/>
                                <w:spacing w:val="20"/>
                                <w:sz w:val="11"/>
                                <w:szCs w:val="12"/>
                              </w:rPr>
                            </w:pPr>
                          </w:p>
                          <w:p w:rsidR="00274EBB" w:rsidRPr="004435EB" w:rsidRDefault="00274EBB" w:rsidP="004435EB">
                            <w:pPr>
                              <w:spacing w:before="20" w:after="20" w:line="180" w:lineRule="exact"/>
                              <w:jc w:val="center"/>
                              <w:rPr>
                                <w:rFonts w:ascii="Arial" w:hAnsi="Arial" w:cs="Arial"/>
                                <w:b/>
                                <w:bCs/>
                                <w:caps/>
                                <w:spacing w:val="20"/>
                                <w:sz w:val="11"/>
                                <w:szCs w:val="12"/>
                              </w:rPr>
                            </w:pPr>
                          </w:p>
                          <w:p w:rsidR="00274EBB" w:rsidRPr="004435EB" w:rsidRDefault="00274EBB" w:rsidP="004435EB">
                            <w:pPr>
                              <w:spacing w:line="180" w:lineRule="exact"/>
                              <w:jc w:val="center"/>
                              <w:rPr>
                                <w:caps/>
                                <w:spacing w:val="20"/>
                                <w:sz w:val="11"/>
                                <w:szCs w:val="12"/>
                              </w:rPr>
                            </w:pPr>
                          </w:p>
                          <w:p w:rsidR="00274EBB" w:rsidRPr="004435EB" w:rsidRDefault="00274EBB"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274EBB" w:rsidRPr="004435EB" w:rsidRDefault="00274EB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274EBB" w:rsidRPr="004435EB" w:rsidRDefault="00274EB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274EBB" w:rsidRPr="004435EB" w:rsidRDefault="00274EBB" w:rsidP="004435EB">
                      <w:pPr>
                        <w:spacing w:before="20" w:after="20" w:line="180" w:lineRule="exact"/>
                        <w:jc w:val="center"/>
                        <w:rPr>
                          <w:rFonts w:ascii="Arial" w:hAnsi="Arial" w:cs="Arial"/>
                          <w:caps/>
                          <w:spacing w:val="20"/>
                          <w:sz w:val="11"/>
                          <w:szCs w:val="12"/>
                        </w:rPr>
                      </w:pPr>
                    </w:p>
                    <w:p w:rsidR="00274EBB" w:rsidRPr="004435EB" w:rsidRDefault="00274EBB" w:rsidP="004435EB">
                      <w:pPr>
                        <w:spacing w:before="20" w:after="20" w:line="180" w:lineRule="exact"/>
                        <w:jc w:val="center"/>
                        <w:rPr>
                          <w:rFonts w:ascii="Arial" w:hAnsi="Arial" w:cs="Arial"/>
                          <w:b/>
                          <w:bCs/>
                          <w:caps/>
                          <w:spacing w:val="20"/>
                          <w:sz w:val="11"/>
                          <w:szCs w:val="12"/>
                        </w:rPr>
                      </w:pPr>
                    </w:p>
                    <w:p w:rsidR="00274EBB" w:rsidRPr="004435EB" w:rsidRDefault="00274EBB" w:rsidP="004435EB">
                      <w:pPr>
                        <w:spacing w:line="180" w:lineRule="exact"/>
                        <w:jc w:val="center"/>
                        <w:rPr>
                          <w:caps/>
                          <w:spacing w:val="20"/>
                          <w:sz w:val="11"/>
                          <w:szCs w:val="12"/>
                        </w:rPr>
                      </w:pPr>
                    </w:p>
                    <w:p w:rsidR="00274EBB" w:rsidRPr="004435EB" w:rsidRDefault="00274EBB"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DC3AE4">
              <w:rPr>
                <w:rFonts w:ascii="Arial Narrow" w:hAnsi="Arial Narrow" w:cs="Arial"/>
                <w:b/>
                <w:bCs/>
              </w:rPr>
              <w:t xml:space="preserve"> 12.10</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A7096F" w:rsidRPr="008B47FF" w:rsidRDefault="00A7096F" w:rsidP="008B47FF">
      <w:pPr>
        <w:pStyle w:val="Listeafsnit1"/>
        <w:suppressAutoHyphens/>
        <w:spacing w:line="276" w:lineRule="auto"/>
        <w:ind w:left="786"/>
        <w:rPr>
          <w:rFonts w:ascii="Arial Narrow" w:hAnsi="Arial Narrow" w:cs="Arial"/>
        </w:rPr>
      </w:pPr>
    </w:p>
    <w:p w:rsidR="008B47FF" w:rsidRPr="001E0CCA" w:rsidRDefault="008B47FF" w:rsidP="008B47FF">
      <w:pPr>
        <w:pStyle w:val="Listeafsnit1"/>
        <w:numPr>
          <w:ilvl w:val="0"/>
          <w:numId w:val="31"/>
        </w:numPr>
        <w:suppressAutoHyphens/>
        <w:spacing w:line="276" w:lineRule="auto"/>
        <w:rPr>
          <w:rFonts w:ascii="Arial Narrow" w:hAnsi="Arial Narrow" w:cs="Arial"/>
        </w:rPr>
      </w:pPr>
      <w:r w:rsidRPr="001E0CCA">
        <w:rPr>
          <w:rFonts w:ascii="Arial Narrow" w:hAnsi="Arial Narrow" w:cs="Arial"/>
        </w:rPr>
        <w:t xml:space="preserve">Godkendelse af dagsorden </w:t>
      </w:r>
    </w:p>
    <w:p w:rsidR="008B47FF" w:rsidRPr="00855045" w:rsidRDefault="008B47FF" w:rsidP="008B47FF">
      <w:pPr>
        <w:pStyle w:val="Listeafsnit1"/>
        <w:numPr>
          <w:ilvl w:val="0"/>
          <w:numId w:val="31"/>
        </w:numPr>
        <w:suppressAutoHyphens/>
        <w:spacing w:line="276" w:lineRule="auto"/>
        <w:rPr>
          <w:rFonts w:ascii="Arial Narrow" w:hAnsi="Arial Narrow" w:cs="Arial"/>
        </w:rPr>
      </w:pPr>
      <w:r w:rsidRPr="001E0CCA">
        <w:rPr>
          <w:rFonts w:ascii="Arial Narrow" w:hAnsi="Arial Narrow"/>
        </w:rPr>
        <w:t xml:space="preserve">Meddelelser fra studienævnsformanden </w:t>
      </w:r>
    </w:p>
    <w:p w:rsidR="008B47FF" w:rsidRPr="00A5445B" w:rsidRDefault="008B47FF" w:rsidP="008B47FF">
      <w:pPr>
        <w:pStyle w:val="Listeafsnit1"/>
        <w:numPr>
          <w:ilvl w:val="0"/>
          <w:numId w:val="31"/>
        </w:numPr>
        <w:suppressAutoHyphens/>
        <w:spacing w:line="276" w:lineRule="auto"/>
        <w:rPr>
          <w:rFonts w:ascii="Arial Narrow" w:hAnsi="Arial Narrow" w:cs="Arial"/>
        </w:rPr>
      </w:pPr>
      <w:r>
        <w:rPr>
          <w:rFonts w:ascii="Arial Narrow" w:hAnsi="Arial Narrow"/>
        </w:rPr>
        <w:t>Indstilling til og konstituering af ny næstformand i SN</w:t>
      </w:r>
    </w:p>
    <w:p w:rsidR="008B47FF" w:rsidRPr="00C433C2" w:rsidRDefault="008B47FF" w:rsidP="008B47FF">
      <w:pPr>
        <w:pStyle w:val="Listeafsnit1"/>
        <w:numPr>
          <w:ilvl w:val="0"/>
          <w:numId w:val="31"/>
        </w:numPr>
        <w:suppressAutoHyphens/>
        <w:spacing w:line="276" w:lineRule="auto"/>
        <w:rPr>
          <w:rFonts w:ascii="Arial Narrow" w:hAnsi="Arial Narrow"/>
        </w:rPr>
      </w:pPr>
      <w:r w:rsidRPr="001E0CCA">
        <w:rPr>
          <w:rFonts w:ascii="Arial Narrow" w:hAnsi="Arial Narrow" w:cs="Arial"/>
        </w:rPr>
        <w:t xml:space="preserve">Nyt fra skolen og sekretariatet </w:t>
      </w:r>
    </w:p>
    <w:p w:rsidR="008B47FF" w:rsidRPr="00C433C2" w:rsidRDefault="008B47FF" w:rsidP="008B47FF">
      <w:pPr>
        <w:pStyle w:val="Listeafsnit1"/>
        <w:numPr>
          <w:ilvl w:val="0"/>
          <w:numId w:val="31"/>
        </w:numPr>
        <w:suppressAutoHyphens/>
        <w:spacing w:line="276" w:lineRule="auto"/>
        <w:rPr>
          <w:rFonts w:ascii="Arial Narrow" w:hAnsi="Arial Narrow"/>
        </w:rPr>
      </w:pPr>
      <w:r>
        <w:rPr>
          <w:rFonts w:ascii="Arial Narrow" w:hAnsi="Arial Narrow" w:cs="Arial"/>
        </w:rPr>
        <w:t>Budget og økonomi orientering /v Lotte Brunø</w:t>
      </w:r>
    </w:p>
    <w:p w:rsidR="008B47FF" w:rsidRPr="0035419C" w:rsidRDefault="008B47FF" w:rsidP="008B47FF">
      <w:pPr>
        <w:pStyle w:val="Listeafsnit1"/>
        <w:numPr>
          <w:ilvl w:val="0"/>
          <w:numId w:val="31"/>
        </w:numPr>
        <w:suppressAutoHyphens/>
        <w:spacing w:line="276" w:lineRule="auto"/>
        <w:rPr>
          <w:rFonts w:ascii="Arial Narrow" w:hAnsi="Arial Narrow"/>
        </w:rPr>
      </w:pPr>
      <w:r w:rsidRPr="001E0CCA">
        <w:rPr>
          <w:rFonts w:ascii="Arial Narrow" w:hAnsi="Arial Narrow" w:cs="Arial"/>
        </w:rPr>
        <w:t xml:space="preserve">Dispensationer og merit (Andrea) </w:t>
      </w:r>
    </w:p>
    <w:p w:rsidR="008B47FF" w:rsidRPr="00B72ED2" w:rsidRDefault="008B47FF" w:rsidP="008B47FF">
      <w:pPr>
        <w:pStyle w:val="Listeafsnit1"/>
        <w:numPr>
          <w:ilvl w:val="0"/>
          <w:numId w:val="31"/>
        </w:numPr>
        <w:suppressAutoHyphens/>
        <w:spacing w:line="276" w:lineRule="auto"/>
        <w:rPr>
          <w:rFonts w:ascii="Arial Narrow" w:hAnsi="Arial Narrow"/>
        </w:rPr>
      </w:pPr>
      <w:r w:rsidRPr="000D3608">
        <w:rPr>
          <w:rFonts w:ascii="Arial Narrow" w:hAnsi="Arial Narrow" w:cs="Arial"/>
        </w:rPr>
        <w:t xml:space="preserve">Ansøgning om indkøb af to nye WISC-IV tests til det kommende testkursus </w:t>
      </w:r>
      <w:r>
        <w:rPr>
          <w:rFonts w:ascii="Arial Narrow" w:hAnsi="Arial Narrow" w:cs="Arial"/>
        </w:rPr>
        <w:t>(</w:t>
      </w:r>
      <w:r w:rsidRPr="00C95527">
        <w:rPr>
          <w:rFonts w:ascii="Arial Narrow" w:hAnsi="Arial Narrow" w:cs="Arial"/>
          <w:b/>
        </w:rPr>
        <w:t xml:space="preserve">bilag </w:t>
      </w:r>
      <w:r>
        <w:rPr>
          <w:rFonts w:ascii="Arial Narrow" w:hAnsi="Arial Narrow" w:cs="Arial"/>
          <w:b/>
        </w:rPr>
        <w:t>1</w:t>
      </w:r>
      <w:r>
        <w:rPr>
          <w:rFonts w:ascii="Arial Narrow" w:hAnsi="Arial Narrow" w:cs="Arial"/>
        </w:rPr>
        <w:t>)</w:t>
      </w:r>
    </w:p>
    <w:p w:rsidR="008B47FF" w:rsidRPr="00AB49C6" w:rsidRDefault="008B47FF" w:rsidP="008B47FF">
      <w:pPr>
        <w:pStyle w:val="Listeafsnit1"/>
        <w:numPr>
          <w:ilvl w:val="0"/>
          <w:numId w:val="31"/>
        </w:numPr>
        <w:suppressAutoHyphens/>
        <w:spacing w:line="276" w:lineRule="auto"/>
        <w:rPr>
          <w:rFonts w:ascii="Arial Narrow" w:hAnsi="Arial Narrow"/>
        </w:rPr>
      </w:pPr>
      <w:r>
        <w:rPr>
          <w:rFonts w:ascii="Arial Narrow" w:hAnsi="Arial Narrow" w:cs="Arial"/>
        </w:rPr>
        <w:t>Godkendelse af semesterplaner F17 (</w:t>
      </w:r>
      <w:r w:rsidRPr="00AB49C6">
        <w:rPr>
          <w:rFonts w:ascii="Arial Narrow" w:hAnsi="Arial Narrow" w:cs="Arial"/>
          <w:b/>
        </w:rPr>
        <w:t xml:space="preserve">bilag </w:t>
      </w:r>
      <w:r>
        <w:rPr>
          <w:rFonts w:ascii="Arial Narrow" w:hAnsi="Arial Narrow" w:cs="Arial"/>
          <w:b/>
        </w:rPr>
        <w:t>2, 2a, 2b, 2c</w:t>
      </w:r>
      <w:r>
        <w:rPr>
          <w:rFonts w:ascii="Arial Narrow" w:hAnsi="Arial Narrow" w:cs="Arial"/>
        </w:rPr>
        <w:t xml:space="preserve">) </w:t>
      </w:r>
    </w:p>
    <w:p w:rsidR="008B47FF" w:rsidRPr="00A2209F" w:rsidRDefault="008B47FF" w:rsidP="008B47FF">
      <w:pPr>
        <w:pStyle w:val="Listeafsnit1"/>
        <w:numPr>
          <w:ilvl w:val="0"/>
          <w:numId w:val="31"/>
        </w:numPr>
        <w:suppressAutoHyphens/>
        <w:spacing w:line="276" w:lineRule="auto"/>
        <w:rPr>
          <w:rFonts w:ascii="Arial Narrow" w:hAnsi="Arial Narrow"/>
        </w:rPr>
      </w:pPr>
      <w:r>
        <w:rPr>
          <w:rFonts w:ascii="Arial Narrow" w:hAnsi="Arial Narrow" w:cs="Arial"/>
        </w:rPr>
        <w:t>Godkendelse af valgfag F17 (</w:t>
      </w:r>
      <w:r w:rsidRPr="00AB49C6">
        <w:rPr>
          <w:rFonts w:ascii="Arial Narrow" w:hAnsi="Arial Narrow" w:cs="Arial"/>
          <w:b/>
        </w:rPr>
        <w:t xml:space="preserve">bilag </w:t>
      </w:r>
      <w:r>
        <w:rPr>
          <w:rFonts w:ascii="Arial Narrow" w:hAnsi="Arial Narrow" w:cs="Arial"/>
          <w:b/>
        </w:rPr>
        <w:t>3, 3a, 3b, 3c, 3d, 3e</w:t>
      </w:r>
      <w:r>
        <w:rPr>
          <w:rFonts w:ascii="Arial Narrow" w:hAnsi="Arial Narrow" w:cs="Arial"/>
        </w:rPr>
        <w:t>)</w:t>
      </w:r>
    </w:p>
    <w:p w:rsidR="008B47FF" w:rsidRPr="00B237BC" w:rsidRDefault="008B47FF" w:rsidP="008B47FF">
      <w:pPr>
        <w:pStyle w:val="Listeafsnit1"/>
        <w:numPr>
          <w:ilvl w:val="0"/>
          <w:numId w:val="31"/>
        </w:numPr>
        <w:suppressAutoHyphens/>
        <w:spacing w:line="276" w:lineRule="auto"/>
        <w:rPr>
          <w:rFonts w:ascii="Arial Narrow" w:hAnsi="Arial Narrow"/>
        </w:rPr>
      </w:pPr>
      <w:r w:rsidRPr="001E0CCA">
        <w:rPr>
          <w:rFonts w:ascii="Arial Narrow" w:hAnsi="Arial Narrow" w:cs="Arial"/>
        </w:rPr>
        <w:t xml:space="preserve">Gennemgang af aktionsliste (alle) </w:t>
      </w:r>
      <w:r w:rsidRPr="006A25B3">
        <w:rPr>
          <w:rFonts w:ascii="Arial Narrow" w:hAnsi="Arial Narrow" w:cs="Arial"/>
        </w:rPr>
        <w:t>(</w:t>
      </w:r>
      <w:r>
        <w:rPr>
          <w:rFonts w:ascii="Arial Narrow" w:hAnsi="Arial Narrow" w:cs="Arial"/>
          <w:b/>
        </w:rPr>
        <w:t>bilag 4</w:t>
      </w:r>
      <w:r w:rsidRPr="006A25B3">
        <w:rPr>
          <w:rFonts w:ascii="Arial Narrow" w:hAnsi="Arial Narrow" w:cs="Arial"/>
        </w:rPr>
        <w:t>)</w:t>
      </w:r>
    </w:p>
    <w:p w:rsidR="008B47FF" w:rsidRPr="00AB49C6" w:rsidRDefault="008B47FF" w:rsidP="008B47FF">
      <w:pPr>
        <w:pStyle w:val="Listeafsnit1"/>
        <w:numPr>
          <w:ilvl w:val="0"/>
          <w:numId w:val="31"/>
        </w:numPr>
        <w:suppressAutoHyphens/>
        <w:spacing w:line="276" w:lineRule="auto"/>
        <w:rPr>
          <w:rFonts w:ascii="Arial Narrow" w:hAnsi="Arial Narrow"/>
        </w:rPr>
      </w:pPr>
      <w:r>
        <w:rPr>
          <w:rFonts w:ascii="Arial Narrow" w:hAnsi="Arial Narrow" w:cs="Arial"/>
        </w:rPr>
        <w:t>To ansøgninger fra Carolin Demuth (</w:t>
      </w:r>
      <w:r w:rsidRPr="00B237BC">
        <w:rPr>
          <w:rFonts w:ascii="Arial Narrow" w:hAnsi="Arial Narrow" w:cs="Arial"/>
          <w:b/>
        </w:rPr>
        <w:t>bilag 5, 5 a</w:t>
      </w:r>
      <w:r>
        <w:rPr>
          <w:rFonts w:ascii="Arial Narrow" w:hAnsi="Arial Narrow" w:cs="Arial"/>
        </w:rPr>
        <w:t>)</w:t>
      </w:r>
    </w:p>
    <w:p w:rsidR="008B47FF" w:rsidRPr="001E0CCA" w:rsidRDefault="008B47FF" w:rsidP="008B47FF">
      <w:pPr>
        <w:pStyle w:val="Listeafsnit"/>
        <w:numPr>
          <w:ilvl w:val="0"/>
          <w:numId w:val="31"/>
        </w:numPr>
        <w:suppressAutoHyphens/>
        <w:spacing w:after="0"/>
        <w:contextualSpacing w:val="0"/>
        <w:rPr>
          <w:rFonts w:ascii="Arial Narrow" w:eastAsia="Times New Roman" w:hAnsi="Arial Narrow"/>
        </w:rPr>
      </w:pPr>
      <w:r w:rsidRPr="001E0CCA">
        <w:rPr>
          <w:rFonts w:ascii="Arial Narrow" w:hAnsi="Arial Narrow" w:cs="Arial"/>
        </w:rPr>
        <w:t>Evt.</w:t>
      </w:r>
    </w:p>
    <w:p w:rsidR="006D0896" w:rsidRDefault="006D0896"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2B161F">
              <w:rPr>
                <w:rFonts w:ascii="Arial Narrow" w:hAnsi="Arial Narrow" w:cs="Arial"/>
                <w:b/>
                <w:bCs/>
              </w:rPr>
              <w:t>Studienævn 12</w:t>
            </w:r>
            <w:r w:rsidR="00FF761F">
              <w:rPr>
                <w:rFonts w:ascii="Arial Narrow" w:hAnsi="Arial Narrow" w:cs="Arial"/>
                <w:b/>
                <w:bCs/>
              </w:rPr>
              <w:t>.</w:t>
            </w:r>
            <w:r w:rsidR="002B161F">
              <w:rPr>
                <w:rFonts w:ascii="Arial Narrow" w:hAnsi="Arial Narrow" w:cs="Arial"/>
                <w:b/>
                <w:bCs/>
              </w:rPr>
              <w:t>10</w:t>
            </w:r>
            <w:r w:rsidR="005D2137">
              <w:rPr>
                <w:rFonts w:ascii="Arial Narrow" w:hAnsi="Arial Narrow" w:cs="Arial"/>
                <w:b/>
                <w:bCs/>
              </w:rPr>
              <w:t>.</w:t>
            </w:r>
            <w:r w:rsidR="0045688C">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8B47FF" w:rsidRDefault="008B47FF" w:rsidP="008B47FF">
      <w:pPr>
        <w:pStyle w:val="Listeafsnit1"/>
        <w:numPr>
          <w:ilvl w:val="0"/>
          <w:numId w:val="33"/>
        </w:numPr>
        <w:suppressAutoHyphens/>
        <w:ind w:left="709" w:hanging="283"/>
        <w:rPr>
          <w:rFonts w:ascii="Arial Narrow" w:hAnsi="Arial Narrow" w:cs="Arial"/>
          <w:b/>
        </w:rPr>
      </w:pPr>
      <w:r w:rsidRPr="008B47FF">
        <w:rPr>
          <w:rFonts w:ascii="Arial Narrow" w:hAnsi="Arial Narrow" w:cs="Arial"/>
          <w:b/>
        </w:rPr>
        <w:t xml:space="preserve">Godkendelse af dagsorden </w:t>
      </w:r>
    </w:p>
    <w:p w:rsidR="000408B5" w:rsidRDefault="000408B5" w:rsidP="000408B5">
      <w:pPr>
        <w:pStyle w:val="Listeafsnit1"/>
        <w:suppressAutoHyphens/>
        <w:ind w:left="720"/>
        <w:rPr>
          <w:rFonts w:ascii="Arial Narrow" w:hAnsi="Arial Narrow" w:cs="Arial"/>
        </w:rPr>
      </w:pPr>
      <w:r>
        <w:rPr>
          <w:rFonts w:ascii="Arial Narrow" w:hAnsi="Arial Narrow" w:cs="Arial"/>
        </w:rPr>
        <w:t>SNF ønskede Lo</w:t>
      </w:r>
      <w:r w:rsidR="000D5D86">
        <w:rPr>
          <w:rFonts w:ascii="Arial Narrow" w:hAnsi="Arial Narrow" w:cs="Arial"/>
        </w:rPr>
        <w:t>tte Brunø velkommen på SN m</w:t>
      </w:r>
      <w:r w:rsidR="003F155B">
        <w:rPr>
          <w:rFonts w:ascii="Arial Narrow" w:hAnsi="Arial Narrow" w:cs="Arial"/>
        </w:rPr>
        <w:t>ødet og SN kredsen præsenterede</w:t>
      </w:r>
      <w:r w:rsidR="000D5D86">
        <w:rPr>
          <w:rFonts w:ascii="Arial Narrow" w:hAnsi="Arial Narrow" w:cs="Arial"/>
        </w:rPr>
        <w:t xml:space="preserve"> sig efterfølgende.</w:t>
      </w:r>
    </w:p>
    <w:p w:rsidR="00D2647D" w:rsidRDefault="00D2647D" w:rsidP="000408B5">
      <w:pPr>
        <w:pStyle w:val="Listeafsnit1"/>
        <w:suppressAutoHyphens/>
        <w:ind w:left="720"/>
        <w:rPr>
          <w:rFonts w:ascii="Arial Narrow" w:hAnsi="Arial Narrow" w:cs="Arial"/>
        </w:rPr>
      </w:pPr>
    </w:p>
    <w:p w:rsidR="000408B5" w:rsidRDefault="000408B5" w:rsidP="000D5D86">
      <w:pPr>
        <w:pStyle w:val="Listeafsnit1"/>
        <w:suppressAutoHyphens/>
        <w:ind w:left="720"/>
        <w:rPr>
          <w:rFonts w:ascii="Arial Narrow" w:hAnsi="Arial Narrow" w:cs="Arial"/>
        </w:rPr>
      </w:pPr>
      <w:r>
        <w:rPr>
          <w:rFonts w:ascii="Arial Narrow" w:hAnsi="Arial Narrow" w:cs="Arial"/>
        </w:rPr>
        <w:t>Lotte gav en kort introdukti</w:t>
      </w:r>
      <w:r w:rsidR="000D5D86">
        <w:rPr>
          <w:rFonts w:ascii="Arial Narrow" w:hAnsi="Arial Narrow" w:cs="Arial"/>
        </w:rPr>
        <w:t>on om hendes funktion med</w:t>
      </w:r>
      <w:r w:rsidR="005A1E37">
        <w:rPr>
          <w:rFonts w:ascii="Arial Narrow" w:hAnsi="Arial Narrow" w:cs="Arial"/>
        </w:rPr>
        <w:t xml:space="preserve"> ansvar</w:t>
      </w:r>
      <w:r w:rsidR="000D5D86">
        <w:rPr>
          <w:rFonts w:ascii="Arial Narrow" w:hAnsi="Arial Narrow" w:cs="Arial"/>
        </w:rPr>
        <w:t>et</w:t>
      </w:r>
      <w:r w:rsidR="005A1E37">
        <w:rPr>
          <w:rFonts w:ascii="Arial Narrow" w:hAnsi="Arial Narrow" w:cs="Arial"/>
        </w:rPr>
        <w:t xml:space="preserve"> for det overordnede</w:t>
      </w:r>
      <w:r>
        <w:rPr>
          <w:rFonts w:ascii="Arial Narrow" w:hAnsi="Arial Narrow" w:cs="Arial"/>
        </w:rPr>
        <w:t xml:space="preserve"> budget </w:t>
      </w:r>
      <w:r w:rsidR="00D2647D">
        <w:rPr>
          <w:rFonts w:ascii="Arial Narrow" w:hAnsi="Arial Narrow" w:cs="Arial"/>
        </w:rPr>
        <w:t xml:space="preserve">og økonomi ude på uddannelserne og vil fremover deltage på flere af SN møderne. </w:t>
      </w:r>
    </w:p>
    <w:p w:rsidR="008C07E0" w:rsidRDefault="008C07E0" w:rsidP="000408B5">
      <w:pPr>
        <w:pStyle w:val="Listeafsnit1"/>
        <w:suppressAutoHyphens/>
        <w:ind w:left="720"/>
        <w:rPr>
          <w:rFonts w:ascii="Arial Narrow" w:hAnsi="Arial Narrow" w:cs="Arial"/>
        </w:rPr>
      </w:pPr>
    </w:p>
    <w:p w:rsidR="000408B5" w:rsidRDefault="000408B5" w:rsidP="000408B5">
      <w:pPr>
        <w:pStyle w:val="Listeafsnit1"/>
        <w:suppressAutoHyphens/>
        <w:ind w:left="720"/>
        <w:rPr>
          <w:rFonts w:ascii="Arial Narrow" w:hAnsi="Arial Narrow" w:cs="Arial"/>
        </w:rPr>
      </w:pPr>
      <w:r>
        <w:rPr>
          <w:rFonts w:ascii="Arial Narrow" w:hAnsi="Arial Narrow" w:cs="Arial"/>
        </w:rPr>
        <w:t>Beinta ha</w:t>
      </w:r>
      <w:r w:rsidR="008C07E0">
        <w:rPr>
          <w:rFonts w:ascii="Arial Narrow" w:hAnsi="Arial Narrow" w:cs="Arial"/>
        </w:rPr>
        <w:t>vde et ønske til punktet Evt. vedrørende</w:t>
      </w:r>
      <w:r>
        <w:rPr>
          <w:rFonts w:ascii="Arial Narrow" w:hAnsi="Arial Narrow" w:cs="Arial"/>
        </w:rPr>
        <w:t xml:space="preserve"> Digital eksamen.</w:t>
      </w:r>
    </w:p>
    <w:p w:rsidR="000408B5" w:rsidRDefault="000408B5" w:rsidP="000408B5">
      <w:pPr>
        <w:pStyle w:val="Listeafsnit1"/>
        <w:suppressAutoHyphens/>
        <w:ind w:left="720"/>
        <w:rPr>
          <w:rFonts w:ascii="Arial Narrow" w:hAnsi="Arial Narrow" w:cs="Arial"/>
        </w:rPr>
      </w:pPr>
    </w:p>
    <w:p w:rsidR="000408B5" w:rsidRPr="000408B5" w:rsidRDefault="000408B5" w:rsidP="000408B5">
      <w:pPr>
        <w:pStyle w:val="Listeafsnit1"/>
        <w:suppressAutoHyphens/>
        <w:ind w:left="720"/>
        <w:rPr>
          <w:rFonts w:ascii="Arial Narrow" w:hAnsi="Arial Narrow" w:cs="Arial"/>
        </w:rPr>
      </w:pPr>
      <w:r>
        <w:rPr>
          <w:rFonts w:ascii="Arial Narrow" w:hAnsi="Arial Narrow" w:cs="Arial"/>
        </w:rPr>
        <w:t>Dagorden godkendt.</w:t>
      </w:r>
    </w:p>
    <w:p w:rsidR="000408B5" w:rsidRDefault="000408B5" w:rsidP="000408B5">
      <w:pPr>
        <w:pStyle w:val="Listeafsnit1"/>
        <w:suppressAutoHyphens/>
        <w:rPr>
          <w:rFonts w:ascii="Arial Narrow" w:hAnsi="Arial Narrow" w:cs="Arial"/>
          <w:b/>
        </w:rPr>
      </w:pPr>
    </w:p>
    <w:p w:rsidR="008B47FF" w:rsidRPr="000408B5" w:rsidRDefault="008B47FF" w:rsidP="000408B5">
      <w:pPr>
        <w:pStyle w:val="Listeafsnit1"/>
        <w:numPr>
          <w:ilvl w:val="0"/>
          <w:numId w:val="33"/>
        </w:numPr>
        <w:suppressAutoHyphens/>
        <w:ind w:left="709" w:hanging="283"/>
        <w:rPr>
          <w:rFonts w:ascii="Arial Narrow" w:hAnsi="Arial Narrow" w:cs="Arial"/>
          <w:b/>
        </w:rPr>
      </w:pPr>
      <w:r w:rsidRPr="000408B5">
        <w:rPr>
          <w:rFonts w:ascii="Arial Narrow" w:hAnsi="Arial Narrow"/>
          <w:b/>
        </w:rPr>
        <w:t xml:space="preserve">Meddelelser fra studienævnsformanden </w:t>
      </w:r>
    </w:p>
    <w:p w:rsidR="0082218E" w:rsidRPr="0082218E" w:rsidRDefault="003A1C44" w:rsidP="00FE2DAF">
      <w:pPr>
        <w:ind w:left="709"/>
        <w:rPr>
          <w:rFonts w:ascii="Arial Narrow" w:hAnsi="Arial Narrow"/>
        </w:rPr>
      </w:pPr>
      <w:r>
        <w:rPr>
          <w:rFonts w:ascii="Arial Narrow" w:hAnsi="Arial Narrow"/>
        </w:rPr>
        <w:t xml:space="preserve">SNF nævnte, </w:t>
      </w:r>
      <w:r w:rsidR="00917431" w:rsidRPr="0082218E">
        <w:rPr>
          <w:rFonts w:ascii="Arial Narrow" w:hAnsi="Arial Narrow"/>
        </w:rPr>
        <w:t>at det ikke er planen, at der</w:t>
      </w:r>
      <w:r w:rsidR="00C22F43" w:rsidRPr="0082218E">
        <w:rPr>
          <w:rFonts w:ascii="Arial Narrow" w:hAnsi="Arial Narrow"/>
        </w:rPr>
        <w:t xml:space="preserve"> røres ved </w:t>
      </w:r>
      <w:proofErr w:type="spellStart"/>
      <w:r w:rsidR="00C22F43" w:rsidRPr="0082218E">
        <w:rPr>
          <w:rFonts w:ascii="Arial Narrow" w:hAnsi="Arial Narrow"/>
        </w:rPr>
        <w:t>taks</w:t>
      </w:r>
      <w:r w:rsidR="00917431" w:rsidRPr="0082218E">
        <w:rPr>
          <w:rFonts w:ascii="Arial Narrow" w:hAnsi="Arial Narrow"/>
        </w:rPr>
        <w:t>ameter</w:t>
      </w:r>
      <w:proofErr w:type="spellEnd"/>
      <w:r w:rsidR="00917431" w:rsidRPr="0082218E">
        <w:rPr>
          <w:rFonts w:ascii="Arial Narrow" w:hAnsi="Arial Narrow"/>
        </w:rPr>
        <w:t xml:space="preserve">-ordningen og Psykologi </w:t>
      </w:r>
      <w:r w:rsidR="006A609D" w:rsidRPr="0082218E">
        <w:rPr>
          <w:rFonts w:ascii="Arial Narrow" w:hAnsi="Arial Narrow"/>
        </w:rPr>
        <w:t>forventes at blive</w:t>
      </w:r>
      <w:r w:rsidR="00917431" w:rsidRPr="0082218E">
        <w:rPr>
          <w:rFonts w:ascii="Arial Narrow" w:hAnsi="Arial Narrow"/>
        </w:rPr>
        <w:t xml:space="preserve"> på </w:t>
      </w:r>
      <w:proofErr w:type="spellStart"/>
      <w:r w:rsidR="00917431" w:rsidRPr="0082218E">
        <w:rPr>
          <w:rFonts w:ascii="Arial Narrow" w:hAnsi="Arial Narrow"/>
        </w:rPr>
        <w:t>ta</w:t>
      </w:r>
      <w:r w:rsidR="00C22F43" w:rsidRPr="0082218E">
        <w:rPr>
          <w:rFonts w:ascii="Arial Narrow" w:hAnsi="Arial Narrow"/>
        </w:rPr>
        <w:t>ks</w:t>
      </w:r>
      <w:r w:rsidR="00917431" w:rsidRPr="0082218E">
        <w:rPr>
          <w:rFonts w:ascii="Arial Narrow" w:hAnsi="Arial Narrow"/>
        </w:rPr>
        <w:t>ameter</w:t>
      </w:r>
      <w:proofErr w:type="spellEnd"/>
      <w:r w:rsidR="00917431" w:rsidRPr="0082218E">
        <w:rPr>
          <w:rFonts w:ascii="Arial Narrow" w:hAnsi="Arial Narrow"/>
        </w:rPr>
        <w:t xml:space="preserve"> 1 frem til 2018. Den tidligere SNF har ellers </w:t>
      </w:r>
      <w:r w:rsidR="00C22F43" w:rsidRPr="0082218E">
        <w:rPr>
          <w:rFonts w:ascii="Arial Narrow" w:hAnsi="Arial Narrow"/>
        </w:rPr>
        <w:t xml:space="preserve">arbejdet intenst hen over sidste sommer med at få et </w:t>
      </w:r>
      <w:proofErr w:type="spellStart"/>
      <w:r w:rsidR="00C22F43" w:rsidRPr="0082218E">
        <w:rPr>
          <w:rFonts w:ascii="Arial Narrow" w:hAnsi="Arial Narrow"/>
        </w:rPr>
        <w:t>taksameterløft</w:t>
      </w:r>
      <w:proofErr w:type="spellEnd"/>
      <w:r w:rsidR="00C22F43" w:rsidRPr="0082218E">
        <w:rPr>
          <w:rFonts w:ascii="Arial Narrow" w:hAnsi="Arial Narrow"/>
        </w:rPr>
        <w:t xml:space="preserve"> på Psykologi</w:t>
      </w:r>
      <w:r w:rsidR="0082218E">
        <w:rPr>
          <w:rFonts w:ascii="Arial Narrow" w:hAnsi="Arial Narrow"/>
        </w:rPr>
        <w:t>.</w:t>
      </w:r>
      <w:r w:rsidR="00C22F43" w:rsidRPr="0082218E">
        <w:rPr>
          <w:rFonts w:ascii="Arial Narrow" w:hAnsi="Arial Narrow"/>
        </w:rPr>
        <w:t xml:space="preserve"> </w:t>
      </w:r>
      <w:r w:rsidR="0082218E" w:rsidRPr="0082218E">
        <w:rPr>
          <w:rFonts w:ascii="Arial Narrow" w:hAnsi="Arial Narrow"/>
        </w:rPr>
        <w:t xml:space="preserve">Vi har modtaget svar fra Styrelsen for Videregående Uddannelser vedrørende vores ansøgning om højere taxameterindplacering af Cand. Psych.-uddannelsen. Vores ansøgning er blevet afvist med begrundelse om, at vi tilhører det samfundsvidenskabelige hovedområde, og at vi dermed får samme takst som lignende uddannelser. I svaret bemærkes endvidere, at regeringen har varslet en reform af tilskudssystemet for uddannelse med virkning fra 2018.  </w:t>
      </w:r>
    </w:p>
    <w:p w:rsidR="00C22F43" w:rsidRDefault="00C22F43" w:rsidP="00FE2DAF">
      <w:pPr>
        <w:pStyle w:val="Listeafsnit1"/>
        <w:suppressAutoHyphens/>
        <w:ind w:left="786"/>
        <w:rPr>
          <w:rFonts w:ascii="Arial Narrow" w:hAnsi="Arial Narrow"/>
        </w:rPr>
      </w:pPr>
    </w:p>
    <w:p w:rsidR="003A1C44" w:rsidRDefault="000408B5" w:rsidP="00FE2DAF">
      <w:pPr>
        <w:ind w:left="709"/>
        <w:rPr>
          <w:rFonts w:ascii="Arial Narrow" w:hAnsi="Arial Narrow"/>
        </w:rPr>
      </w:pPr>
      <w:r w:rsidRPr="00B46C4A">
        <w:rPr>
          <w:rFonts w:ascii="Arial Narrow" w:hAnsi="Arial Narrow"/>
        </w:rPr>
        <w:t>Siden sidste SN møde, hvor der blev diskuteret deling af ulovligt kopieret undervisningsmateriale via en fildelingstjeneste, som studerende tilgår via fællesgrupper på Facebook e</w:t>
      </w:r>
      <w:r w:rsidR="00FE48D8">
        <w:rPr>
          <w:rFonts w:ascii="Arial Narrow" w:hAnsi="Arial Narrow"/>
        </w:rPr>
        <w:t>r fildelingssitet nu lukket ned.</w:t>
      </w:r>
      <w:r w:rsidRPr="00B46C4A">
        <w:rPr>
          <w:rFonts w:ascii="Arial Narrow" w:hAnsi="Arial Narrow"/>
        </w:rPr>
        <w:t xml:space="preserve"> </w:t>
      </w:r>
      <w:r w:rsidR="00B46C4A" w:rsidRPr="00B46C4A">
        <w:rPr>
          <w:rFonts w:ascii="Arial Narrow" w:hAnsi="Arial Narrow"/>
        </w:rPr>
        <w:t>Sagen får ikke konsekvenser for de st</w:t>
      </w:r>
      <w:r w:rsidR="003A1C44">
        <w:rPr>
          <w:rFonts w:ascii="Arial Narrow" w:hAnsi="Arial Narrow"/>
        </w:rPr>
        <w:t>uderende fra AAU’s side, da det ikke er muligt at placere et entydigt personligt ansvar for fildelingen</w:t>
      </w:r>
      <w:r w:rsidR="00FE48D8">
        <w:rPr>
          <w:rFonts w:ascii="Arial Narrow" w:hAnsi="Arial Narrow"/>
        </w:rPr>
        <w:t xml:space="preserve">. Hvad forlagene agter at </w:t>
      </w:r>
      <w:r w:rsidR="003A1C44">
        <w:rPr>
          <w:rFonts w:ascii="Arial Narrow" w:hAnsi="Arial Narrow"/>
        </w:rPr>
        <w:t>gøre vides ikke pt.</w:t>
      </w:r>
    </w:p>
    <w:p w:rsidR="003A1C44" w:rsidRDefault="003A1C44" w:rsidP="00FE2DAF">
      <w:pPr>
        <w:ind w:left="709"/>
        <w:rPr>
          <w:rFonts w:ascii="Arial Narrow" w:hAnsi="Arial Narrow"/>
        </w:rPr>
      </w:pPr>
    </w:p>
    <w:p w:rsidR="00B46C4A" w:rsidRPr="00B46C4A" w:rsidRDefault="00B46C4A" w:rsidP="00FE2DAF">
      <w:pPr>
        <w:ind w:left="709"/>
        <w:rPr>
          <w:rFonts w:ascii="Arial Narrow" w:hAnsi="Arial Narrow"/>
        </w:rPr>
      </w:pPr>
      <w:r w:rsidRPr="00B46C4A">
        <w:rPr>
          <w:rFonts w:ascii="Arial Narrow" w:hAnsi="Arial Narrow"/>
        </w:rPr>
        <w:t>Konsekvensen for Psykologi bliver</w:t>
      </w:r>
      <w:r w:rsidR="00CC4376">
        <w:rPr>
          <w:rFonts w:ascii="Arial Narrow" w:hAnsi="Arial Narrow"/>
        </w:rPr>
        <w:t>,</w:t>
      </w:r>
      <w:r w:rsidRPr="00B46C4A">
        <w:rPr>
          <w:rFonts w:ascii="Arial Narrow" w:hAnsi="Arial Narrow"/>
        </w:rPr>
        <w:t xml:space="preserve"> at vi i samarbejde med biblioteket skal </w:t>
      </w:r>
      <w:r w:rsidR="009C186F">
        <w:rPr>
          <w:rFonts w:ascii="Arial Narrow" w:hAnsi="Arial Narrow"/>
        </w:rPr>
        <w:t xml:space="preserve">kigge på forskellige muligheder </w:t>
      </w:r>
      <w:r w:rsidRPr="00B46C4A">
        <w:rPr>
          <w:rFonts w:ascii="Arial Narrow" w:hAnsi="Arial Narrow"/>
        </w:rPr>
        <w:t xml:space="preserve">for håndtering af litteratur i vores pensumlister og hvordan det kan stilles til rådighed for de studerende på lovlig vis. Thomas skal </w:t>
      </w:r>
      <w:r w:rsidR="00544E68">
        <w:rPr>
          <w:rFonts w:ascii="Arial Narrow" w:hAnsi="Arial Narrow"/>
        </w:rPr>
        <w:t xml:space="preserve">være med til at </w:t>
      </w:r>
      <w:r w:rsidRPr="00B46C4A">
        <w:rPr>
          <w:rFonts w:ascii="Arial Narrow" w:hAnsi="Arial Narrow"/>
        </w:rPr>
        <w:t>forestå dette arbejde.</w:t>
      </w:r>
    </w:p>
    <w:p w:rsidR="007E7F75" w:rsidRPr="008B47FF" w:rsidRDefault="007E7F75" w:rsidP="007E7F75">
      <w:pPr>
        <w:pStyle w:val="Listeafsnit1"/>
        <w:suppressAutoHyphens/>
        <w:spacing w:line="276" w:lineRule="auto"/>
        <w:ind w:left="786"/>
        <w:rPr>
          <w:rFonts w:ascii="Arial Narrow" w:hAnsi="Arial Narrow" w:cs="Arial"/>
          <w:b/>
        </w:rPr>
      </w:pPr>
    </w:p>
    <w:p w:rsidR="008B47FF" w:rsidRPr="002E77F0" w:rsidRDefault="008B47FF" w:rsidP="00D117A3">
      <w:pPr>
        <w:pStyle w:val="Listeafsnit1"/>
        <w:numPr>
          <w:ilvl w:val="0"/>
          <w:numId w:val="33"/>
        </w:numPr>
        <w:suppressAutoHyphens/>
        <w:ind w:left="709"/>
        <w:rPr>
          <w:rFonts w:ascii="Arial Narrow" w:hAnsi="Arial Narrow" w:cs="Arial"/>
          <w:b/>
        </w:rPr>
      </w:pPr>
      <w:r w:rsidRPr="006D063A">
        <w:rPr>
          <w:rFonts w:ascii="Arial Narrow" w:hAnsi="Arial Narrow"/>
          <w:b/>
        </w:rPr>
        <w:t>Indstilling til og konstituering af ny næstformand i SN</w:t>
      </w:r>
    </w:p>
    <w:p w:rsidR="00F05718" w:rsidRDefault="005773E8" w:rsidP="00D117A3">
      <w:pPr>
        <w:pStyle w:val="Listeafsnit1"/>
        <w:suppressAutoHyphens/>
        <w:ind w:left="709"/>
        <w:rPr>
          <w:rFonts w:ascii="Arial Narrow" w:hAnsi="Arial Narrow" w:cs="Arial"/>
        </w:rPr>
      </w:pPr>
      <w:r>
        <w:rPr>
          <w:rFonts w:ascii="Arial Narrow" w:hAnsi="Arial Narrow" w:cs="Arial"/>
        </w:rPr>
        <w:t>SNF nævnte</w:t>
      </w:r>
      <w:r w:rsidR="00D117A3">
        <w:rPr>
          <w:rFonts w:ascii="Arial Narrow" w:hAnsi="Arial Narrow" w:cs="Arial"/>
        </w:rPr>
        <w:t>,</w:t>
      </w:r>
      <w:r>
        <w:rPr>
          <w:rFonts w:ascii="Arial Narrow" w:hAnsi="Arial Narrow" w:cs="Arial"/>
        </w:rPr>
        <w:t xml:space="preserve"> at Emma ønsker at trække sig som næstformand i SN og har sendt e</w:t>
      </w:r>
      <w:r w:rsidR="00F05718">
        <w:rPr>
          <w:rFonts w:ascii="Arial Narrow" w:hAnsi="Arial Narrow" w:cs="Arial"/>
        </w:rPr>
        <w:t>n meddelelse til SNF om ønsket.</w:t>
      </w:r>
    </w:p>
    <w:p w:rsidR="00F05718" w:rsidRDefault="00F05718" w:rsidP="00D117A3">
      <w:pPr>
        <w:pStyle w:val="Listeafsnit1"/>
        <w:suppressAutoHyphens/>
        <w:ind w:left="709"/>
        <w:rPr>
          <w:rFonts w:ascii="Arial Narrow" w:hAnsi="Arial Narrow" w:cs="Arial"/>
        </w:rPr>
      </w:pPr>
    </w:p>
    <w:p w:rsidR="00F05718" w:rsidRDefault="00F05718" w:rsidP="00D117A3">
      <w:pPr>
        <w:pStyle w:val="Listeafsnit1"/>
        <w:suppressAutoHyphens/>
        <w:ind w:left="709"/>
        <w:rPr>
          <w:rFonts w:ascii="Arial Narrow" w:hAnsi="Arial Narrow" w:cs="Arial"/>
        </w:rPr>
      </w:pPr>
      <w:r>
        <w:rPr>
          <w:rFonts w:ascii="Arial Narrow" w:hAnsi="Arial Narrow" w:cs="Arial"/>
        </w:rPr>
        <w:t>SN godkendte Emmas ønske</w:t>
      </w:r>
      <w:r w:rsidR="007C77A5">
        <w:rPr>
          <w:rFonts w:ascii="Arial Narrow" w:hAnsi="Arial Narrow" w:cs="Arial"/>
        </w:rPr>
        <w:t xml:space="preserve"> om at trække sig fra SN </w:t>
      </w:r>
      <w:r>
        <w:rPr>
          <w:rFonts w:ascii="Arial Narrow" w:hAnsi="Arial Narrow" w:cs="Arial"/>
        </w:rPr>
        <w:t>næstformandsposten</w:t>
      </w:r>
      <w:r w:rsidR="007C77A5">
        <w:rPr>
          <w:rFonts w:ascii="Arial Narrow" w:hAnsi="Arial Narrow" w:cs="Arial"/>
        </w:rPr>
        <w:t>. E</w:t>
      </w:r>
      <w:r>
        <w:rPr>
          <w:rFonts w:ascii="Arial Narrow" w:hAnsi="Arial Narrow" w:cs="Arial"/>
        </w:rPr>
        <w:t>t enigt S</w:t>
      </w:r>
      <w:r w:rsidR="007C77A5">
        <w:rPr>
          <w:rFonts w:ascii="Arial Narrow" w:hAnsi="Arial Narrow" w:cs="Arial"/>
        </w:rPr>
        <w:t>N indstiller og godkend</w:t>
      </w:r>
      <w:r w:rsidR="003D1675">
        <w:rPr>
          <w:rFonts w:ascii="Arial Narrow" w:hAnsi="Arial Narrow" w:cs="Arial"/>
        </w:rPr>
        <w:t>er herefter</w:t>
      </w:r>
      <w:r w:rsidR="0012195A">
        <w:rPr>
          <w:rFonts w:ascii="Arial Narrow" w:hAnsi="Arial Narrow" w:cs="Arial"/>
        </w:rPr>
        <w:t>,</w:t>
      </w:r>
      <w:r w:rsidR="003D1675">
        <w:rPr>
          <w:rFonts w:ascii="Arial Narrow" w:hAnsi="Arial Narrow" w:cs="Arial"/>
        </w:rPr>
        <w:t xml:space="preserve"> at </w:t>
      </w:r>
      <w:r>
        <w:rPr>
          <w:rFonts w:ascii="Arial Narrow" w:hAnsi="Arial Narrow" w:cs="Arial"/>
        </w:rPr>
        <w:t>studente</w:t>
      </w:r>
      <w:r w:rsidR="007C77A5">
        <w:rPr>
          <w:rFonts w:ascii="Arial Narrow" w:hAnsi="Arial Narrow" w:cs="Arial"/>
        </w:rPr>
        <w:t>rrepræsenta</w:t>
      </w:r>
      <w:r w:rsidR="003D1675">
        <w:rPr>
          <w:rFonts w:ascii="Arial Narrow" w:hAnsi="Arial Narrow" w:cs="Arial"/>
        </w:rPr>
        <w:t>nt Rasmus Halskov</w:t>
      </w:r>
      <w:r w:rsidR="0097388A">
        <w:rPr>
          <w:rFonts w:ascii="Arial Narrow" w:hAnsi="Arial Narrow" w:cs="Arial"/>
        </w:rPr>
        <w:t xml:space="preserve"> tiltræder</w:t>
      </w:r>
      <w:r w:rsidR="003D1675">
        <w:rPr>
          <w:rFonts w:ascii="Arial Narrow" w:hAnsi="Arial Narrow" w:cs="Arial"/>
        </w:rPr>
        <w:t xml:space="preserve"> </w:t>
      </w:r>
      <w:r>
        <w:rPr>
          <w:rFonts w:ascii="Arial Narrow" w:hAnsi="Arial Narrow" w:cs="Arial"/>
        </w:rPr>
        <w:t>SN næstformandsposten på Psykologi.</w:t>
      </w:r>
    </w:p>
    <w:p w:rsidR="00F05718" w:rsidRDefault="00F05718" w:rsidP="00D117A3">
      <w:pPr>
        <w:pStyle w:val="Listeafsnit1"/>
        <w:suppressAutoHyphens/>
        <w:ind w:left="709"/>
        <w:rPr>
          <w:rFonts w:ascii="Arial Narrow" w:hAnsi="Arial Narrow" w:cs="Arial"/>
        </w:rPr>
      </w:pPr>
    </w:p>
    <w:p w:rsidR="00F174DE" w:rsidRPr="00F174DE" w:rsidRDefault="00F174DE" w:rsidP="00F174DE">
      <w:pPr>
        <w:ind w:left="709"/>
        <w:rPr>
          <w:rFonts w:ascii="Arial Narrow" w:hAnsi="Arial Narrow"/>
          <w:i/>
        </w:rPr>
      </w:pPr>
      <w:r>
        <w:rPr>
          <w:rFonts w:ascii="Arial Narrow" w:hAnsi="Arial Narrow"/>
          <w:i/>
        </w:rPr>
        <w:t>Af vedtægterne fremgår det, at</w:t>
      </w:r>
      <w:r w:rsidRPr="00F174DE">
        <w:rPr>
          <w:rFonts w:ascii="Arial Narrow" w:hAnsi="Arial Narrow"/>
          <w:i/>
        </w:rPr>
        <w:t>:</w:t>
      </w:r>
    </w:p>
    <w:p w:rsidR="00F174DE" w:rsidRPr="00F174DE" w:rsidRDefault="00F174DE" w:rsidP="00F174DE">
      <w:pPr>
        <w:ind w:left="709"/>
        <w:rPr>
          <w:rFonts w:ascii="Arial Narrow" w:hAnsi="Arial Narrow"/>
          <w:i/>
        </w:rPr>
      </w:pPr>
      <w:r>
        <w:rPr>
          <w:rFonts w:ascii="Arial Narrow" w:hAnsi="Arial Narrow"/>
          <w:i/>
        </w:rPr>
        <w:t>”</w:t>
      </w:r>
      <w:r w:rsidRPr="00F174DE">
        <w:rPr>
          <w:rFonts w:ascii="Arial Narrow" w:hAnsi="Arial Narrow"/>
          <w:i/>
        </w:rPr>
        <w:t>Stk. 3. Studienævnet vælger af sin midte med simpelt flertal en formand blandt det videnskabelige personale og en næstformand blandt de studerende, som begge skal godkendes af dekanen.</w:t>
      </w:r>
    </w:p>
    <w:p w:rsidR="00F174DE" w:rsidRPr="00F174DE" w:rsidRDefault="00F174DE" w:rsidP="00F174DE">
      <w:pPr>
        <w:ind w:left="709"/>
        <w:rPr>
          <w:rFonts w:ascii="Arial Narrow" w:hAnsi="Arial Narrow"/>
          <w:i/>
        </w:rPr>
      </w:pPr>
    </w:p>
    <w:p w:rsidR="00F174DE" w:rsidRPr="00F174DE" w:rsidRDefault="00F174DE" w:rsidP="00F174DE">
      <w:pPr>
        <w:ind w:left="709"/>
        <w:rPr>
          <w:rFonts w:ascii="Arial Narrow" w:hAnsi="Arial Narrow"/>
          <w:i/>
        </w:rPr>
      </w:pPr>
      <w:r w:rsidRPr="00F174DE">
        <w:rPr>
          <w:rFonts w:ascii="Arial Narrow" w:hAnsi="Arial Narrow"/>
          <w:i/>
        </w:rPr>
        <w:t>Den nuværende næstformand skriver en mail til formanden/studienævnet om at vedkommende ønsker at trække sig.</w:t>
      </w:r>
    </w:p>
    <w:p w:rsidR="00F174DE" w:rsidRPr="00F174DE" w:rsidRDefault="00F174DE" w:rsidP="00F174DE">
      <w:pPr>
        <w:ind w:left="709"/>
        <w:rPr>
          <w:rFonts w:ascii="Arial Narrow" w:hAnsi="Arial Narrow"/>
          <w:i/>
        </w:rPr>
      </w:pPr>
    </w:p>
    <w:p w:rsidR="00F174DE" w:rsidRPr="00F174DE" w:rsidRDefault="00F174DE" w:rsidP="00F174DE">
      <w:pPr>
        <w:ind w:left="709"/>
        <w:rPr>
          <w:rFonts w:ascii="Arial Narrow" w:hAnsi="Arial Narrow"/>
          <w:i/>
        </w:rPr>
      </w:pPr>
      <w:r w:rsidRPr="00F174DE">
        <w:rPr>
          <w:rFonts w:ascii="Arial Narrow" w:hAnsi="Arial Narrow"/>
          <w:i/>
        </w:rPr>
        <w:t>Studienævnet diskuterer og indstiller til dekanen den nye næstformand.</w:t>
      </w:r>
    </w:p>
    <w:p w:rsidR="00F174DE" w:rsidRPr="00F174DE" w:rsidRDefault="00F174DE" w:rsidP="00F174DE">
      <w:pPr>
        <w:ind w:left="709"/>
        <w:rPr>
          <w:rFonts w:ascii="Arial Narrow" w:hAnsi="Arial Narrow"/>
          <w:i/>
        </w:rPr>
      </w:pPr>
      <w:r w:rsidRPr="00F174DE">
        <w:rPr>
          <w:rFonts w:ascii="Arial Narrow" w:hAnsi="Arial Narrow"/>
          <w:i/>
        </w:rPr>
        <w:t>Dekanen godkender indstillingen; det bliver meldt tilbage til studienævnet</w:t>
      </w:r>
      <w:r>
        <w:rPr>
          <w:rFonts w:ascii="Arial Narrow" w:hAnsi="Arial Narrow"/>
          <w:i/>
        </w:rPr>
        <w:t>”</w:t>
      </w:r>
      <w:r w:rsidRPr="00F174DE">
        <w:rPr>
          <w:rFonts w:ascii="Arial Narrow" w:hAnsi="Arial Narrow"/>
          <w:i/>
        </w:rPr>
        <w:t>.</w:t>
      </w:r>
    </w:p>
    <w:p w:rsidR="00F05718" w:rsidRDefault="00F05718" w:rsidP="00D117A3">
      <w:pPr>
        <w:pStyle w:val="Listeafsnit1"/>
        <w:suppressAutoHyphens/>
        <w:ind w:left="709"/>
        <w:rPr>
          <w:rFonts w:ascii="Arial Narrow" w:hAnsi="Arial Narrow" w:cs="Arial"/>
        </w:rPr>
      </w:pPr>
    </w:p>
    <w:p w:rsidR="00F174DE" w:rsidRDefault="00F174DE" w:rsidP="00D117A3">
      <w:pPr>
        <w:pStyle w:val="Listeafsnit1"/>
        <w:suppressAutoHyphens/>
        <w:ind w:left="709"/>
        <w:rPr>
          <w:rFonts w:ascii="Arial Narrow" w:hAnsi="Arial Narrow" w:cs="Arial"/>
        </w:rPr>
      </w:pPr>
      <w:r>
        <w:rPr>
          <w:rFonts w:ascii="Arial Narrow" w:hAnsi="Arial Narrow" w:cs="Arial"/>
        </w:rPr>
        <w:lastRenderedPageBreak/>
        <w:t>Lis sender på vegne af SN meddelelse om indstilling af ny S</w:t>
      </w:r>
      <w:r w:rsidR="003D1675">
        <w:rPr>
          <w:rFonts w:ascii="Arial Narrow" w:hAnsi="Arial Narrow" w:cs="Arial"/>
        </w:rPr>
        <w:t>N næstformand til Fakultetet som</w:t>
      </w:r>
      <w:r>
        <w:rPr>
          <w:rFonts w:ascii="Arial Narrow" w:hAnsi="Arial Narrow" w:cs="Arial"/>
        </w:rPr>
        <w:t xml:space="preserve"> videreformidl</w:t>
      </w:r>
      <w:r w:rsidR="00233C9F">
        <w:rPr>
          <w:rFonts w:ascii="Arial Narrow" w:hAnsi="Arial Narrow" w:cs="Arial"/>
        </w:rPr>
        <w:t>er informationen til Dekanen. E</w:t>
      </w:r>
      <w:r>
        <w:rPr>
          <w:rFonts w:ascii="Arial Narrow" w:hAnsi="Arial Narrow" w:cs="Arial"/>
        </w:rPr>
        <w:t>fterfølgende får SN en tilbagemelding på om ændringen kan godkendes.</w:t>
      </w:r>
    </w:p>
    <w:p w:rsidR="0097388A" w:rsidRDefault="0097388A" w:rsidP="00D117A3">
      <w:pPr>
        <w:pStyle w:val="Listeafsnit1"/>
        <w:suppressAutoHyphens/>
        <w:ind w:left="709"/>
        <w:rPr>
          <w:rFonts w:ascii="Arial Narrow" w:hAnsi="Arial Narrow" w:cs="Arial"/>
        </w:rPr>
      </w:pPr>
    </w:p>
    <w:p w:rsidR="00CF1993" w:rsidRDefault="00CF1993" w:rsidP="00D117A3">
      <w:pPr>
        <w:pStyle w:val="Listeafsnit1"/>
        <w:suppressAutoHyphens/>
        <w:ind w:left="709"/>
        <w:rPr>
          <w:rFonts w:ascii="Arial Narrow" w:hAnsi="Arial Narrow" w:cs="Arial"/>
        </w:rPr>
      </w:pPr>
      <w:r>
        <w:rPr>
          <w:rFonts w:ascii="Arial Narrow" w:hAnsi="Arial Narrow" w:cs="Arial"/>
        </w:rPr>
        <w:t xml:space="preserve">Helena </w:t>
      </w:r>
      <w:r w:rsidR="0097388A">
        <w:rPr>
          <w:rFonts w:ascii="Arial Narrow" w:hAnsi="Arial Narrow" w:cs="Arial"/>
        </w:rPr>
        <w:t xml:space="preserve">tiltræder herefter </w:t>
      </w:r>
      <w:r w:rsidR="00183CCA">
        <w:rPr>
          <w:rFonts w:ascii="Arial Narrow" w:hAnsi="Arial Narrow" w:cs="Arial"/>
        </w:rPr>
        <w:t xml:space="preserve">fra studentersuppleant til </w:t>
      </w:r>
      <w:r>
        <w:rPr>
          <w:rFonts w:ascii="Arial Narrow" w:hAnsi="Arial Narrow" w:cs="Arial"/>
        </w:rPr>
        <w:t xml:space="preserve">studenterrepræsentant. </w:t>
      </w:r>
    </w:p>
    <w:p w:rsidR="002E77F0" w:rsidRPr="00F174DE" w:rsidRDefault="002E77F0" w:rsidP="00F174DE">
      <w:pPr>
        <w:pStyle w:val="Listeafsnit1"/>
        <w:suppressAutoHyphens/>
        <w:ind w:left="709"/>
        <w:rPr>
          <w:rFonts w:ascii="Arial Narrow" w:hAnsi="Arial Narrow" w:cs="Arial"/>
        </w:rPr>
      </w:pPr>
    </w:p>
    <w:p w:rsidR="008B47FF" w:rsidRPr="005773E8" w:rsidRDefault="008B47FF" w:rsidP="00F174DE">
      <w:pPr>
        <w:pStyle w:val="Listeafsnit1"/>
        <w:numPr>
          <w:ilvl w:val="0"/>
          <w:numId w:val="33"/>
        </w:numPr>
        <w:suppressAutoHyphens/>
        <w:spacing w:line="276" w:lineRule="auto"/>
        <w:ind w:left="709"/>
        <w:rPr>
          <w:rFonts w:ascii="Arial Narrow" w:hAnsi="Arial Narrow"/>
          <w:b/>
        </w:rPr>
      </w:pPr>
      <w:r w:rsidRPr="006D063A">
        <w:rPr>
          <w:rFonts w:ascii="Arial Narrow" w:hAnsi="Arial Narrow" w:cs="Arial"/>
          <w:b/>
        </w:rPr>
        <w:t xml:space="preserve">Nyt fra skolen og sekretariatet </w:t>
      </w:r>
    </w:p>
    <w:p w:rsidR="005773E8" w:rsidRDefault="00951F3C" w:rsidP="00F174DE">
      <w:pPr>
        <w:pStyle w:val="Listeafsnit1"/>
        <w:suppressAutoHyphens/>
        <w:spacing w:line="276" w:lineRule="auto"/>
        <w:ind w:left="709"/>
        <w:rPr>
          <w:rFonts w:ascii="Arial Narrow" w:hAnsi="Arial Narrow" w:cs="Arial"/>
        </w:rPr>
      </w:pPr>
      <w:r>
        <w:rPr>
          <w:rFonts w:ascii="Arial Narrow" w:hAnsi="Arial Narrow" w:cs="Arial"/>
        </w:rPr>
        <w:t>Lis informerede om</w:t>
      </w:r>
      <w:r w:rsidR="00951F5F">
        <w:rPr>
          <w:rFonts w:ascii="Arial Narrow" w:hAnsi="Arial Narrow" w:cs="Arial"/>
        </w:rPr>
        <w:t xml:space="preserve"> ansættelse af </w:t>
      </w:r>
      <w:r w:rsidR="005773E8">
        <w:rPr>
          <w:rFonts w:ascii="Arial Narrow" w:hAnsi="Arial Narrow" w:cs="Arial"/>
        </w:rPr>
        <w:t>ny studentermedhjælper på Psykologi fra 01.10.2016.</w:t>
      </w:r>
    </w:p>
    <w:p w:rsidR="005773E8" w:rsidRPr="005773E8" w:rsidRDefault="005773E8" w:rsidP="00F174DE">
      <w:pPr>
        <w:pStyle w:val="Listeafsnit1"/>
        <w:suppressAutoHyphens/>
        <w:spacing w:line="276" w:lineRule="auto"/>
        <w:ind w:left="709"/>
        <w:rPr>
          <w:rFonts w:ascii="Arial Narrow" w:hAnsi="Arial Narrow"/>
        </w:rPr>
      </w:pPr>
    </w:p>
    <w:p w:rsidR="008B47FF" w:rsidRPr="006D063A" w:rsidRDefault="008B47FF" w:rsidP="00FF270E">
      <w:pPr>
        <w:pStyle w:val="Listeafsnit1"/>
        <w:numPr>
          <w:ilvl w:val="0"/>
          <w:numId w:val="33"/>
        </w:numPr>
        <w:suppressAutoHyphens/>
        <w:ind w:left="709"/>
        <w:rPr>
          <w:rFonts w:ascii="Arial Narrow" w:hAnsi="Arial Narrow"/>
          <w:b/>
        </w:rPr>
      </w:pPr>
      <w:r w:rsidRPr="006D063A">
        <w:rPr>
          <w:rFonts w:ascii="Arial Narrow" w:hAnsi="Arial Narrow" w:cs="Arial"/>
          <w:b/>
        </w:rPr>
        <w:t>Budget og økonomi orientering /v Lotte Brunø</w:t>
      </w:r>
    </w:p>
    <w:p w:rsidR="00FF270E" w:rsidRDefault="00FF270E" w:rsidP="00FF270E">
      <w:pPr>
        <w:pStyle w:val="Listeafsnit1"/>
        <w:suppressAutoHyphens/>
        <w:ind w:left="709"/>
        <w:rPr>
          <w:rFonts w:ascii="Arial Narrow" w:hAnsi="Arial Narrow"/>
        </w:rPr>
      </w:pPr>
      <w:r w:rsidRPr="00FF270E">
        <w:rPr>
          <w:rFonts w:ascii="Arial Narrow" w:hAnsi="Arial Narrow"/>
        </w:rPr>
        <w:t>Lotte spur</w:t>
      </w:r>
      <w:r>
        <w:rPr>
          <w:rFonts w:ascii="Arial Narrow" w:hAnsi="Arial Narrow"/>
        </w:rPr>
        <w:t>g</w:t>
      </w:r>
      <w:r w:rsidRPr="00FF270E">
        <w:rPr>
          <w:rFonts w:ascii="Arial Narrow" w:hAnsi="Arial Narrow"/>
        </w:rPr>
        <w:t xml:space="preserve">te SN kredsen om </w:t>
      </w:r>
      <w:r w:rsidR="0097388A">
        <w:rPr>
          <w:rFonts w:ascii="Arial Narrow" w:hAnsi="Arial Narrow"/>
        </w:rPr>
        <w:t>de</w:t>
      </w:r>
      <w:r w:rsidR="00951F5F">
        <w:rPr>
          <w:rFonts w:ascii="Arial Narrow" w:hAnsi="Arial Narrow"/>
        </w:rPr>
        <w:t xml:space="preserve"> </w:t>
      </w:r>
      <w:r>
        <w:rPr>
          <w:rFonts w:ascii="Arial Narrow" w:hAnsi="Arial Narrow"/>
        </w:rPr>
        <w:t>får informationer vedrørende økonomi</w:t>
      </w:r>
      <w:r w:rsidR="00951F5F">
        <w:rPr>
          <w:rFonts w:ascii="Arial Narrow" w:hAnsi="Arial Narrow"/>
        </w:rPr>
        <w:t xml:space="preserve"> på SN møderne</w:t>
      </w:r>
      <w:r>
        <w:rPr>
          <w:rFonts w:ascii="Arial Narrow" w:hAnsi="Arial Narrow"/>
        </w:rPr>
        <w:t>?</w:t>
      </w:r>
    </w:p>
    <w:p w:rsidR="00FF270E" w:rsidRDefault="00FF270E" w:rsidP="00FF270E">
      <w:pPr>
        <w:pStyle w:val="Listeafsnit1"/>
        <w:suppressAutoHyphens/>
        <w:ind w:left="709"/>
        <w:rPr>
          <w:rFonts w:ascii="Arial Narrow" w:hAnsi="Arial Narrow"/>
        </w:rPr>
      </w:pPr>
    </w:p>
    <w:p w:rsidR="00FF270E" w:rsidRDefault="00FF270E" w:rsidP="00FF270E">
      <w:pPr>
        <w:pStyle w:val="Listeafsnit1"/>
        <w:suppressAutoHyphens/>
        <w:ind w:left="709"/>
        <w:rPr>
          <w:rFonts w:ascii="Arial Narrow" w:hAnsi="Arial Narrow"/>
        </w:rPr>
      </w:pPr>
      <w:r>
        <w:rPr>
          <w:rFonts w:ascii="Arial Narrow" w:hAnsi="Arial Narrow"/>
        </w:rPr>
        <w:t>Det blev nævnt, at økonomi er blevet gennemgået i det tidligere studienævn</w:t>
      </w:r>
      <w:r w:rsidR="00951F5F">
        <w:rPr>
          <w:rFonts w:ascii="Arial Narrow" w:hAnsi="Arial Narrow"/>
        </w:rPr>
        <w:t>, dog ikke i det nye studienæv</w:t>
      </w:r>
      <w:r w:rsidR="0097388A">
        <w:rPr>
          <w:rFonts w:ascii="Arial Narrow" w:hAnsi="Arial Narrow"/>
        </w:rPr>
        <w:t>n</w:t>
      </w:r>
      <w:r w:rsidR="009C186F">
        <w:rPr>
          <w:rFonts w:ascii="Arial Narrow" w:hAnsi="Arial Narrow"/>
        </w:rPr>
        <w:t xml:space="preserve">, hvilket skyldes at vi er i gang med det første år efter tiltrædelsen af den nye økonomimodel, hvorfor vi endnu ikke har et klart overblik over økonomien. </w:t>
      </w:r>
    </w:p>
    <w:p w:rsidR="00FF270E" w:rsidRDefault="00FF270E" w:rsidP="00FF270E">
      <w:pPr>
        <w:pStyle w:val="Listeafsnit1"/>
        <w:suppressAutoHyphens/>
        <w:ind w:left="709"/>
        <w:rPr>
          <w:rFonts w:ascii="Arial Narrow" w:hAnsi="Arial Narrow"/>
        </w:rPr>
      </w:pPr>
    </w:p>
    <w:p w:rsidR="00FF270E" w:rsidRDefault="00FF270E" w:rsidP="00FF270E">
      <w:pPr>
        <w:pStyle w:val="Listeafsnit1"/>
        <w:suppressAutoHyphens/>
        <w:ind w:left="709"/>
        <w:rPr>
          <w:rFonts w:ascii="Arial Narrow" w:hAnsi="Arial Narrow"/>
        </w:rPr>
      </w:pPr>
      <w:r>
        <w:rPr>
          <w:rFonts w:ascii="Arial Narrow" w:hAnsi="Arial Narrow"/>
        </w:rPr>
        <w:t>Lotte gav en overordnet orientering om følgende:</w:t>
      </w:r>
    </w:p>
    <w:p w:rsidR="00FF270E" w:rsidRDefault="00FF270E" w:rsidP="00FF270E">
      <w:pPr>
        <w:pStyle w:val="Listeafsnit1"/>
        <w:numPr>
          <w:ilvl w:val="1"/>
          <w:numId w:val="31"/>
        </w:numPr>
        <w:suppressAutoHyphens/>
        <w:rPr>
          <w:rFonts w:ascii="Arial Narrow" w:hAnsi="Arial Narrow"/>
        </w:rPr>
      </w:pPr>
      <w:r>
        <w:rPr>
          <w:rFonts w:ascii="Arial Narrow" w:hAnsi="Arial Narrow"/>
        </w:rPr>
        <w:t>Budgetterne er flyttet fra Fakultetet til Instituttet</w:t>
      </w:r>
    </w:p>
    <w:p w:rsidR="00FF270E" w:rsidRDefault="00FF270E" w:rsidP="00FF270E">
      <w:pPr>
        <w:pStyle w:val="Listeafsnit1"/>
        <w:numPr>
          <w:ilvl w:val="1"/>
          <w:numId w:val="31"/>
        </w:numPr>
        <w:suppressAutoHyphens/>
        <w:rPr>
          <w:rFonts w:ascii="Arial Narrow" w:hAnsi="Arial Narrow"/>
        </w:rPr>
      </w:pPr>
      <w:r>
        <w:rPr>
          <w:rFonts w:ascii="Arial Narrow" w:hAnsi="Arial Narrow"/>
        </w:rPr>
        <w:t>Der skal ske budgetopfølgning hver måned til Instituttet</w:t>
      </w:r>
    </w:p>
    <w:p w:rsidR="00DB1256" w:rsidRPr="00DB1256" w:rsidRDefault="00DB1256" w:rsidP="00DB1256">
      <w:pPr>
        <w:pStyle w:val="Listeafsnit1"/>
        <w:numPr>
          <w:ilvl w:val="1"/>
          <w:numId w:val="31"/>
        </w:numPr>
        <w:suppressAutoHyphens/>
        <w:rPr>
          <w:rFonts w:ascii="Arial Narrow" w:hAnsi="Arial Narrow"/>
        </w:rPr>
      </w:pPr>
      <w:r>
        <w:rPr>
          <w:rFonts w:ascii="Arial Narrow" w:hAnsi="Arial Narrow"/>
        </w:rPr>
        <w:t>Det drejer sig kun om krone-, øre budgetter</w:t>
      </w:r>
    </w:p>
    <w:p w:rsidR="005A542C" w:rsidRDefault="005A542C" w:rsidP="00FF270E">
      <w:pPr>
        <w:pStyle w:val="Listeafsnit1"/>
        <w:numPr>
          <w:ilvl w:val="1"/>
          <w:numId w:val="31"/>
        </w:numPr>
        <w:suppressAutoHyphens/>
        <w:rPr>
          <w:rFonts w:ascii="Arial Narrow" w:hAnsi="Arial Narrow"/>
        </w:rPr>
      </w:pPr>
      <w:r>
        <w:rPr>
          <w:rFonts w:ascii="Arial Narrow" w:hAnsi="Arial Narrow"/>
        </w:rPr>
        <w:t>I</w:t>
      </w:r>
      <w:r w:rsidR="00FF270E">
        <w:rPr>
          <w:rFonts w:ascii="Arial Narrow" w:hAnsi="Arial Narrow"/>
        </w:rPr>
        <w:t xml:space="preserve"> å</w:t>
      </w:r>
      <w:r>
        <w:rPr>
          <w:rFonts w:ascii="Arial Narrow" w:hAnsi="Arial Narrow"/>
        </w:rPr>
        <w:t xml:space="preserve">r 2016 arbejder Instituttet i første omgang </w:t>
      </w:r>
      <w:r w:rsidR="00274EBB">
        <w:rPr>
          <w:rFonts w:ascii="Arial Narrow" w:hAnsi="Arial Narrow"/>
        </w:rPr>
        <w:t xml:space="preserve">på </w:t>
      </w:r>
      <w:r w:rsidR="00FF270E">
        <w:rPr>
          <w:rFonts w:ascii="Arial Narrow" w:hAnsi="Arial Narrow"/>
        </w:rPr>
        <w:t xml:space="preserve">at </w:t>
      </w:r>
      <w:r>
        <w:rPr>
          <w:rFonts w:ascii="Arial Narrow" w:hAnsi="Arial Narrow"/>
        </w:rPr>
        <w:t xml:space="preserve">få skabt overblik over udgifterne og placering af disse for hver måned, i samarbejde med uddannelserne. </w:t>
      </w:r>
    </w:p>
    <w:p w:rsidR="00FF270E" w:rsidRDefault="00AE684C" w:rsidP="00FF270E">
      <w:pPr>
        <w:pStyle w:val="Listeafsnit1"/>
        <w:numPr>
          <w:ilvl w:val="1"/>
          <w:numId w:val="31"/>
        </w:numPr>
        <w:suppressAutoHyphens/>
        <w:rPr>
          <w:rFonts w:ascii="Arial Narrow" w:hAnsi="Arial Narrow"/>
        </w:rPr>
      </w:pPr>
      <w:r>
        <w:rPr>
          <w:rFonts w:ascii="Arial Narrow" w:hAnsi="Arial Narrow"/>
        </w:rPr>
        <w:t xml:space="preserve">I år 2017 skulle der </w:t>
      </w:r>
      <w:r w:rsidR="005A542C">
        <w:rPr>
          <w:rFonts w:ascii="Arial Narrow" w:hAnsi="Arial Narrow"/>
        </w:rPr>
        <w:t>være mere historik at arbejde ud fra i forhold til indeværende år.</w:t>
      </w:r>
    </w:p>
    <w:p w:rsidR="005A542C" w:rsidRDefault="005A542C" w:rsidP="00FF270E">
      <w:pPr>
        <w:pStyle w:val="Listeafsnit1"/>
        <w:numPr>
          <w:ilvl w:val="1"/>
          <w:numId w:val="31"/>
        </w:numPr>
        <w:suppressAutoHyphens/>
        <w:rPr>
          <w:rFonts w:ascii="Arial Narrow" w:hAnsi="Arial Narrow"/>
        </w:rPr>
      </w:pPr>
      <w:r>
        <w:rPr>
          <w:rFonts w:ascii="Arial Narrow" w:hAnsi="Arial Narrow"/>
        </w:rPr>
        <w:t xml:space="preserve">Målet er at budgetterne </w:t>
      </w:r>
      <w:r w:rsidR="005A1E37">
        <w:rPr>
          <w:rFonts w:ascii="Arial Narrow" w:hAnsi="Arial Narrow"/>
        </w:rPr>
        <w:t xml:space="preserve">fremover </w:t>
      </w:r>
      <w:r>
        <w:rPr>
          <w:rFonts w:ascii="Arial Narrow" w:hAnsi="Arial Narrow"/>
        </w:rPr>
        <w:t>skal være knap så detaljeret</w:t>
      </w:r>
      <w:r w:rsidR="005A1E37">
        <w:rPr>
          <w:rFonts w:ascii="Arial Narrow" w:hAnsi="Arial Narrow"/>
        </w:rPr>
        <w:t>.</w:t>
      </w:r>
    </w:p>
    <w:p w:rsidR="005A542C" w:rsidRDefault="00AE684C" w:rsidP="00FF270E">
      <w:pPr>
        <w:pStyle w:val="Listeafsnit1"/>
        <w:numPr>
          <w:ilvl w:val="1"/>
          <w:numId w:val="31"/>
        </w:numPr>
        <w:suppressAutoHyphens/>
        <w:rPr>
          <w:rFonts w:ascii="Arial Narrow" w:hAnsi="Arial Narrow"/>
        </w:rPr>
      </w:pPr>
      <w:r>
        <w:rPr>
          <w:rFonts w:ascii="Arial Narrow" w:hAnsi="Arial Narrow"/>
        </w:rPr>
        <w:t xml:space="preserve">Der skal indgås aftaler og </w:t>
      </w:r>
      <w:r w:rsidR="005A542C">
        <w:rPr>
          <w:rFonts w:ascii="Arial Narrow" w:hAnsi="Arial Narrow"/>
        </w:rPr>
        <w:t xml:space="preserve">samarbejde omkring hvilke budgetprincipper der arbejdes ud fra. </w:t>
      </w:r>
    </w:p>
    <w:p w:rsidR="00951F5F" w:rsidRDefault="00951F5F" w:rsidP="00FF270E">
      <w:pPr>
        <w:pStyle w:val="Listeafsnit1"/>
        <w:suppressAutoHyphens/>
        <w:ind w:left="709"/>
        <w:rPr>
          <w:rFonts w:ascii="Arial Narrow" w:hAnsi="Arial Narrow"/>
        </w:rPr>
      </w:pPr>
    </w:p>
    <w:p w:rsidR="00951F5F" w:rsidRDefault="00951F5F" w:rsidP="00FF270E">
      <w:pPr>
        <w:pStyle w:val="Listeafsnit1"/>
        <w:suppressAutoHyphens/>
        <w:ind w:left="709"/>
        <w:rPr>
          <w:rFonts w:ascii="Arial Narrow" w:hAnsi="Arial Narrow"/>
        </w:rPr>
      </w:pPr>
      <w:r>
        <w:rPr>
          <w:rFonts w:ascii="Arial Narrow" w:hAnsi="Arial Narrow"/>
        </w:rPr>
        <w:t xml:space="preserve">SN </w:t>
      </w:r>
      <w:r w:rsidR="002714C3">
        <w:rPr>
          <w:rFonts w:ascii="Arial Narrow" w:hAnsi="Arial Narrow"/>
        </w:rPr>
        <w:t>diskuterede følgende:</w:t>
      </w:r>
    </w:p>
    <w:p w:rsidR="00951F5F" w:rsidRDefault="00951F5F" w:rsidP="00FE2DAF">
      <w:pPr>
        <w:pStyle w:val="Listeafsnit1"/>
        <w:numPr>
          <w:ilvl w:val="1"/>
          <w:numId w:val="33"/>
        </w:numPr>
        <w:suppressAutoHyphens/>
        <w:rPr>
          <w:rFonts w:ascii="Arial Narrow" w:hAnsi="Arial Narrow"/>
        </w:rPr>
      </w:pPr>
      <w:r>
        <w:rPr>
          <w:rFonts w:ascii="Arial Narrow" w:hAnsi="Arial Narrow"/>
        </w:rPr>
        <w:t xml:space="preserve">Det er vigtigt at der kan skabes et overblik over hvad der er til rådighed </w:t>
      </w:r>
      <w:r w:rsidR="002714C3">
        <w:rPr>
          <w:rFonts w:ascii="Arial Narrow" w:hAnsi="Arial Narrow"/>
        </w:rPr>
        <w:t>på studiet</w:t>
      </w:r>
    </w:p>
    <w:p w:rsidR="00DB1256" w:rsidRDefault="00DB1256" w:rsidP="00FE2DAF">
      <w:pPr>
        <w:pStyle w:val="Listeafsnit1"/>
        <w:numPr>
          <w:ilvl w:val="1"/>
          <w:numId w:val="33"/>
        </w:numPr>
        <w:suppressAutoHyphens/>
        <w:rPr>
          <w:rFonts w:ascii="Arial Narrow" w:hAnsi="Arial Narrow"/>
        </w:rPr>
      </w:pPr>
      <w:r>
        <w:rPr>
          <w:rFonts w:ascii="Arial Narrow" w:hAnsi="Arial Narrow"/>
        </w:rPr>
        <w:t>Den administrative byrde er voksende ude på studierne</w:t>
      </w:r>
    </w:p>
    <w:p w:rsidR="002714C3" w:rsidRDefault="002714C3" w:rsidP="00FE2DAF">
      <w:pPr>
        <w:pStyle w:val="Listeafsnit1"/>
        <w:numPr>
          <w:ilvl w:val="1"/>
          <w:numId w:val="33"/>
        </w:numPr>
        <w:suppressAutoHyphens/>
        <w:rPr>
          <w:rFonts w:ascii="Arial Narrow" w:hAnsi="Arial Narrow"/>
        </w:rPr>
      </w:pPr>
      <w:r>
        <w:rPr>
          <w:rFonts w:ascii="Arial Narrow" w:hAnsi="Arial Narrow"/>
        </w:rPr>
        <w:t>Der er de senere år skåret meget bl.</w:t>
      </w:r>
      <w:r w:rsidR="00274EBB">
        <w:rPr>
          <w:rFonts w:ascii="Arial Narrow" w:hAnsi="Arial Narrow"/>
        </w:rPr>
        <w:t>a. på lærermøder, International</w:t>
      </w:r>
      <w:r>
        <w:rPr>
          <w:rFonts w:ascii="Arial Narrow" w:hAnsi="Arial Narrow"/>
        </w:rPr>
        <w:t xml:space="preserve"> koordinator osv.</w:t>
      </w:r>
    </w:p>
    <w:p w:rsidR="002714C3" w:rsidRDefault="002714C3" w:rsidP="00FE2DAF">
      <w:pPr>
        <w:pStyle w:val="Listeafsnit1"/>
        <w:numPr>
          <w:ilvl w:val="1"/>
          <w:numId w:val="33"/>
        </w:numPr>
        <w:suppressAutoHyphens/>
        <w:rPr>
          <w:rFonts w:ascii="Arial Narrow" w:hAnsi="Arial Narrow"/>
        </w:rPr>
      </w:pPr>
      <w:r>
        <w:rPr>
          <w:rFonts w:ascii="Arial Narrow" w:hAnsi="Arial Narrow"/>
        </w:rPr>
        <w:t xml:space="preserve">Der ønskes et bedre overblik over hvad der må bruges </w:t>
      </w:r>
      <w:r w:rsidR="00854FBC">
        <w:rPr>
          <w:rFonts w:ascii="Arial Narrow" w:hAnsi="Arial Narrow"/>
        </w:rPr>
        <w:t xml:space="preserve">og kan bruges </w:t>
      </w:r>
      <w:r>
        <w:rPr>
          <w:rFonts w:ascii="Arial Narrow" w:hAnsi="Arial Narrow"/>
        </w:rPr>
        <w:t>på de enkelte programmer</w:t>
      </w:r>
    </w:p>
    <w:p w:rsidR="002714C3" w:rsidRDefault="002714C3" w:rsidP="00FE2DAF">
      <w:pPr>
        <w:pStyle w:val="Listeafsnit1"/>
        <w:numPr>
          <w:ilvl w:val="1"/>
          <w:numId w:val="33"/>
        </w:numPr>
        <w:suppressAutoHyphens/>
        <w:rPr>
          <w:rFonts w:ascii="Arial Narrow" w:hAnsi="Arial Narrow"/>
        </w:rPr>
      </w:pPr>
      <w:r>
        <w:rPr>
          <w:rFonts w:ascii="Arial Narrow" w:hAnsi="Arial Narrow"/>
        </w:rPr>
        <w:t>Der er behov for og br</w:t>
      </w:r>
      <w:r w:rsidR="00854FBC">
        <w:rPr>
          <w:rFonts w:ascii="Arial Narrow" w:hAnsi="Arial Narrow"/>
        </w:rPr>
        <w:t>ug for at tænke mere langsigtet</w:t>
      </w:r>
    </w:p>
    <w:p w:rsidR="002714C3" w:rsidRDefault="002714C3" w:rsidP="002714C3">
      <w:pPr>
        <w:pStyle w:val="Listeafsnit1"/>
        <w:suppressAutoHyphens/>
        <w:ind w:left="1440"/>
        <w:rPr>
          <w:rFonts w:ascii="Arial Narrow" w:hAnsi="Arial Narrow"/>
        </w:rPr>
      </w:pPr>
    </w:p>
    <w:p w:rsidR="002714C3" w:rsidRDefault="002714C3" w:rsidP="002F5EAC">
      <w:pPr>
        <w:pStyle w:val="Listeafsnit1"/>
        <w:suppressAutoHyphens/>
        <w:ind w:left="720"/>
        <w:rPr>
          <w:rFonts w:ascii="Arial Narrow" w:hAnsi="Arial Narrow"/>
        </w:rPr>
      </w:pPr>
      <w:r>
        <w:rPr>
          <w:rFonts w:ascii="Arial Narrow" w:hAnsi="Arial Narrow"/>
        </w:rPr>
        <w:t xml:space="preserve">Lotte foreslog, at Psykologi allerede </w:t>
      </w:r>
      <w:r w:rsidR="006C5DDA">
        <w:rPr>
          <w:rFonts w:ascii="Arial Narrow" w:hAnsi="Arial Narrow"/>
        </w:rPr>
        <w:t xml:space="preserve">i </w:t>
      </w:r>
      <w:r w:rsidR="006751D6">
        <w:rPr>
          <w:rFonts w:ascii="Arial Narrow" w:hAnsi="Arial Narrow"/>
        </w:rPr>
        <w:t>det kommende forår</w:t>
      </w:r>
      <w:r w:rsidR="006C5DDA">
        <w:rPr>
          <w:rFonts w:ascii="Arial Narrow" w:hAnsi="Arial Narrow"/>
        </w:rPr>
        <w:t xml:space="preserve"> </w:t>
      </w:r>
      <w:r w:rsidR="006751D6">
        <w:rPr>
          <w:rFonts w:ascii="Arial Narrow" w:hAnsi="Arial Narrow"/>
        </w:rPr>
        <w:t xml:space="preserve">får drøftet </w:t>
      </w:r>
      <w:r>
        <w:rPr>
          <w:rFonts w:ascii="Arial Narrow" w:hAnsi="Arial Narrow"/>
        </w:rPr>
        <w:t>budgetprincipper</w:t>
      </w:r>
      <w:r w:rsidR="002F5EAC">
        <w:rPr>
          <w:rFonts w:ascii="Arial Narrow" w:hAnsi="Arial Narrow"/>
        </w:rPr>
        <w:t>.</w:t>
      </w:r>
    </w:p>
    <w:p w:rsidR="00FF270E" w:rsidRDefault="00FF270E" w:rsidP="00F174DE">
      <w:pPr>
        <w:pStyle w:val="Listeafsnit1"/>
        <w:suppressAutoHyphens/>
        <w:spacing w:line="276" w:lineRule="auto"/>
        <w:ind w:left="709"/>
        <w:rPr>
          <w:rFonts w:ascii="Arial Narrow" w:hAnsi="Arial Narrow"/>
        </w:rPr>
      </w:pPr>
    </w:p>
    <w:p w:rsidR="006D063A" w:rsidRPr="006D063A" w:rsidRDefault="008B47FF" w:rsidP="00F174DE">
      <w:pPr>
        <w:pStyle w:val="Listeafsnit1"/>
        <w:numPr>
          <w:ilvl w:val="0"/>
          <w:numId w:val="33"/>
        </w:numPr>
        <w:suppressAutoHyphens/>
        <w:spacing w:line="276" w:lineRule="auto"/>
        <w:ind w:left="709"/>
        <w:rPr>
          <w:rFonts w:ascii="Arial Narrow" w:hAnsi="Arial Narrow"/>
          <w:b/>
        </w:rPr>
      </w:pPr>
      <w:r w:rsidRPr="006D063A">
        <w:rPr>
          <w:rFonts w:ascii="Arial Narrow" w:hAnsi="Arial Narrow" w:cs="Arial"/>
          <w:b/>
        </w:rPr>
        <w:t>Dispensationer og merit (Andrea)</w:t>
      </w:r>
    </w:p>
    <w:p w:rsidR="006D063A" w:rsidRPr="006D063A" w:rsidRDefault="006D063A" w:rsidP="00F174DE">
      <w:pPr>
        <w:pStyle w:val="Listeafsnit1"/>
        <w:suppressAutoHyphens/>
        <w:ind w:left="709"/>
        <w:rPr>
          <w:rFonts w:ascii="Arial Narrow" w:hAnsi="Arial Narrow" w:cs="Arial"/>
        </w:rPr>
      </w:pPr>
      <w:r w:rsidRPr="006D063A">
        <w:rPr>
          <w:rFonts w:ascii="Arial Narrow" w:hAnsi="Arial Narrow" w:cs="Arial"/>
        </w:rPr>
        <w:t>Der er ingen information vedrørende Merit</w:t>
      </w:r>
      <w:r w:rsidR="004A3980">
        <w:rPr>
          <w:rFonts w:ascii="Arial Narrow" w:hAnsi="Arial Narrow" w:cs="Arial"/>
        </w:rPr>
        <w:t>.</w:t>
      </w:r>
    </w:p>
    <w:p w:rsidR="006D063A" w:rsidRDefault="006D063A" w:rsidP="00F174DE">
      <w:pPr>
        <w:pStyle w:val="Listeafsnit1"/>
        <w:suppressAutoHyphens/>
        <w:ind w:left="709"/>
        <w:rPr>
          <w:rFonts w:ascii="Arial Narrow" w:hAnsi="Arial Narrow"/>
        </w:rPr>
      </w:pPr>
    </w:p>
    <w:p w:rsidR="006D063A" w:rsidRDefault="006D063A" w:rsidP="00F174DE">
      <w:pPr>
        <w:pStyle w:val="Listeafsnit1"/>
        <w:suppressAutoHyphens/>
        <w:ind w:left="709"/>
        <w:rPr>
          <w:rFonts w:ascii="Arial Narrow" w:hAnsi="Arial Narrow"/>
        </w:rPr>
      </w:pPr>
      <w:r w:rsidRPr="006D063A">
        <w:rPr>
          <w:rFonts w:ascii="Arial Narrow" w:hAnsi="Arial Narrow"/>
        </w:rPr>
        <w:t>Dispensation</w:t>
      </w:r>
    </w:p>
    <w:p w:rsidR="006D063A" w:rsidRDefault="006D063A" w:rsidP="00F174DE">
      <w:pPr>
        <w:pStyle w:val="Listeafsnit1"/>
        <w:suppressAutoHyphens/>
        <w:ind w:left="709"/>
        <w:rPr>
          <w:rFonts w:ascii="Arial Narrow" w:hAnsi="Arial Narrow"/>
        </w:rPr>
      </w:pPr>
      <w:r w:rsidRPr="006D063A">
        <w:rPr>
          <w:rFonts w:ascii="Arial Narrow" w:hAnsi="Arial Narrow"/>
        </w:rPr>
        <w:t xml:space="preserve">Studienævnet har fået kompetence til at afgøre ansøgninger om at påbegynde kandidaten, selv om en studerende har hængepartier på bacheloruddannelsen. Der skal foretages en individuel vurdering. Hvis dispensation gives, kan den studerende følge maks. 30 ECTS på kandidatuddannelsen. </w:t>
      </w:r>
    </w:p>
    <w:p w:rsidR="006D063A" w:rsidRDefault="006D063A" w:rsidP="00F174DE">
      <w:pPr>
        <w:pStyle w:val="Listeafsnit1"/>
        <w:suppressAutoHyphens/>
        <w:ind w:left="709"/>
        <w:rPr>
          <w:rFonts w:ascii="Arial Narrow" w:hAnsi="Arial Narrow"/>
        </w:rPr>
      </w:pPr>
    </w:p>
    <w:p w:rsidR="006D063A" w:rsidRDefault="006D063A" w:rsidP="00F174DE">
      <w:pPr>
        <w:pStyle w:val="Listeafsnit1"/>
        <w:suppressAutoHyphens/>
        <w:ind w:left="709"/>
        <w:rPr>
          <w:rFonts w:ascii="Arial Narrow" w:hAnsi="Arial Narrow"/>
        </w:rPr>
      </w:pPr>
      <w:r w:rsidRPr="006D063A">
        <w:rPr>
          <w:rFonts w:ascii="Arial Narrow" w:hAnsi="Arial Narrow"/>
        </w:rPr>
        <w:t xml:space="preserve">I det konkrete tilfælde har den studerende i samarbejde med studienævnsformanden udarbejdet forslag om individuel studieplan, således at den studerende skal følge 7. semester i E2016 og skrive bachelorprojekt i F2017. </w:t>
      </w:r>
    </w:p>
    <w:p w:rsidR="006D063A" w:rsidRDefault="006D063A" w:rsidP="00F174DE">
      <w:pPr>
        <w:pStyle w:val="Listeafsnit1"/>
        <w:suppressAutoHyphens/>
        <w:ind w:left="709"/>
        <w:rPr>
          <w:rFonts w:ascii="Arial Narrow" w:hAnsi="Arial Narrow"/>
        </w:rPr>
      </w:pPr>
    </w:p>
    <w:p w:rsidR="006D063A" w:rsidRDefault="006D063A" w:rsidP="00F174DE">
      <w:pPr>
        <w:pStyle w:val="Listeafsnit1"/>
        <w:suppressAutoHyphens/>
        <w:ind w:left="709"/>
        <w:rPr>
          <w:rFonts w:ascii="Arial Narrow" w:hAnsi="Arial Narrow"/>
        </w:rPr>
      </w:pPr>
      <w:r w:rsidRPr="006D063A">
        <w:rPr>
          <w:rFonts w:ascii="Arial Narrow" w:hAnsi="Arial Narrow"/>
        </w:rPr>
        <w:t>Studienævnet besluttede at give dispensation, således at den studerende kan følge max. 30 ECTS på</w:t>
      </w:r>
    </w:p>
    <w:p w:rsidR="006D063A" w:rsidRDefault="006D063A" w:rsidP="00274EBB">
      <w:pPr>
        <w:pStyle w:val="Listeafsnit1"/>
        <w:suppressAutoHyphens/>
        <w:ind w:left="709"/>
        <w:rPr>
          <w:rFonts w:ascii="Arial Narrow" w:hAnsi="Arial Narrow"/>
        </w:rPr>
      </w:pPr>
      <w:r w:rsidRPr="006D063A">
        <w:rPr>
          <w:rFonts w:ascii="Arial Narrow" w:hAnsi="Arial Narrow"/>
        </w:rPr>
        <w:lastRenderedPageBreak/>
        <w:t xml:space="preserve">kandidaten </w:t>
      </w:r>
      <w:r w:rsidR="004A3980">
        <w:rPr>
          <w:rFonts w:ascii="Arial Narrow" w:hAnsi="Arial Narrow"/>
        </w:rPr>
        <w:t>(E2016) og derefter skal vedkommende skrive</w:t>
      </w:r>
      <w:r w:rsidRPr="006D063A">
        <w:rPr>
          <w:rFonts w:ascii="Arial Narrow" w:hAnsi="Arial Narrow"/>
        </w:rPr>
        <w:t xml:space="preserve"> </w:t>
      </w:r>
      <w:proofErr w:type="gramStart"/>
      <w:r w:rsidR="00CF1993">
        <w:rPr>
          <w:rFonts w:ascii="Arial Narrow" w:hAnsi="Arial Narrow"/>
        </w:rPr>
        <w:t>sit</w:t>
      </w:r>
      <w:proofErr w:type="gramEnd"/>
      <w:r w:rsidR="00CF1993">
        <w:rPr>
          <w:rFonts w:ascii="Arial Narrow" w:hAnsi="Arial Narrow"/>
        </w:rPr>
        <w:t xml:space="preserve"> </w:t>
      </w:r>
      <w:r w:rsidRPr="006D063A">
        <w:rPr>
          <w:rFonts w:ascii="Arial Narrow" w:hAnsi="Arial Narrow"/>
        </w:rPr>
        <w:t>BA projekt i F2017. Studienævnet vil evaluere på forløbet, inden der gives lignende dispensationer.</w:t>
      </w:r>
    </w:p>
    <w:p w:rsidR="007D78B5" w:rsidRPr="0035419C" w:rsidRDefault="007D78B5" w:rsidP="00274EBB">
      <w:pPr>
        <w:pStyle w:val="Listeafsnit1"/>
        <w:suppressAutoHyphens/>
        <w:ind w:left="709"/>
        <w:rPr>
          <w:rFonts w:ascii="Arial Narrow" w:hAnsi="Arial Narrow"/>
        </w:rPr>
      </w:pPr>
    </w:p>
    <w:p w:rsidR="008B47FF" w:rsidRPr="005A1E37" w:rsidRDefault="008B47FF" w:rsidP="00811074">
      <w:pPr>
        <w:pStyle w:val="Listeafsnit1"/>
        <w:numPr>
          <w:ilvl w:val="0"/>
          <w:numId w:val="33"/>
        </w:numPr>
        <w:suppressAutoHyphens/>
        <w:ind w:left="709" w:hanging="283"/>
        <w:rPr>
          <w:rFonts w:ascii="Arial Narrow" w:hAnsi="Arial Narrow"/>
          <w:b/>
        </w:rPr>
      </w:pPr>
      <w:r w:rsidRPr="004A3980">
        <w:rPr>
          <w:rFonts w:ascii="Arial Narrow" w:hAnsi="Arial Narrow" w:cs="Arial"/>
          <w:b/>
        </w:rPr>
        <w:t>Ansøgning om indkøb af to nye WISC-IV tests til det kommende testkursus (bilag 1)</w:t>
      </w:r>
    </w:p>
    <w:p w:rsidR="005A1E37" w:rsidRDefault="00811074" w:rsidP="001D47D9">
      <w:pPr>
        <w:pStyle w:val="Listeafsnit1"/>
        <w:suppressAutoHyphens/>
        <w:ind w:left="709"/>
        <w:rPr>
          <w:rFonts w:ascii="Arial Narrow" w:hAnsi="Arial Narrow"/>
        </w:rPr>
      </w:pPr>
      <w:r>
        <w:rPr>
          <w:rFonts w:ascii="Arial Narrow" w:hAnsi="Arial Narrow"/>
        </w:rPr>
        <w:t xml:space="preserve">SN diskuterede indkøb af de </w:t>
      </w:r>
      <w:r w:rsidR="00C1788F">
        <w:rPr>
          <w:rFonts w:ascii="Arial Narrow" w:hAnsi="Arial Narrow"/>
        </w:rPr>
        <w:t xml:space="preserve">to </w:t>
      </w:r>
      <w:r>
        <w:rPr>
          <w:rFonts w:ascii="Arial Narrow" w:hAnsi="Arial Narrow"/>
        </w:rPr>
        <w:t>nævnte test til en pris á kr. 2 x 14.580 = i alt kr. 29.160</w:t>
      </w:r>
    </w:p>
    <w:p w:rsidR="00811074" w:rsidRDefault="00811074" w:rsidP="001D47D9">
      <w:pPr>
        <w:pStyle w:val="Listeafsnit1"/>
        <w:suppressAutoHyphens/>
        <w:ind w:left="709"/>
        <w:rPr>
          <w:rFonts w:ascii="Arial Narrow" w:hAnsi="Arial Narrow"/>
        </w:rPr>
      </w:pPr>
    </w:p>
    <w:p w:rsidR="00811074" w:rsidRDefault="00811074" w:rsidP="001D47D9">
      <w:pPr>
        <w:pStyle w:val="Listeafsnit1"/>
        <w:suppressAutoHyphens/>
        <w:ind w:left="709"/>
        <w:rPr>
          <w:rFonts w:ascii="Arial Narrow" w:hAnsi="Arial Narrow"/>
        </w:rPr>
      </w:pPr>
      <w:r>
        <w:rPr>
          <w:rFonts w:ascii="Arial Narrow" w:hAnsi="Arial Narrow"/>
        </w:rPr>
        <w:t>Der fremkom følgende pointer:</w:t>
      </w:r>
    </w:p>
    <w:p w:rsidR="00811074" w:rsidRDefault="00811074" w:rsidP="001D47D9">
      <w:pPr>
        <w:pStyle w:val="Listeafsnit1"/>
        <w:numPr>
          <w:ilvl w:val="1"/>
          <w:numId w:val="31"/>
        </w:numPr>
        <w:suppressAutoHyphens/>
        <w:rPr>
          <w:rFonts w:ascii="Arial Narrow" w:hAnsi="Arial Narrow"/>
        </w:rPr>
      </w:pPr>
      <w:r>
        <w:rPr>
          <w:rFonts w:ascii="Arial Narrow" w:hAnsi="Arial Narrow"/>
        </w:rPr>
        <w:t>Der mangler en motiveret ansøgning i forbindelse med behovet for indkøbet.</w:t>
      </w:r>
    </w:p>
    <w:p w:rsidR="00811074" w:rsidRDefault="00274EBB" w:rsidP="001D47D9">
      <w:pPr>
        <w:pStyle w:val="Listeafsnit1"/>
        <w:numPr>
          <w:ilvl w:val="1"/>
          <w:numId w:val="31"/>
        </w:numPr>
        <w:suppressAutoHyphens/>
        <w:rPr>
          <w:rFonts w:ascii="Arial Narrow" w:hAnsi="Arial Narrow"/>
        </w:rPr>
      </w:pPr>
      <w:r>
        <w:rPr>
          <w:rFonts w:ascii="Arial Narrow" w:hAnsi="Arial Narrow"/>
        </w:rPr>
        <w:t xml:space="preserve">Der er tvivl i forhold til hvilket </w:t>
      </w:r>
      <w:r w:rsidR="00811074">
        <w:rPr>
          <w:rFonts w:ascii="Arial Narrow" w:hAnsi="Arial Narrow"/>
        </w:rPr>
        <w:t>udbyttet</w:t>
      </w:r>
      <w:r w:rsidR="00C03788">
        <w:rPr>
          <w:rFonts w:ascii="Arial Narrow" w:hAnsi="Arial Narrow"/>
        </w:rPr>
        <w:t xml:space="preserve"> </w:t>
      </w:r>
      <w:r>
        <w:rPr>
          <w:rFonts w:ascii="Arial Narrow" w:hAnsi="Arial Narrow"/>
        </w:rPr>
        <w:t>testene giver</w:t>
      </w:r>
    </w:p>
    <w:p w:rsidR="00811074" w:rsidRDefault="00811074" w:rsidP="001D47D9">
      <w:pPr>
        <w:pStyle w:val="Listeafsnit1"/>
        <w:numPr>
          <w:ilvl w:val="1"/>
          <w:numId w:val="31"/>
        </w:numPr>
        <w:suppressAutoHyphens/>
        <w:rPr>
          <w:rFonts w:ascii="Arial Narrow" w:hAnsi="Arial Narrow"/>
        </w:rPr>
      </w:pPr>
      <w:r>
        <w:rPr>
          <w:rFonts w:ascii="Arial Narrow" w:hAnsi="Arial Narrow"/>
        </w:rPr>
        <w:t xml:space="preserve">Der foreligger ikke et argument </w:t>
      </w:r>
      <w:r w:rsidR="00274EBB">
        <w:rPr>
          <w:rFonts w:ascii="Arial Narrow" w:hAnsi="Arial Narrow"/>
        </w:rPr>
        <w:t xml:space="preserve">og en begrundelse </w:t>
      </w:r>
      <w:r>
        <w:rPr>
          <w:rFonts w:ascii="Arial Narrow" w:hAnsi="Arial Narrow"/>
        </w:rPr>
        <w:t xml:space="preserve">i ansøgningen udover </w:t>
      </w:r>
      <w:r w:rsidR="009C186F">
        <w:rPr>
          <w:rFonts w:ascii="Arial Narrow" w:hAnsi="Arial Narrow"/>
        </w:rPr>
        <w:t xml:space="preserve">prisen på </w:t>
      </w:r>
      <w:r>
        <w:rPr>
          <w:rFonts w:ascii="Arial Narrow" w:hAnsi="Arial Narrow"/>
        </w:rPr>
        <w:t>testene</w:t>
      </w:r>
    </w:p>
    <w:p w:rsidR="00811074" w:rsidRDefault="00811074">
      <w:pPr>
        <w:pStyle w:val="Listeafsnit1"/>
        <w:numPr>
          <w:ilvl w:val="1"/>
          <w:numId w:val="31"/>
        </w:numPr>
        <w:suppressAutoHyphens/>
        <w:rPr>
          <w:rFonts w:ascii="Arial Narrow" w:hAnsi="Arial Narrow"/>
        </w:rPr>
      </w:pPr>
      <w:r>
        <w:rPr>
          <w:rFonts w:ascii="Arial Narrow" w:hAnsi="Arial Narrow"/>
        </w:rPr>
        <w:t>Hvor mange test har vi i øjeblikket, hvad er status</w:t>
      </w:r>
      <w:r w:rsidR="009C186F">
        <w:rPr>
          <w:rFonts w:ascii="Arial Narrow" w:hAnsi="Arial Narrow"/>
        </w:rPr>
        <w:t>?</w:t>
      </w:r>
    </w:p>
    <w:p w:rsidR="00C1788F" w:rsidRDefault="00C1788F" w:rsidP="001D47D9">
      <w:pPr>
        <w:pStyle w:val="Listeafsnit1"/>
        <w:numPr>
          <w:ilvl w:val="1"/>
          <w:numId w:val="31"/>
        </w:numPr>
        <w:suppressAutoHyphens/>
        <w:rPr>
          <w:rFonts w:ascii="Arial Narrow" w:hAnsi="Arial Narrow"/>
        </w:rPr>
      </w:pPr>
      <w:r>
        <w:rPr>
          <w:rFonts w:ascii="Arial Narrow" w:hAnsi="Arial Narrow"/>
        </w:rPr>
        <w:t>Status bør indhentes over antal test</w:t>
      </w:r>
    </w:p>
    <w:p w:rsidR="00811074" w:rsidRDefault="00811074" w:rsidP="001D47D9">
      <w:pPr>
        <w:pStyle w:val="Listeafsnit1"/>
        <w:numPr>
          <w:ilvl w:val="1"/>
          <w:numId w:val="31"/>
        </w:numPr>
        <w:suppressAutoHyphens/>
        <w:rPr>
          <w:rFonts w:ascii="Arial Narrow" w:hAnsi="Arial Narrow"/>
        </w:rPr>
      </w:pPr>
      <w:r>
        <w:rPr>
          <w:rFonts w:ascii="Arial Narrow" w:hAnsi="Arial Narrow"/>
        </w:rPr>
        <w:t xml:space="preserve">Vil det være muligt at </w:t>
      </w:r>
      <w:r w:rsidR="00846DAB">
        <w:rPr>
          <w:rFonts w:ascii="Arial Narrow" w:hAnsi="Arial Narrow"/>
        </w:rPr>
        <w:t>se noget historik over indkøb af test</w:t>
      </w:r>
      <w:r w:rsidR="009C186F">
        <w:rPr>
          <w:rFonts w:ascii="Arial Narrow" w:hAnsi="Arial Narrow"/>
        </w:rPr>
        <w:t>?</w:t>
      </w:r>
    </w:p>
    <w:p w:rsidR="00846DAB" w:rsidRDefault="00846DAB" w:rsidP="001D47D9">
      <w:pPr>
        <w:pStyle w:val="Listeafsnit1"/>
        <w:numPr>
          <w:ilvl w:val="1"/>
          <w:numId w:val="31"/>
        </w:numPr>
        <w:suppressAutoHyphens/>
        <w:rPr>
          <w:rFonts w:ascii="Arial Narrow" w:hAnsi="Arial Narrow"/>
        </w:rPr>
      </w:pPr>
      <w:r>
        <w:rPr>
          <w:rFonts w:ascii="Arial Narrow" w:hAnsi="Arial Narrow"/>
        </w:rPr>
        <w:t xml:space="preserve">Det nuværende testudvalg fungerer ikke pt. </w:t>
      </w:r>
      <w:r w:rsidR="009C186F">
        <w:rPr>
          <w:rFonts w:ascii="Arial Narrow" w:hAnsi="Arial Narrow"/>
        </w:rPr>
        <w:t>D</w:t>
      </w:r>
      <w:r>
        <w:rPr>
          <w:rFonts w:ascii="Arial Narrow" w:hAnsi="Arial Narrow"/>
        </w:rPr>
        <w:t xml:space="preserve">er </w:t>
      </w:r>
      <w:r w:rsidR="009C186F">
        <w:rPr>
          <w:rFonts w:ascii="Arial Narrow" w:hAnsi="Arial Narrow"/>
        </w:rPr>
        <w:t xml:space="preserve">kunne med fordel </w:t>
      </w:r>
      <w:r>
        <w:rPr>
          <w:rFonts w:ascii="Arial Narrow" w:hAnsi="Arial Narrow"/>
        </w:rPr>
        <w:t>nedsættes et nyt testudvalg</w:t>
      </w:r>
    </w:p>
    <w:p w:rsidR="00811074" w:rsidRDefault="00811074" w:rsidP="001D47D9">
      <w:pPr>
        <w:pStyle w:val="Listeafsnit1"/>
        <w:suppressAutoHyphens/>
        <w:ind w:left="709"/>
        <w:rPr>
          <w:rFonts w:ascii="Arial Narrow" w:hAnsi="Arial Narrow"/>
        </w:rPr>
      </w:pPr>
    </w:p>
    <w:p w:rsidR="00C03788" w:rsidRDefault="00C03788" w:rsidP="001D47D9">
      <w:pPr>
        <w:pStyle w:val="Listeafsnit1"/>
        <w:suppressAutoHyphens/>
        <w:ind w:left="709"/>
        <w:rPr>
          <w:rFonts w:ascii="Arial Narrow" w:hAnsi="Arial Narrow"/>
        </w:rPr>
      </w:pPr>
      <w:r>
        <w:rPr>
          <w:rFonts w:ascii="Arial Narrow" w:hAnsi="Arial Narrow"/>
        </w:rPr>
        <w:t xml:space="preserve">Elsebeth foreslog, at når den slags ansøgninger modtages, så returneres de til afsender, hvor der straks anmodes om en </w:t>
      </w:r>
      <w:r w:rsidR="00274EBB">
        <w:rPr>
          <w:rFonts w:ascii="Arial Narrow" w:hAnsi="Arial Narrow"/>
        </w:rPr>
        <w:t xml:space="preserve">begrundet </w:t>
      </w:r>
      <w:r>
        <w:rPr>
          <w:rFonts w:ascii="Arial Narrow" w:hAnsi="Arial Narrow"/>
        </w:rPr>
        <w:t>motiveret ansøgning</w:t>
      </w:r>
      <w:r w:rsidR="00274EBB">
        <w:rPr>
          <w:rFonts w:ascii="Arial Narrow" w:hAnsi="Arial Narrow"/>
        </w:rPr>
        <w:t xml:space="preserve"> inden den</w:t>
      </w:r>
      <w:r w:rsidR="00CF1C36">
        <w:rPr>
          <w:rFonts w:ascii="Arial Narrow" w:hAnsi="Arial Narrow"/>
        </w:rPr>
        <w:t xml:space="preserve"> forelægges SN.</w:t>
      </w:r>
    </w:p>
    <w:p w:rsidR="00C1788F" w:rsidRDefault="00C1788F" w:rsidP="001D47D9">
      <w:pPr>
        <w:pStyle w:val="Listeafsnit1"/>
        <w:suppressAutoHyphens/>
        <w:ind w:left="709"/>
        <w:rPr>
          <w:rFonts w:ascii="Arial Narrow" w:hAnsi="Arial Narrow"/>
        </w:rPr>
      </w:pPr>
    </w:p>
    <w:p w:rsidR="00C1788F" w:rsidRDefault="00C1788F" w:rsidP="001D47D9">
      <w:pPr>
        <w:pStyle w:val="Listeafsnit1"/>
        <w:suppressAutoHyphens/>
        <w:ind w:left="709"/>
        <w:rPr>
          <w:rFonts w:ascii="Arial Narrow" w:hAnsi="Arial Narrow"/>
        </w:rPr>
      </w:pPr>
      <w:r>
        <w:rPr>
          <w:rFonts w:ascii="Arial Narrow" w:hAnsi="Arial Narrow"/>
        </w:rPr>
        <w:t>Det blev nævnt at Dorthe Christophersen er den der tidligere har haft ansvar for testene, dog er Dorthe fysisk placeret inde i Rendsburggade i dag.</w:t>
      </w:r>
    </w:p>
    <w:p w:rsidR="00285187" w:rsidRDefault="00285187" w:rsidP="001D47D9">
      <w:pPr>
        <w:pStyle w:val="Listeafsnit1"/>
        <w:suppressAutoHyphens/>
        <w:ind w:left="709"/>
        <w:rPr>
          <w:rFonts w:ascii="Arial Narrow" w:hAnsi="Arial Narrow"/>
        </w:rPr>
      </w:pPr>
    </w:p>
    <w:p w:rsidR="00285187" w:rsidRDefault="00C1788F" w:rsidP="001D47D9">
      <w:pPr>
        <w:pStyle w:val="Listeafsnit1"/>
        <w:suppressAutoHyphens/>
        <w:ind w:left="709"/>
        <w:rPr>
          <w:rFonts w:ascii="Arial Narrow" w:hAnsi="Arial Narrow"/>
        </w:rPr>
      </w:pPr>
      <w:r>
        <w:rPr>
          <w:rFonts w:ascii="Arial Narrow" w:hAnsi="Arial Narrow"/>
        </w:rPr>
        <w:t>Konklusion:</w:t>
      </w:r>
    </w:p>
    <w:p w:rsidR="00C1788F" w:rsidRDefault="00C1788F" w:rsidP="001D47D9">
      <w:pPr>
        <w:pStyle w:val="Listeafsnit1"/>
        <w:suppressAutoHyphens/>
        <w:ind w:left="709"/>
        <w:rPr>
          <w:rFonts w:ascii="Arial Narrow" w:hAnsi="Arial Narrow"/>
        </w:rPr>
      </w:pPr>
      <w:r>
        <w:rPr>
          <w:rFonts w:ascii="Arial Narrow" w:hAnsi="Arial Narrow"/>
        </w:rPr>
        <w:t xml:space="preserve">SN indstiller til, at Marianne Nielsen i samarbejde med Hanne S. B. Knudsen </w:t>
      </w:r>
      <w:r w:rsidR="00274EBB">
        <w:rPr>
          <w:rFonts w:ascii="Arial Narrow" w:hAnsi="Arial Narrow"/>
        </w:rPr>
        <w:t>deltager i</w:t>
      </w:r>
      <w:r>
        <w:rPr>
          <w:rFonts w:ascii="Arial Narrow" w:hAnsi="Arial Narrow"/>
        </w:rPr>
        <w:t xml:space="preserve"> en kommende arbejdsgruppe. Marianne og Hanne sætter sig sammen og udarbejder en status over hvilke test vi har på Psykologi, hvor gamle er de og h</w:t>
      </w:r>
      <w:r w:rsidR="00ED53BE">
        <w:rPr>
          <w:rFonts w:ascii="Arial Narrow" w:hAnsi="Arial Narrow"/>
        </w:rPr>
        <w:t xml:space="preserve">vem </w:t>
      </w:r>
      <w:r w:rsidR="00274EBB">
        <w:rPr>
          <w:rFonts w:ascii="Arial Narrow" w:hAnsi="Arial Narrow"/>
        </w:rPr>
        <w:t xml:space="preserve">der skal have </w:t>
      </w:r>
      <w:r w:rsidR="00ED53BE">
        <w:rPr>
          <w:rFonts w:ascii="Arial Narrow" w:hAnsi="Arial Narrow"/>
        </w:rPr>
        <w:t>ansvaret for testene fremover.</w:t>
      </w:r>
    </w:p>
    <w:p w:rsidR="00C1788F" w:rsidRDefault="00C1788F" w:rsidP="001D47D9">
      <w:pPr>
        <w:pStyle w:val="Listeafsnit1"/>
        <w:suppressAutoHyphens/>
        <w:ind w:left="709"/>
        <w:rPr>
          <w:rFonts w:ascii="Arial Narrow" w:hAnsi="Arial Narrow"/>
        </w:rPr>
      </w:pPr>
    </w:p>
    <w:p w:rsidR="008615FB" w:rsidRPr="005A1E37" w:rsidRDefault="00C1788F" w:rsidP="00811074">
      <w:pPr>
        <w:pStyle w:val="Listeafsnit1"/>
        <w:suppressAutoHyphens/>
        <w:ind w:left="709"/>
        <w:rPr>
          <w:rFonts w:ascii="Arial Narrow" w:hAnsi="Arial Narrow"/>
        </w:rPr>
      </w:pPr>
      <w:r>
        <w:rPr>
          <w:rFonts w:ascii="Arial Narrow" w:hAnsi="Arial Narrow"/>
        </w:rPr>
        <w:t>Derudover besluttede SN at godkende indkøb</w:t>
      </w:r>
      <w:r w:rsidR="008615FB">
        <w:rPr>
          <w:rFonts w:ascii="Arial Narrow" w:hAnsi="Arial Narrow"/>
        </w:rPr>
        <w:t>et</w:t>
      </w:r>
      <w:r>
        <w:rPr>
          <w:rFonts w:ascii="Arial Narrow" w:hAnsi="Arial Narrow"/>
        </w:rPr>
        <w:t xml:space="preserve"> af én test</w:t>
      </w:r>
      <w:r w:rsidR="008615FB">
        <w:rPr>
          <w:rFonts w:ascii="Arial Narrow" w:hAnsi="Arial Narrow"/>
        </w:rPr>
        <w:t xml:space="preserve"> til kr.14.580,-</w:t>
      </w:r>
    </w:p>
    <w:p w:rsidR="00B31454" w:rsidRPr="00B31454" w:rsidRDefault="00B31454" w:rsidP="00811074">
      <w:pPr>
        <w:pStyle w:val="Listeafsnit1"/>
        <w:suppressAutoHyphens/>
        <w:ind w:left="709" w:hanging="283"/>
        <w:rPr>
          <w:rFonts w:ascii="Arial Narrow" w:hAnsi="Arial Narrow"/>
        </w:rPr>
      </w:pPr>
    </w:p>
    <w:p w:rsidR="008B47FF" w:rsidRPr="002A2849" w:rsidRDefault="008B47FF" w:rsidP="00C4167E">
      <w:pPr>
        <w:pStyle w:val="Listeafsnit1"/>
        <w:numPr>
          <w:ilvl w:val="0"/>
          <w:numId w:val="33"/>
        </w:numPr>
        <w:suppressAutoHyphens/>
        <w:ind w:left="709" w:hanging="283"/>
        <w:rPr>
          <w:rFonts w:ascii="Arial Narrow" w:hAnsi="Arial Narrow"/>
          <w:b/>
        </w:rPr>
      </w:pPr>
      <w:r w:rsidRPr="004A3980">
        <w:rPr>
          <w:rFonts w:ascii="Arial Narrow" w:hAnsi="Arial Narrow" w:cs="Arial"/>
          <w:b/>
        </w:rPr>
        <w:t xml:space="preserve">Godkendelse af semesterplaner F17 (bilag 2, 2a, 2b, 2c) </w:t>
      </w:r>
    </w:p>
    <w:p w:rsidR="002A2849" w:rsidRDefault="00C4167E" w:rsidP="009E0CE6">
      <w:pPr>
        <w:pStyle w:val="Listeafsnit1"/>
        <w:suppressAutoHyphens/>
        <w:ind w:left="709"/>
        <w:rPr>
          <w:rFonts w:ascii="Arial Narrow" w:hAnsi="Arial Narrow"/>
        </w:rPr>
      </w:pPr>
      <w:r>
        <w:rPr>
          <w:rFonts w:ascii="Arial Narrow" w:hAnsi="Arial Narrow"/>
        </w:rPr>
        <w:t>SNF foreslår at KA semesterplanerne godken</w:t>
      </w:r>
      <w:r w:rsidR="00821E9F">
        <w:rPr>
          <w:rFonts w:ascii="Arial Narrow" w:hAnsi="Arial Narrow"/>
        </w:rPr>
        <w:t xml:space="preserve">des på næste SN møde </w:t>
      </w:r>
      <w:r w:rsidR="00274EBB">
        <w:rPr>
          <w:rFonts w:ascii="Arial Narrow" w:hAnsi="Arial Narrow"/>
        </w:rPr>
        <w:t xml:space="preserve">i november, da de er forsinket og </w:t>
      </w:r>
      <w:r w:rsidR="00821E9F">
        <w:rPr>
          <w:rFonts w:ascii="Arial Narrow" w:hAnsi="Arial Narrow"/>
        </w:rPr>
        <w:t>8. semester blev først fremsendt her til morgen.</w:t>
      </w:r>
    </w:p>
    <w:p w:rsidR="00C4167E" w:rsidRDefault="00C4167E" w:rsidP="009E0CE6">
      <w:pPr>
        <w:pStyle w:val="Listeafsnit1"/>
        <w:suppressAutoHyphens/>
        <w:ind w:left="709"/>
        <w:rPr>
          <w:rFonts w:ascii="Arial Narrow" w:hAnsi="Arial Narrow"/>
        </w:rPr>
      </w:pPr>
    </w:p>
    <w:p w:rsidR="00C4167E" w:rsidRDefault="00F71A07" w:rsidP="009E0CE6">
      <w:pPr>
        <w:pStyle w:val="Listeafsnit1"/>
        <w:suppressAutoHyphens/>
        <w:ind w:left="709"/>
        <w:rPr>
          <w:rFonts w:ascii="Arial Narrow" w:hAnsi="Arial Narrow"/>
        </w:rPr>
      </w:pPr>
      <w:r>
        <w:rPr>
          <w:rFonts w:ascii="Arial Narrow" w:hAnsi="Arial Narrow"/>
        </w:rPr>
        <w:t xml:space="preserve">Omkring BA blev </w:t>
      </w:r>
      <w:r w:rsidR="00274EBB">
        <w:rPr>
          <w:rFonts w:ascii="Arial Narrow" w:hAnsi="Arial Narrow"/>
        </w:rPr>
        <w:t>følgende diskuteret:</w:t>
      </w:r>
    </w:p>
    <w:p w:rsidR="00821E9F" w:rsidRDefault="001F1C83" w:rsidP="009E0CE6">
      <w:pPr>
        <w:pStyle w:val="Listeafsnit1"/>
        <w:numPr>
          <w:ilvl w:val="1"/>
          <w:numId w:val="33"/>
        </w:numPr>
        <w:suppressAutoHyphens/>
        <w:rPr>
          <w:rFonts w:ascii="Arial Narrow" w:hAnsi="Arial Narrow"/>
        </w:rPr>
      </w:pPr>
      <w:r>
        <w:rPr>
          <w:rFonts w:ascii="Arial Narrow" w:hAnsi="Arial Narrow"/>
        </w:rPr>
        <w:t>Det er svært at nå og læse dem på en uge, da de først kommer ud sammen med SN dagsorden</w:t>
      </w:r>
    </w:p>
    <w:p w:rsidR="001F1C83" w:rsidRDefault="001F1C83" w:rsidP="009E0CE6">
      <w:pPr>
        <w:pStyle w:val="Listeafsnit1"/>
        <w:numPr>
          <w:ilvl w:val="1"/>
          <w:numId w:val="33"/>
        </w:numPr>
        <w:suppressAutoHyphens/>
        <w:rPr>
          <w:rFonts w:ascii="Arial Narrow" w:hAnsi="Arial Narrow"/>
        </w:rPr>
      </w:pPr>
      <w:r>
        <w:rPr>
          <w:rFonts w:ascii="Arial Narrow" w:hAnsi="Arial Narrow"/>
        </w:rPr>
        <w:t>Der er s</w:t>
      </w:r>
      <w:r w:rsidR="00B74478">
        <w:rPr>
          <w:rFonts w:ascii="Arial Narrow" w:hAnsi="Arial Narrow"/>
        </w:rPr>
        <w:t xml:space="preserve">tor ulighed mellem omfanget af </w:t>
      </w:r>
      <w:r w:rsidR="009C186F">
        <w:rPr>
          <w:rFonts w:ascii="Arial Narrow" w:hAnsi="Arial Narrow"/>
        </w:rPr>
        <w:t xml:space="preserve">kurserne med hhv. </w:t>
      </w:r>
      <w:r w:rsidR="00B74478">
        <w:rPr>
          <w:rFonts w:ascii="Arial Narrow" w:hAnsi="Arial Narrow"/>
        </w:rPr>
        <w:t>kvalitativ og kvantitativ</w:t>
      </w:r>
      <w:r>
        <w:rPr>
          <w:rFonts w:ascii="Arial Narrow" w:hAnsi="Arial Narrow"/>
        </w:rPr>
        <w:t xml:space="preserve"> metode på </w:t>
      </w:r>
      <w:r w:rsidR="0054040B">
        <w:rPr>
          <w:rFonts w:ascii="Arial Narrow" w:hAnsi="Arial Narrow"/>
        </w:rPr>
        <w:t>2.</w:t>
      </w:r>
      <w:r>
        <w:rPr>
          <w:rFonts w:ascii="Arial Narrow" w:hAnsi="Arial Narrow"/>
        </w:rPr>
        <w:t xml:space="preserve"> og 4</w:t>
      </w:r>
      <w:r w:rsidR="0054040B">
        <w:rPr>
          <w:rFonts w:ascii="Arial Narrow" w:hAnsi="Arial Narrow"/>
        </w:rPr>
        <w:t>.</w:t>
      </w:r>
      <w:r>
        <w:rPr>
          <w:rFonts w:ascii="Arial Narrow" w:hAnsi="Arial Narrow"/>
        </w:rPr>
        <w:t xml:space="preserve"> semester</w:t>
      </w:r>
    </w:p>
    <w:p w:rsidR="001F1C83" w:rsidRDefault="001F1C83" w:rsidP="009E0CE6">
      <w:pPr>
        <w:pStyle w:val="Listeafsnit1"/>
        <w:numPr>
          <w:ilvl w:val="1"/>
          <w:numId w:val="33"/>
        </w:numPr>
        <w:suppressAutoHyphens/>
        <w:rPr>
          <w:rFonts w:ascii="Arial Narrow" w:hAnsi="Arial Narrow"/>
        </w:rPr>
      </w:pPr>
      <w:r>
        <w:rPr>
          <w:rFonts w:ascii="Arial Narrow" w:hAnsi="Arial Narrow"/>
        </w:rPr>
        <w:t>Hvem afgør hvilken model der er den korrekte</w:t>
      </w:r>
      <w:r w:rsidR="00274EBB">
        <w:rPr>
          <w:rFonts w:ascii="Arial Narrow" w:hAnsi="Arial Narrow"/>
        </w:rPr>
        <w:t xml:space="preserve"> – det er nødvendigt at få den diskussion</w:t>
      </w:r>
      <w:r w:rsidR="00097B60">
        <w:rPr>
          <w:rFonts w:ascii="Arial Narrow" w:hAnsi="Arial Narrow"/>
        </w:rPr>
        <w:t xml:space="preserve"> i lærergrupp</w:t>
      </w:r>
      <w:r w:rsidR="00274EBB">
        <w:rPr>
          <w:rFonts w:ascii="Arial Narrow" w:hAnsi="Arial Narrow"/>
        </w:rPr>
        <w:t>en.</w:t>
      </w:r>
    </w:p>
    <w:p w:rsidR="009E0CE6" w:rsidRPr="00274EBB" w:rsidRDefault="00F71A07" w:rsidP="00274EBB">
      <w:pPr>
        <w:pStyle w:val="Listeafsnit1"/>
        <w:numPr>
          <w:ilvl w:val="1"/>
          <w:numId w:val="33"/>
        </w:numPr>
        <w:suppressAutoHyphens/>
        <w:rPr>
          <w:rFonts w:ascii="Arial Narrow" w:hAnsi="Arial Narrow"/>
        </w:rPr>
      </w:pPr>
      <w:r w:rsidRPr="00274EBB">
        <w:rPr>
          <w:rFonts w:ascii="Arial Narrow" w:hAnsi="Arial Narrow"/>
        </w:rPr>
        <w:t xml:space="preserve">Det vil være fornuftigt at </w:t>
      </w:r>
      <w:r w:rsidR="00A67F6A">
        <w:rPr>
          <w:rFonts w:ascii="Arial Narrow" w:hAnsi="Arial Narrow"/>
        </w:rPr>
        <w:t xml:space="preserve">der </w:t>
      </w:r>
      <w:r w:rsidR="00274EBB" w:rsidRPr="00274EBB">
        <w:rPr>
          <w:rFonts w:ascii="Arial Narrow" w:hAnsi="Arial Narrow"/>
        </w:rPr>
        <w:t>udarbejde</w:t>
      </w:r>
      <w:r w:rsidR="009C186F">
        <w:rPr>
          <w:rFonts w:ascii="Arial Narrow" w:hAnsi="Arial Narrow"/>
        </w:rPr>
        <w:t>s</w:t>
      </w:r>
      <w:r w:rsidR="00274EBB" w:rsidRPr="00274EBB">
        <w:rPr>
          <w:rFonts w:ascii="Arial Narrow" w:hAnsi="Arial Narrow"/>
        </w:rPr>
        <w:t xml:space="preserve"> </w:t>
      </w:r>
      <w:r w:rsidRPr="00274EBB">
        <w:rPr>
          <w:rFonts w:ascii="Arial Narrow" w:hAnsi="Arial Narrow"/>
        </w:rPr>
        <w:t xml:space="preserve">en </w:t>
      </w:r>
      <w:r w:rsidR="00A67F6A">
        <w:rPr>
          <w:rFonts w:ascii="Arial Narrow" w:hAnsi="Arial Narrow"/>
        </w:rPr>
        <w:t xml:space="preserve">evt. </w:t>
      </w:r>
      <w:r w:rsidR="00274EBB" w:rsidRPr="00274EBB">
        <w:rPr>
          <w:rFonts w:ascii="Arial Narrow" w:hAnsi="Arial Narrow"/>
        </w:rPr>
        <w:t xml:space="preserve">skematisk </w:t>
      </w:r>
      <w:r w:rsidRPr="00274EBB">
        <w:rPr>
          <w:rFonts w:ascii="Arial Narrow" w:hAnsi="Arial Narrow"/>
        </w:rPr>
        <w:t>oversigt over undervisning og eksamen</w:t>
      </w:r>
    </w:p>
    <w:p w:rsidR="00274EBB" w:rsidRDefault="00274EBB" w:rsidP="009E0CE6">
      <w:pPr>
        <w:pStyle w:val="Listeafsnit1"/>
        <w:suppressAutoHyphens/>
        <w:ind w:left="720"/>
        <w:rPr>
          <w:rFonts w:ascii="Arial Narrow" w:hAnsi="Arial Narrow"/>
        </w:rPr>
      </w:pPr>
    </w:p>
    <w:p w:rsidR="009E0CE6" w:rsidRDefault="009E0CE6" w:rsidP="009E0CE6">
      <w:pPr>
        <w:pStyle w:val="Listeafsnit1"/>
        <w:suppressAutoHyphens/>
        <w:ind w:left="720"/>
        <w:rPr>
          <w:rFonts w:ascii="Arial Narrow" w:hAnsi="Arial Narrow"/>
        </w:rPr>
      </w:pPr>
      <w:r>
        <w:rPr>
          <w:rFonts w:ascii="Arial Narrow" w:hAnsi="Arial Narrow"/>
        </w:rPr>
        <w:t>Konklusion:</w:t>
      </w:r>
    </w:p>
    <w:p w:rsidR="009E0CE6" w:rsidRDefault="00274EBB" w:rsidP="009E0CE6">
      <w:pPr>
        <w:pStyle w:val="Listeafsnit1"/>
        <w:suppressAutoHyphens/>
        <w:ind w:left="720"/>
        <w:rPr>
          <w:rFonts w:ascii="Arial Narrow" w:hAnsi="Arial Narrow"/>
        </w:rPr>
      </w:pPr>
      <w:r>
        <w:rPr>
          <w:rFonts w:ascii="Arial Narrow" w:hAnsi="Arial Narrow"/>
        </w:rPr>
        <w:t>Punktet timefordeling bliver temaet</w:t>
      </w:r>
      <w:r w:rsidR="00821913">
        <w:rPr>
          <w:rFonts w:ascii="Arial Narrow" w:hAnsi="Arial Narrow"/>
        </w:rPr>
        <w:t xml:space="preserve"> på lærermødet den 7. december, hvor der skal diskuteres behov og ramme</w:t>
      </w:r>
      <w:r>
        <w:rPr>
          <w:rFonts w:ascii="Arial Narrow" w:hAnsi="Arial Narrow"/>
        </w:rPr>
        <w:t>r i forhold til ovennævnte spørgsmål.</w:t>
      </w:r>
    </w:p>
    <w:p w:rsidR="009E0CE6" w:rsidRDefault="009E0CE6" w:rsidP="009E0CE6">
      <w:pPr>
        <w:pStyle w:val="Listeafsnit1"/>
        <w:suppressAutoHyphens/>
        <w:ind w:left="720"/>
        <w:rPr>
          <w:rFonts w:ascii="Arial Narrow" w:hAnsi="Arial Narrow"/>
        </w:rPr>
      </w:pPr>
    </w:p>
    <w:p w:rsidR="009E0CE6" w:rsidRDefault="009E0CE6" w:rsidP="009E0CE6">
      <w:pPr>
        <w:pStyle w:val="Listeafsnit1"/>
        <w:suppressAutoHyphens/>
        <w:ind w:left="720"/>
        <w:rPr>
          <w:rFonts w:ascii="Arial Narrow" w:hAnsi="Arial Narrow"/>
        </w:rPr>
      </w:pPr>
      <w:r>
        <w:rPr>
          <w:rFonts w:ascii="Arial Narrow" w:hAnsi="Arial Narrow"/>
        </w:rPr>
        <w:t xml:space="preserve">SN besluttede at BA semesterplanerne som de foreligger </w:t>
      </w:r>
      <w:r w:rsidR="00AC1DB1">
        <w:rPr>
          <w:rFonts w:ascii="Arial Narrow" w:hAnsi="Arial Narrow"/>
        </w:rPr>
        <w:t xml:space="preserve">her og nu </w:t>
      </w:r>
      <w:r w:rsidR="009C186F">
        <w:rPr>
          <w:rFonts w:ascii="Arial Narrow" w:hAnsi="Arial Narrow"/>
        </w:rPr>
        <w:t xml:space="preserve">kan </w:t>
      </w:r>
      <w:r w:rsidR="00A90C14">
        <w:rPr>
          <w:rFonts w:ascii="Arial Narrow" w:hAnsi="Arial Narrow"/>
        </w:rPr>
        <w:t xml:space="preserve">godkendes betinget, således at </w:t>
      </w:r>
      <w:r w:rsidR="00AC1DB1">
        <w:rPr>
          <w:rFonts w:ascii="Arial Narrow" w:hAnsi="Arial Narrow"/>
        </w:rPr>
        <w:t>lokalefordelingen</w:t>
      </w:r>
      <w:r w:rsidR="009C186F">
        <w:rPr>
          <w:rFonts w:ascii="Arial Narrow" w:hAnsi="Arial Narrow"/>
        </w:rPr>
        <w:t xml:space="preserve"> og skemalægningen kan påbegyndes.</w:t>
      </w:r>
    </w:p>
    <w:p w:rsidR="009E0CE6" w:rsidRDefault="009E0CE6" w:rsidP="009E0CE6">
      <w:pPr>
        <w:pStyle w:val="Listeafsnit1"/>
        <w:suppressAutoHyphens/>
        <w:ind w:left="720"/>
        <w:rPr>
          <w:rFonts w:ascii="Arial Narrow" w:hAnsi="Arial Narrow"/>
        </w:rPr>
      </w:pPr>
    </w:p>
    <w:p w:rsidR="009E0CE6" w:rsidRDefault="00AC1DB1" w:rsidP="009E0CE6">
      <w:pPr>
        <w:pStyle w:val="Listeafsnit1"/>
        <w:suppressAutoHyphens/>
        <w:ind w:left="720"/>
        <w:rPr>
          <w:rFonts w:ascii="Arial Narrow" w:hAnsi="Arial Narrow"/>
        </w:rPr>
      </w:pPr>
      <w:r>
        <w:rPr>
          <w:rFonts w:ascii="Arial Narrow" w:hAnsi="Arial Narrow"/>
        </w:rPr>
        <w:t>SN besluttede</w:t>
      </w:r>
      <w:r w:rsidR="009E0CE6">
        <w:rPr>
          <w:rFonts w:ascii="Arial Narrow" w:hAnsi="Arial Narrow"/>
        </w:rPr>
        <w:t xml:space="preserve"> at studenterrepræsentanterne </w:t>
      </w:r>
      <w:r w:rsidR="00821913">
        <w:rPr>
          <w:rFonts w:ascii="Arial Narrow" w:hAnsi="Arial Narrow"/>
        </w:rPr>
        <w:t>sætter sig sammen og sender rettelser, samt at</w:t>
      </w:r>
      <w:r w:rsidR="009E0CE6">
        <w:rPr>
          <w:rFonts w:ascii="Arial Narrow" w:hAnsi="Arial Narrow"/>
        </w:rPr>
        <w:t xml:space="preserve"> VIP sender rettelser </w:t>
      </w:r>
      <w:r w:rsidR="002A049C">
        <w:rPr>
          <w:rFonts w:ascii="Arial Narrow" w:hAnsi="Arial Narrow"/>
        </w:rPr>
        <w:t xml:space="preserve">til </w:t>
      </w:r>
      <w:r w:rsidR="001E4DC8">
        <w:rPr>
          <w:rFonts w:ascii="Arial Narrow" w:hAnsi="Arial Narrow"/>
        </w:rPr>
        <w:t>semesterplaner</w:t>
      </w:r>
      <w:r w:rsidR="002A049C">
        <w:rPr>
          <w:rFonts w:ascii="Arial Narrow" w:hAnsi="Arial Narrow"/>
        </w:rPr>
        <w:t>ne</w:t>
      </w:r>
      <w:r w:rsidR="00821913">
        <w:rPr>
          <w:rFonts w:ascii="Arial Narrow" w:hAnsi="Arial Narrow"/>
        </w:rPr>
        <w:t>,</w:t>
      </w:r>
      <w:r w:rsidR="001E4DC8">
        <w:rPr>
          <w:rFonts w:ascii="Arial Narrow" w:hAnsi="Arial Narrow"/>
        </w:rPr>
        <w:t xml:space="preserve"> </w:t>
      </w:r>
      <w:r w:rsidR="009E0CE6">
        <w:rPr>
          <w:rFonts w:ascii="Arial Narrow" w:hAnsi="Arial Narrow"/>
        </w:rPr>
        <w:t>til Lis</w:t>
      </w:r>
      <w:r w:rsidR="00821913">
        <w:rPr>
          <w:rFonts w:ascii="Arial Narrow" w:hAnsi="Arial Narrow"/>
        </w:rPr>
        <w:t>,</w:t>
      </w:r>
      <w:r w:rsidR="009E0CE6">
        <w:rPr>
          <w:rFonts w:ascii="Arial Narrow" w:hAnsi="Arial Narrow"/>
        </w:rPr>
        <w:t xml:space="preserve"> inden næste SN møde den 9. november 2016 – dvs. at ændringer og rettelser skal være fremsendt</w:t>
      </w:r>
      <w:r>
        <w:rPr>
          <w:rFonts w:ascii="Arial Narrow" w:hAnsi="Arial Narrow"/>
        </w:rPr>
        <w:t xml:space="preserve"> senest onsdag den 3. november - i </w:t>
      </w:r>
      <w:r w:rsidR="009E0CE6">
        <w:rPr>
          <w:rFonts w:ascii="Arial Narrow" w:hAnsi="Arial Narrow"/>
        </w:rPr>
        <w:t xml:space="preserve">forbindelse med udsendelse af </w:t>
      </w:r>
      <w:r w:rsidR="001E4DC8">
        <w:rPr>
          <w:rFonts w:ascii="Arial Narrow" w:hAnsi="Arial Narrow"/>
        </w:rPr>
        <w:t xml:space="preserve">SN </w:t>
      </w:r>
      <w:r w:rsidR="009E0CE6">
        <w:rPr>
          <w:rFonts w:ascii="Arial Narrow" w:hAnsi="Arial Narrow"/>
        </w:rPr>
        <w:lastRenderedPageBreak/>
        <w:t>dagsorden.</w:t>
      </w:r>
      <w:r w:rsidR="001E4DC8">
        <w:rPr>
          <w:rFonts w:ascii="Arial Narrow" w:hAnsi="Arial Narrow"/>
        </w:rPr>
        <w:t xml:space="preserve"> Det skal tydeligt fremgå </w:t>
      </w:r>
      <w:r w:rsidR="002A049C">
        <w:rPr>
          <w:rFonts w:ascii="Arial Narrow" w:hAnsi="Arial Narrow"/>
        </w:rPr>
        <w:t xml:space="preserve">af ændringerne </w:t>
      </w:r>
      <w:r w:rsidR="001E4DC8">
        <w:rPr>
          <w:rFonts w:ascii="Arial Narrow" w:hAnsi="Arial Narrow"/>
        </w:rPr>
        <w:t>hvilket semester der er tale om og gerne afsnit for afsnit, hvor rettelserne skal indgå.</w:t>
      </w:r>
    </w:p>
    <w:p w:rsidR="00821913" w:rsidRDefault="00821913" w:rsidP="009E0CE6">
      <w:pPr>
        <w:pStyle w:val="Listeafsnit1"/>
        <w:suppressAutoHyphens/>
        <w:ind w:left="720"/>
        <w:rPr>
          <w:rFonts w:ascii="Arial Narrow" w:hAnsi="Arial Narrow"/>
        </w:rPr>
      </w:pPr>
    </w:p>
    <w:p w:rsidR="009E0CE6" w:rsidRDefault="002A049C" w:rsidP="00821913">
      <w:pPr>
        <w:pStyle w:val="Listeafsnit1"/>
        <w:suppressAutoHyphens/>
        <w:ind w:left="720"/>
        <w:rPr>
          <w:rFonts w:ascii="Arial Narrow" w:hAnsi="Arial Narrow"/>
        </w:rPr>
      </w:pPr>
      <w:r>
        <w:rPr>
          <w:rFonts w:ascii="Arial Narrow" w:hAnsi="Arial Narrow"/>
        </w:rPr>
        <w:t xml:space="preserve">BA semesterplanerne godkendes </w:t>
      </w:r>
      <w:r w:rsidR="00A67F6A">
        <w:rPr>
          <w:rFonts w:ascii="Arial Narrow" w:hAnsi="Arial Narrow"/>
        </w:rPr>
        <w:t xml:space="preserve">endeligt </w:t>
      </w:r>
      <w:r>
        <w:rPr>
          <w:rFonts w:ascii="Arial Narrow" w:hAnsi="Arial Narrow"/>
        </w:rPr>
        <w:t xml:space="preserve">på næste </w:t>
      </w:r>
      <w:r w:rsidR="008731B1">
        <w:rPr>
          <w:rFonts w:ascii="Arial Narrow" w:hAnsi="Arial Narrow"/>
        </w:rPr>
        <w:t>SN møde</w:t>
      </w:r>
      <w:r>
        <w:rPr>
          <w:rFonts w:ascii="Arial Narrow" w:hAnsi="Arial Narrow"/>
        </w:rPr>
        <w:t xml:space="preserve"> den 9. november.</w:t>
      </w:r>
      <w:r w:rsidR="00821913">
        <w:rPr>
          <w:rFonts w:ascii="Arial Narrow" w:hAnsi="Arial Narrow"/>
        </w:rPr>
        <w:t xml:space="preserve"> </w:t>
      </w:r>
    </w:p>
    <w:p w:rsidR="00984E39" w:rsidRDefault="00984E39" w:rsidP="00821913">
      <w:pPr>
        <w:pStyle w:val="Listeafsnit1"/>
        <w:suppressAutoHyphens/>
        <w:ind w:left="720"/>
        <w:rPr>
          <w:rFonts w:ascii="Arial Narrow" w:hAnsi="Arial Narrow"/>
        </w:rPr>
      </w:pPr>
    </w:p>
    <w:p w:rsidR="00984E39" w:rsidRDefault="00984E39" w:rsidP="00821913">
      <w:pPr>
        <w:pStyle w:val="Listeafsnit1"/>
        <w:suppressAutoHyphens/>
        <w:ind w:left="720"/>
        <w:rPr>
          <w:rFonts w:ascii="Arial Narrow" w:hAnsi="Arial Narrow"/>
        </w:rPr>
      </w:pPr>
      <w:r>
        <w:rPr>
          <w:rFonts w:ascii="Arial Narrow" w:hAnsi="Arial Narrow"/>
        </w:rPr>
        <w:t xml:space="preserve">SN besluttede at </w:t>
      </w:r>
      <w:r w:rsidR="00A67F6A">
        <w:rPr>
          <w:rFonts w:ascii="Arial Narrow" w:hAnsi="Arial Narrow"/>
        </w:rPr>
        <w:t xml:space="preserve">alt omkring </w:t>
      </w:r>
      <w:r>
        <w:rPr>
          <w:rFonts w:ascii="Arial Narrow" w:hAnsi="Arial Narrow"/>
        </w:rPr>
        <w:t xml:space="preserve">datoer, timer og vejledning der står i semesterplanerne er fortroligt og </w:t>
      </w:r>
      <w:r w:rsidR="00A67F6A">
        <w:rPr>
          <w:rFonts w:ascii="Arial Narrow" w:hAnsi="Arial Narrow"/>
        </w:rPr>
        <w:t xml:space="preserve">er </w:t>
      </w:r>
      <w:r>
        <w:rPr>
          <w:rFonts w:ascii="Arial Narrow" w:hAnsi="Arial Narrow"/>
        </w:rPr>
        <w:t>kun til intern brug for sekretariatet og må ikke offentligøres for de studerende.</w:t>
      </w:r>
    </w:p>
    <w:p w:rsidR="00984E39" w:rsidRDefault="00984E39" w:rsidP="00821913">
      <w:pPr>
        <w:pStyle w:val="Listeafsnit1"/>
        <w:suppressAutoHyphens/>
        <w:ind w:left="720"/>
        <w:rPr>
          <w:rFonts w:ascii="Arial Narrow" w:hAnsi="Arial Narrow"/>
        </w:rPr>
      </w:pPr>
    </w:p>
    <w:p w:rsidR="00984E39" w:rsidRDefault="00984E39" w:rsidP="00821913">
      <w:pPr>
        <w:pStyle w:val="Listeafsnit1"/>
        <w:suppressAutoHyphens/>
        <w:ind w:left="720"/>
        <w:rPr>
          <w:rFonts w:ascii="Arial Narrow" w:hAnsi="Arial Narrow"/>
        </w:rPr>
      </w:pPr>
      <w:r>
        <w:rPr>
          <w:rFonts w:ascii="Arial Narrow" w:hAnsi="Arial Narrow"/>
        </w:rPr>
        <w:t>De endelige semesterplaner bliver renset efter endt godkendelse inden offentliggørelse.</w:t>
      </w:r>
    </w:p>
    <w:p w:rsidR="00B31454" w:rsidRPr="00B31454" w:rsidRDefault="00B31454" w:rsidP="00C4167E">
      <w:pPr>
        <w:pStyle w:val="Listeafsnit1"/>
        <w:suppressAutoHyphens/>
        <w:ind w:left="709" w:hanging="283"/>
        <w:rPr>
          <w:rFonts w:ascii="Arial Narrow" w:hAnsi="Arial Narrow"/>
        </w:rPr>
      </w:pPr>
    </w:p>
    <w:p w:rsidR="00CF1993" w:rsidRDefault="008B47FF" w:rsidP="002A049C">
      <w:pPr>
        <w:pStyle w:val="Listeafsnit1"/>
        <w:numPr>
          <w:ilvl w:val="0"/>
          <w:numId w:val="33"/>
        </w:numPr>
        <w:suppressAutoHyphens/>
        <w:ind w:left="709" w:hanging="283"/>
        <w:rPr>
          <w:rFonts w:ascii="Arial Narrow" w:hAnsi="Arial Narrow"/>
          <w:b/>
        </w:rPr>
      </w:pPr>
      <w:r w:rsidRPr="004A3980">
        <w:rPr>
          <w:rFonts w:ascii="Arial Narrow" w:hAnsi="Arial Narrow" w:cs="Arial"/>
          <w:b/>
        </w:rPr>
        <w:t>Godkendelse af valgfag F17 (bilag 3, 3a, 3b, 3c, 3d, 3e)</w:t>
      </w:r>
    </w:p>
    <w:p w:rsidR="00CF1993" w:rsidRDefault="00984E39" w:rsidP="002A049C">
      <w:pPr>
        <w:pStyle w:val="Listeafsnit1"/>
        <w:suppressAutoHyphens/>
        <w:ind w:left="709"/>
        <w:rPr>
          <w:rFonts w:ascii="Arial Narrow" w:hAnsi="Arial Narrow"/>
        </w:rPr>
      </w:pPr>
      <w:r>
        <w:rPr>
          <w:rFonts w:ascii="Arial Narrow" w:hAnsi="Arial Narrow"/>
        </w:rPr>
        <w:t>Der er indsendt 6 valgfag der skal spredes ud ov</w:t>
      </w:r>
      <w:r w:rsidR="003F155B">
        <w:rPr>
          <w:rFonts w:ascii="Arial Narrow" w:hAnsi="Arial Narrow"/>
        </w:rPr>
        <w:t>er hhv. 4 og 6. semester og der</w:t>
      </w:r>
      <w:r w:rsidR="00A67F6A">
        <w:rPr>
          <w:rFonts w:ascii="Arial Narrow" w:hAnsi="Arial Narrow"/>
        </w:rPr>
        <w:t xml:space="preserve"> </w:t>
      </w:r>
      <w:r>
        <w:rPr>
          <w:rFonts w:ascii="Arial Narrow" w:hAnsi="Arial Narrow"/>
        </w:rPr>
        <w:t xml:space="preserve">gives </w:t>
      </w:r>
      <w:r w:rsidR="003F155B">
        <w:rPr>
          <w:rFonts w:ascii="Arial Narrow" w:hAnsi="Arial Narrow"/>
        </w:rPr>
        <w:t>max.</w:t>
      </w:r>
      <w:r w:rsidR="00A67F6A">
        <w:rPr>
          <w:rFonts w:ascii="Arial Narrow" w:hAnsi="Arial Narrow"/>
        </w:rPr>
        <w:t xml:space="preserve">16 x 4 timer = </w:t>
      </w:r>
      <w:r>
        <w:rPr>
          <w:rFonts w:ascii="Arial Narrow" w:hAnsi="Arial Narrow"/>
        </w:rPr>
        <w:t>64 løntimer for hvert valgfag.</w:t>
      </w:r>
    </w:p>
    <w:p w:rsidR="00984E39" w:rsidRDefault="00984E39" w:rsidP="002A049C">
      <w:pPr>
        <w:pStyle w:val="Listeafsnit1"/>
        <w:suppressAutoHyphens/>
        <w:ind w:left="709"/>
        <w:rPr>
          <w:rFonts w:ascii="Arial Narrow" w:hAnsi="Arial Narrow"/>
        </w:rPr>
      </w:pPr>
    </w:p>
    <w:p w:rsidR="00984E39" w:rsidRDefault="00984E39" w:rsidP="002A049C">
      <w:pPr>
        <w:pStyle w:val="Listeafsnit1"/>
        <w:suppressAutoHyphens/>
        <w:ind w:left="709"/>
        <w:rPr>
          <w:rFonts w:ascii="Arial Narrow" w:hAnsi="Arial Narrow"/>
        </w:rPr>
      </w:pPr>
      <w:r>
        <w:rPr>
          <w:rFonts w:ascii="Arial Narrow" w:hAnsi="Arial Narrow"/>
        </w:rPr>
        <w:t>Der blev diskuteret øvre og nedre grænser for deltagelse i valgfagene og det blev foreslået at der ses bort fra reglen om, at der minimum sk</w:t>
      </w:r>
      <w:bookmarkStart w:id="0" w:name="_GoBack"/>
      <w:bookmarkEnd w:id="0"/>
      <w:r>
        <w:rPr>
          <w:rFonts w:ascii="Arial Narrow" w:hAnsi="Arial Narrow"/>
        </w:rPr>
        <w:t>al deltage 20 studerende for at valgfaget bliver oprettet.</w:t>
      </w:r>
    </w:p>
    <w:p w:rsidR="00984E39" w:rsidRDefault="00984E39" w:rsidP="002A049C">
      <w:pPr>
        <w:pStyle w:val="Listeafsnit1"/>
        <w:suppressAutoHyphens/>
        <w:ind w:left="709"/>
        <w:rPr>
          <w:rFonts w:ascii="Arial Narrow" w:hAnsi="Arial Narrow"/>
        </w:rPr>
      </w:pPr>
    </w:p>
    <w:p w:rsidR="00984E39" w:rsidRDefault="00984E39" w:rsidP="002A049C">
      <w:pPr>
        <w:pStyle w:val="Listeafsnit1"/>
        <w:suppressAutoHyphens/>
        <w:ind w:left="709"/>
        <w:rPr>
          <w:rFonts w:ascii="Arial Narrow" w:hAnsi="Arial Narrow"/>
        </w:rPr>
      </w:pPr>
      <w:r>
        <w:rPr>
          <w:rFonts w:ascii="Arial Narrow" w:hAnsi="Arial Narrow"/>
        </w:rPr>
        <w:t>Det blev forslået at valgfagene ligger i begyndelsen af semestret og på faste dage.</w:t>
      </w:r>
    </w:p>
    <w:p w:rsidR="00984E39" w:rsidRDefault="00984E39" w:rsidP="002A049C">
      <w:pPr>
        <w:pStyle w:val="Listeafsnit1"/>
        <w:suppressAutoHyphens/>
        <w:ind w:left="709"/>
        <w:rPr>
          <w:rFonts w:ascii="Arial Narrow" w:hAnsi="Arial Narrow"/>
        </w:rPr>
      </w:pPr>
    </w:p>
    <w:p w:rsidR="00984E39" w:rsidRDefault="00984E39" w:rsidP="002A049C">
      <w:pPr>
        <w:pStyle w:val="Listeafsnit1"/>
        <w:suppressAutoHyphens/>
        <w:ind w:left="709"/>
        <w:rPr>
          <w:rFonts w:ascii="Arial Narrow" w:hAnsi="Arial Narrow"/>
        </w:rPr>
      </w:pPr>
      <w:r>
        <w:rPr>
          <w:rFonts w:ascii="Arial Narrow" w:hAnsi="Arial Narrow"/>
        </w:rPr>
        <w:t>Konklusion:</w:t>
      </w:r>
    </w:p>
    <w:p w:rsidR="00984E39" w:rsidRDefault="00CB6A7C" w:rsidP="002A049C">
      <w:pPr>
        <w:pStyle w:val="Listeafsnit1"/>
        <w:suppressAutoHyphens/>
        <w:ind w:left="709"/>
        <w:rPr>
          <w:rFonts w:ascii="Arial Narrow" w:hAnsi="Arial Narrow"/>
        </w:rPr>
      </w:pPr>
      <w:r>
        <w:rPr>
          <w:rFonts w:ascii="Arial Narrow" w:hAnsi="Arial Narrow"/>
        </w:rPr>
        <w:t>Elsebeth undersøger og kommer med forslag til hvor det er be</w:t>
      </w:r>
      <w:r w:rsidR="00F90BD2">
        <w:rPr>
          <w:rFonts w:ascii="Arial Narrow" w:hAnsi="Arial Narrow"/>
        </w:rPr>
        <w:t xml:space="preserve">dst at placere undervisningen af </w:t>
      </w:r>
      <w:r>
        <w:rPr>
          <w:rFonts w:ascii="Arial Narrow" w:hAnsi="Arial Narrow"/>
        </w:rPr>
        <w:t>valgfagene o</w:t>
      </w:r>
      <w:r w:rsidR="00F90BD2">
        <w:rPr>
          <w:rFonts w:ascii="Arial Narrow" w:hAnsi="Arial Narrow"/>
        </w:rPr>
        <w:t>g efterfølgende sende datoerne ud til</w:t>
      </w:r>
      <w:r>
        <w:rPr>
          <w:rFonts w:ascii="Arial Narrow" w:hAnsi="Arial Narrow"/>
        </w:rPr>
        <w:t xml:space="preserve"> høring blandt underviserne.</w:t>
      </w:r>
    </w:p>
    <w:p w:rsidR="00CB6A7C" w:rsidRDefault="00CB6A7C" w:rsidP="002A049C">
      <w:pPr>
        <w:pStyle w:val="Listeafsnit1"/>
        <w:suppressAutoHyphens/>
        <w:ind w:left="709"/>
        <w:rPr>
          <w:rFonts w:ascii="Arial Narrow" w:hAnsi="Arial Narrow"/>
        </w:rPr>
      </w:pPr>
    </w:p>
    <w:p w:rsidR="00984E39" w:rsidRPr="00CF1993" w:rsidRDefault="00F90BD2" w:rsidP="002A049C">
      <w:pPr>
        <w:pStyle w:val="Listeafsnit1"/>
        <w:suppressAutoHyphens/>
        <w:ind w:left="709"/>
        <w:rPr>
          <w:rFonts w:ascii="Arial Narrow" w:hAnsi="Arial Narrow"/>
        </w:rPr>
      </w:pPr>
      <w:r>
        <w:rPr>
          <w:rFonts w:ascii="Arial Narrow" w:hAnsi="Arial Narrow"/>
        </w:rPr>
        <w:t>Valgfagene blev godkendt. Reglen om at der skal være et minimum antal studerende på 20 inden valgfaget oprettes ophæves hermed og godkendes.</w:t>
      </w:r>
    </w:p>
    <w:p w:rsidR="00B31454" w:rsidRPr="00B31454" w:rsidRDefault="00B31454" w:rsidP="002A049C">
      <w:pPr>
        <w:pStyle w:val="Listeafsnit1"/>
        <w:suppressAutoHyphens/>
        <w:ind w:left="709" w:hanging="283"/>
        <w:rPr>
          <w:rFonts w:ascii="Arial Narrow" w:hAnsi="Arial Narrow"/>
        </w:rPr>
      </w:pPr>
    </w:p>
    <w:p w:rsidR="008B47FF" w:rsidRPr="008867B7" w:rsidRDefault="008867B7" w:rsidP="00940615">
      <w:pPr>
        <w:pStyle w:val="Listeafsnit1"/>
        <w:numPr>
          <w:ilvl w:val="0"/>
          <w:numId w:val="33"/>
        </w:numPr>
        <w:suppressAutoHyphens/>
        <w:ind w:left="709" w:hanging="283"/>
        <w:rPr>
          <w:rFonts w:ascii="Arial Narrow" w:hAnsi="Arial Narrow"/>
          <w:b/>
        </w:rPr>
      </w:pPr>
      <w:r>
        <w:rPr>
          <w:rFonts w:ascii="Arial Narrow" w:hAnsi="Arial Narrow" w:cs="Arial"/>
          <w:b/>
        </w:rPr>
        <w:t xml:space="preserve"> </w:t>
      </w:r>
      <w:r w:rsidR="008B47FF" w:rsidRPr="004A3980">
        <w:rPr>
          <w:rFonts w:ascii="Arial Narrow" w:hAnsi="Arial Narrow" w:cs="Arial"/>
          <w:b/>
        </w:rPr>
        <w:t>Gennemgang af aktionsliste (alle) (bilag 4)</w:t>
      </w:r>
    </w:p>
    <w:p w:rsidR="008867B7" w:rsidRDefault="008867B7" w:rsidP="00940615">
      <w:pPr>
        <w:pStyle w:val="Listeafsnit1"/>
        <w:suppressAutoHyphens/>
        <w:ind w:left="709"/>
        <w:rPr>
          <w:rFonts w:ascii="Arial Narrow" w:hAnsi="Arial Narrow" w:cs="Arial"/>
        </w:rPr>
      </w:pPr>
      <w:r w:rsidRPr="00940615">
        <w:rPr>
          <w:rFonts w:ascii="Arial Narrow" w:hAnsi="Arial Narrow" w:cs="Arial"/>
        </w:rPr>
        <w:t xml:space="preserve"> </w:t>
      </w:r>
      <w:r w:rsidR="00940615" w:rsidRPr="00940615">
        <w:rPr>
          <w:rFonts w:ascii="Arial Narrow" w:hAnsi="Arial Narrow" w:cs="Arial"/>
        </w:rPr>
        <w:t>Vedr. ad 9:</w:t>
      </w:r>
    </w:p>
    <w:p w:rsidR="00940615" w:rsidRDefault="00940615" w:rsidP="00940615">
      <w:pPr>
        <w:pStyle w:val="Listeafsnit1"/>
        <w:suppressAutoHyphens/>
        <w:ind w:left="709"/>
        <w:rPr>
          <w:rFonts w:ascii="Arial Narrow" w:hAnsi="Arial Narrow" w:cs="Arial"/>
        </w:rPr>
      </w:pPr>
      <w:r>
        <w:rPr>
          <w:rFonts w:ascii="Arial Narrow" w:hAnsi="Arial Narrow" w:cs="Arial"/>
        </w:rPr>
        <w:t xml:space="preserve"> Der arbejdes pt. videre </w:t>
      </w:r>
      <w:r w:rsidR="009C186F">
        <w:rPr>
          <w:rFonts w:ascii="Arial Narrow" w:hAnsi="Arial Narrow" w:cs="Arial"/>
        </w:rPr>
        <w:t>i arbejdsgruppen vedrørende</w:t>
      </w:r>
      <w:r>
        <w:rPr>
          <w:rFonts w:ascii="Arial Narrow" w:hAnsi="Arial Narrow" w:cs="Arial"/>
        </w:rPr>
        <w:t xml:space="preserve"> professionsprogrammerne og der bliver fremlagt </w:t>
      </w:r>
    </w:p>
    <w:p w:rsidR="00940615" w:rsidRDefault="00940615" w:rsidP="00940615">
      <w:pPr>
        <w:pStyle w:val="Listeafsnit1"/>
        <w:suppressAutoHyphens/>
        <w:ind w:left="709"/>
        <w:rPr>
          <w:rFonts w:ascii="Arial Narrow" w:hAnsi="Arial Narrow" w:cs="Arial"/>
        </w:rPr>
      </w:pPr>
      <w:r>
        <w:rPr>
          <w:rFonts w:ascii="Arial Narrow" w:hAnsi="Arial Narrow" w:cs="Arial"/>
        </w:rPr>
        <w:t xml:space="preserve"> et oplæg på et senere SN møde.</w:t>
      </w:r>
    </w:p>
    <w:p w:rsidR="00940615" w:rsidRDefault="00940615" w:rsidP="00940615">
      <w:pPr>
        <w:pStyle w:val="Listeafsnit1"/>
        <w:suppressAutoHyphens/>
        <w:ind w:left="709"/>
        <w:rPr>
          <w:rFonts w:ascii="Arial Narrow" w:hAnsi="Arial Narrow" w:cs="Arial"/>
        </w:rPr>
      </w:pPr>
    </w:p>
    <w:p w:rsidR="00940615" w:rsidRDefault="00940615" w:rsidP="00940615">
      <w:pPr>
        <w:pStyle w:val="Listeafsnit1"/>
        <w:suppressAutoHyphens/>
        <w:ind w:left="709"/>
        <w:rPr>
          <w:rFonts w:ascii="Arial Narrow" w:hAnsi="Arial Narrow" w:cs="Arial"/>
        </w:rPr>
      </w:pPr>
      <w:r>
        <w:rPr>
          <w:rFonts w:ascii="Arial Narrow" w:hAnsi="Arial Narrow" w:cs="Arial"/>
        </w:rPr>
        <w:t>Vedr. ad 7</w:t>
      </w:r>
      <w:r w:rsidR="003030A9">
        <w:rPr>
          <w:rFonts w:ascii="Arial Narrow" w:hAnsi="Arial Narrow" w:cs="Arial"/>
        </w:rPr>
        <w:t>:</w:t>
      </w:r>
    </w:p>
    <w:p w:rsidR="00940615" w:rsidRDefault="00940615" w:rsidP="00940615">
      <w:pPr>
        <w:pStyle w:val="Listeafsnit1"/>
        <w:suppressAutoHyphens/>
        <w:ind w:left="709"/>
        <w:rPr>
          <w:rFonts w:ascii="Arial Narrow" w:hAnsi="Arial Narrow" w:cs="Arial"/>
        </w:rPr>
      </w:pPr>
      <w:r>
        <w:rPr>
          <w:rFonts w:ascii="Arial Narrow" w:hAnsi="Arial Narrow" w:cs="Arial"/>
        </w:rPr>
        <w:t>Elsebeth arbejder videre med oplæg til evalueringsprocedure som vil blive fremlagt på et senere SN møde.</w:t>
      </w:r>
    </w:p>
    <w:p w:rsidR="00940615" w:rsidRDefault="00940615" w:rsidP="00940615">
      <w:pPr>
        <w:pStyle w:val="Listeafsnit1"/>
        <w:suppressAutoHyphens/>
        <w:ind w:left="709"/>
        <w:rPr>
          <w:rFonts w:ascii="Arial Narrow" w:hAnsi="Arial Narrow" w:cs="Arial"/>
        </w:rPr>
      </w:pPr>
    </w:p>
    <w:p w:rsidR="00940615" w:rsidRPr="00940615" w:rsidRDefault="00940615" w:rsidP="00940615">
      <w:pPr>
        <w:pStyle w:val="Listeafsnit1"/>
        <w:suppressAutoHyphens/>
        <w:ind w:left="709"/>
        <w:rPr>
          <w:rFonts w:ascii="Arial Narrow" w:hAnsi="Arial Narrow"/>
        </w:rPr>
      </w:pPr>
      <w:r>
        <w:rPr>
          <w:rFonts w:ascii="Arial Narrow" w:hAnsi="Arial Narrow" w:cs="Arial"/>
        </w:rPr>
        <w:t xml:space="preserve">Emma trækker sig fra begge arbejdsgrupper og Rasmus indtræder i dem begge. </w:t>
      </w:r>
    </w:p>
    <w:p w:rsidR="00B31454" w:rsidRPr="00B31454" w:rsidRDefault="00B31454" w:rsidP="00940615">
      <w:pPr>
        <w:pStyle w:val="Listeafsnit1"/>
        <w:suppressAutoHyphens/>
        <w:ind w:left="709" w:hanging="283"/>
        <w:rPr>
          <w:rFonts w:ascii="Arial Narrow" w:hAnsi="Arial Narrow"/>
        </w:rPr>
      </w:pPr>
    </w:p>
    <w:p w:rsidR="008B47FF" w:rsidRPr="00940615" w:rsidRDefault="008B47FF" w:rsidP="001835FB">
      <w:pPr>
        <w:pStyle w:val="Listeafsnit1"/>
        <w:numPr>
          <w:ilvl w:val="0"/>
          <w:numId w:val="33"/>
        </w:numPr>
        <w:suppressAutoHyphens/>
        <w:ind w:left="709" w:hanging="283"/>
        <w:rPr>
          <w:rFonts w:ascii="Arial Narrow" w:hAnsi="Arial Narrow"/>
          <w:b/>
        </w:rPr>
      </w:pPr>
      <w:r w:rsidRPr="004A3980">
        <w:rPr>
          <w:rFonts w:ascii="Arial Narrow" w:hAnsi="Arial Narrow" w:cs="Arial"/>
          <w:b/>
        </w:rPr>
        <w:t>To ansøgninger fra Carolin Demuth (bilag 5, 5 a)</w:t>
      </w:r>
    </w:p>
    <w:p w:rsidR="00940615" w:rsidRDefault="00CC6366" w:rsidP="00A12237">
      <w:pPr>
        <w:pStyle w:val="Listeafsnit1"/>
        <w:suppressAutoHyphens/>
        <w:ind w:left="709"/>
        <w:rPr>
          <w:rFonts w:ascii="Arial Narrow" w:hAnsi="Arial Narrow"/>
        </w:rPr>
      </w:pPr>
      <w:r>
        <w:rPr>
          <w:rFonts w:ascii="Arial Narrow" w:hAnsi="Arial Narrow"/>
        </w:rPr>
        <w:t>1) A</w:t>
      </w:r>
      <w:r w:rsidR="00940615">
        <w:rPr>
          <w:rFonts w:ascii="Arial Narrow" w:hAnsi="Arial Narrow"/>
        </w:rPr>
        <w:t xml:space="preserve">nsøgning om </w:t>
      </w:r>
      <w:r w:rsidR="001835FB">
        <w:rPr>
          <w:rFonts w:ascii="Arial Narrow" w:hAnsi="Arial Narrow"/>
        </w:rPr>
        <w:t>opholds</w:t>
      </w:r>
      <w:r w:rsidR="00AF7AAD">
        <w:rPr>
          <w:rFonts w:ascii="Arial Narrow" w:hAnsi="Arial Narrow"/>
        </w:rPr>
        <w:t>-</w:t>
      </w:r>
      <w:r w:rsidR="001835FB">
        <w:rPr>
          <w:rFonts w:ascii="Arial Narrow" w:hAnsi="Arial Narrow"/>
        </w:rPr>
        <w:t xml:space="preserve"> og rejse</w:t>
      </w:r>
      <w:r w:rsidR="00940615">
        <w:rPr>
          <w:rFonts w:ascii="Arial Narrow" w:hAnsi="Arial Narrow"/>
        </w:rPr>
        <w:t xml:space="preserve">udgifter til en workshop med Michael </w:t>
      </w:r>
      <w:proofErr w:type="spellStart"/>
      <w:r w:rsidR="00940615">
        <w:rPr>
          <w:rFonts w:ascii="Arial Narrow" w:hAnsi="Arial Narrow"/>
        </w:rPr>
        <w:t>Bamberg</w:t>
      </w:r>
      <w:proofErr w:type="spellEnd"/>
      <w:r w:rsidR="00940615">
        <w:rPr>
          <w:rFonts w:ascii="Arial Narrow" w:hAnsi="Arial Narrow"/>
        </w:rPr>
        <w:t>.</w:t>
      </w:r>
    </w:p>
    <w:p w:rsidR="00940615" w:rsidRDefault="00940615" w:rsidP="00A12237">
      <w:pPr>
        <w:pStyle w:val="Listeafsnit1"/>
        <w:suppressAutoHyphens/>
        <w:ind w:left="709"/>
        <w:rPr>
          <w:rFonts w:ascii="Arial Narrow" w:hAnsi="Arial Narrow"/>
        </w:rPr>
      </w:pPr>
    </w:p>
    <w:p w:rsidR="00940615" w:rsidRDefault="00CC6366" w:rsidP="00A12237">
      <w:pPr>
        <w:pStyle w:val="Listeafsnit1"/>
        <w:suppressAutoHyphens/>
        <w:ind w:left="709"/>
        <w:rPr>
          <w:rFonts w:ascii="Arial Narrow" w:hAnsi="Arial Narrow"/>
        </w:rPr>
      </w:pPr>
      <w:r>
        <w:rPr>
          <w:rFonts w:ascii="Arial Narrow" w:hAnsi="Arial Narrow"/>
        </w:rPr>
        <w:t xml:space="preserve">2) Ansøgning </w:t>
      </w:r>
      <w:r w:rsidR="009C65CB">
        <w:rPr>
          <w:rFonts w:ascii="Arial Narrow" w:hAnsi="Arial Narrow"/>
        </w:rPr>
        <w:t>til indkøb af en Dvd</w:t>
      </w:r>
      <w:r w:rsidR="001835FB">
        <w:rPr>
          <w:rFonts w:ascii="Arial Narrow" w:hAnsi="Arial Narrow"/>
        </w:rPr>
        <w:t xml:space="preserve"> til undervi</w:t>
      </w:r>
      <w:r w:rsidR="00F90BD2">
        <w:rPr>
          <w:rFonts w:ascii="Arial Narrow" w:hAnsi="Arial Narrow"/>
        </w:rPr>
        <w:t>sning i udviklingspsykologi og på</w:t>
      </w:r>
      <w:r w:rsidR="001835FB">
        <w:rPr>
          <w:rFonts w:ascii="Arial Narrow" w:hAnsi="Arial Narrow"/>
        </w:rPr>
        <w:t xml:space="preserve"> CP programmet.</w:t>
      </w:r>
    </w:p>
    <w:p w:rsidR="00CC6366" w:rsidRDefault="00CC6366" w:rsidP="00A12237">
      <w:pPr>
        <w:pStyle w:val="Listeafsnit1"/>
        <w:suppressAutoHyphens/>
        <w:ind w:left="709"/>
        <w:rPr>
          <w:rFonts w:ascii="Arial Narrow" w:hAnsi="Arial Narrow"/>
        </w:rPr>
      </w:pPr>
    </w:p>
    <w:p w:rsidR="00A12237" w:rsidRDefault="00A12237" w:rsidP="00A12237">
      <w:pPr>
        <w:pStyle w:val="Listeafsnit1"/>
        <w:suppressAutoHyphens/>
        <w:ind w:left="709"/>
        <w:rPr>
          <w:rFonts w:ascii="Arial Narrow" w:hAnsi="Arial Narrow"/>
        </w:rPr>
      </w:pPr>
      <w:r>
        <w:rPr>
          <w:rFonts w:ascii="Arial Narrow" w:hAnsi="Arial Narrow"/>
        </w:rPr>
        <w:t>Omkring ad 1 var denne ansøgning</w:t>
      </w:r>
      <w:r w:rsidR="006D06B7">
        <w:rPr>
          <w:rFonts w:ascii="Arial Narrow" w:hAnsi="Arial Narrow"/>
        </w:rPr>
        <w:t xml:space="preserve"> med på sidste</w:t>
      </w:r>
      <w:r>
        <w:rPr>
          <w:rFonts w:ascii="Arial Narrow" w:hAnsi="Arial Narrow"/>
        </w:rPr>
        <w:t xml:space="preserve"> SN møde i september, hvor </w:t>
      </w:r>
      <w:r w:rsidR="009C65CB">
        <w:rPr>
          <w:rFonts w:ascii="Arial Narrow" w:hAnsi="Arial Narrow"/>
        </w:rPr>
        <w:t xml:space="preserve">Carolin </w:t>
      </w:r>
      <w:r>
        <w:rPr>
          <w:rFonts w:ascii="Arial Narrow" w:hAnsi="Arial Narrow"/>
        </w:rPr>
        <w:t>bl</w:t>
      </w:r>
      <w:r w:rsidR="009C65CB">
        <w:rPr>
          <w:rFonts w:ascii="Arial Narrow" w:hAnsi="Arial Narrow"/>
        </w:rPr>
        <w:t>ev opfordret til at gå</w:t>
      </w:r>
      <w:r>
        <w:rPr>
          <w:rFonts w:ascii="Arial Narrow" w:hAnsi="Arial Narrow"/>
        </w:rPr>
        <w:t xml:space="preserve"> til hendes Vidensgruppe hvilket hun har gjort, dog har vidensgr</w:t>
      </w:r>
      <w:r w:rsidR="006D06B7">
        <w:rPr>
          <w:rFonts w:ascii="Arial Narrow" w:hAnsi="Arial Narrow"/>
        </w:rPr>
        <w:t xml:space="preserve">uppen ingen penge til rådighed </w:t>
      </w:r>
      <w:r>
        <w:rPr>
          <w:rFonts w:ascii="Arial Narrow" w:hAnsi="Arial Narrow"/>
        </w:rPr>
        <w:t xml:space="preserve">og derfor </w:t>
      </w:r>
      <w:r w:rsidR="009C65CB">
        <w:rPr>
          <w:rFonts w:ascii="Arial Narrow" w:hAnsi="Arial Narrow"/>
        </w:rPr>
        <w:t xml:space="preserve">har hun </w:t>
      </w:r>
      <w:r w:rsidR="00F90BD2">
        <w:rPr>
          <w:rFonts w:ascii="Arial Narrow" w:hAnsi="Arial Narrow"/>
        </w:rPr>
        <w:t xml:space="preserve">ansøgningen </w:t>
      </w:r>
      <w:r w:rsidR="009C65CB">
        <w:rPr>
          <w:rFonts w:ascii="Arial Narrow" w:hAnsi="Arial Narrow"/>
        </w:rPr>
        <w:t>med igen på dette SN møde.</w:t>
      </w:r>
    </w:p>
    <w:p w:rsidR="009C65CB" w:rsidRDefault="009C65CB" w:rsidP="00A12237">
      <w:pPr>
        <w:pStyle w:val="Listeafsnit1"/>
        <w:suppressAutoHyphens/>
        <w:ind w:left="709"/>
        <w:rPr>
          <w:rFonts w:ascii="Arial Narrow" w:hAnsi="Arial Narrow"/>
        </w:rPr>
      </w:pPr>
    </w:p>
    <w:p w:rsidR="009C65CB" w:rsidRDefault="009C65CB" w:rsidP="00A12237">
      <w:pPr>
        <w:pStyle w:val="Listeafsnit1"/>
        <w:suppressAutoHyphens/>
        <w:ind w:left="709"/>
        <w:rPr>
          <w:rFonts w:ascii="Arial Narrow" w:hAnsi="Arial Narrow"/>
        </w:rPr>
      </w:pPr>
      <w:r>
        <w:rPr>
          <w:rFonts w:ascii="Arial Narrow" w:hAnsi="Arial Narrow"/>
        </w:rPr>
        <w:t xml:space="preserve">Det blev nævnt at det er vidensgrupperne der betaler den slags. Der </w:t>
      </w:r>
      <w:r w:rsidR="00FD0BAF">
        <w:rPr>
          <w:rFonts w:ascii="Arial Narrow" w:hAnsi="Arial Narrow"/>
        </w:rPr>
        <w:t>bu</w:t>
      </w:r>
      <w:r w:rsidR="002F319E">
        <w:rPr>
          <w:rFonts w:ascii="Arial Narrow" w:hAnsi="Arial Narrow"/>
        </w:rPr>
        <w:t>r</w:t>
      </w:r>
      <w:r w:rsidR="00FD0BAF">
        <w:rPr>
          <w:rFonts w:ascii="Arial Narrow" w:hAnsi="Arial Narrow"/>
        </w:rPr>
        <w:t xml:space="preserve">de tages </w:t>
      </w:r>
      <w:r>
        <w:rPr>
          <w:rFonts w:ascii="Arial Narrow" w:hAnsi="Arial Narrow"/>
        </w:rPr>
        <w:t>en mere generel diskussion af hvad det er vidensgr</w:t>
      </w:r>
      <w:r w:rsidR="00F90BD2">
        <w:rPr>
          <w:rFonts w:ascii="Arial Narrow" w:hAnsi="Arial Narrow"/>
        </w:rPr>
        <w:t>upperne skal betale</w:t>
      </w:r>
      <w:r>
        <w:rPr>
          <w:rFonts w:ascii="Arial Narrow" w:hAnsi="Arial Narrow"/>
        </w:rPr>
        <w:t>.</w:t>
      </w:r>
    </w:p>
    <w:p w:rsidR="009C65CB" w:rsidRDefault="009C65CB" w:rsidP="00A12237">
      <w:pPr>
        <w:pStyle w:val="Listeafsnit1"/>
        <w:suppressAutoHyphens/>
        <w:ind w:left="709"/>
        <w:rPr>
          <w:rFonts w:ascii="Arial Narrow" w:hAnsi="Arial Narrow"/>
        </w:rPr>
      </w:pPr>
    </w:p>
    <w:p w:rsidR="009C65CB" w:rsidRDefault="0033478A" w:rsidP="00A12237">
      <w:pPr>
        <w:pStyle w:val="Listeafsnit1"/>
        <w:suppressAutoHyphens/>
        <w:ind w:left="709"/>
        <w:rPr>
          <w:rFonts w:ascii="Arial Narrow" w:hAnsi="Arial Narrow"/>
        </w:rPr>
      </w:pPr>
      <w:r>
        <w:rPr>
          <w:rFonts w:ascii="Arial Narrow" w:hAnsi="Arial Narrow"/>
        </w:rPr>
        <w:t>Omkring ad 2 blev det</w:t>
      </w:r>
      <w:r w:rsidR="009C65CB">
        <w:rPr>
          <w:rFonts w:ascii="Arial Narrow" w:hAnsi="Arial Narrow"/>
        </w:rPr>
        <w:t xml:space="preserve"> foreslået at Carolin spørger på AUB om Dvd’en kan fremskaffes derigennem og ellers vende tilbage.</w:t>
      </w:r>
    </w:p>
    <w:p w:rsidR="009C65CB" w:rsidRDefault="009C65CB" w:rsidP="00A12237">
      <w:pPr>
        <w:pStyle w:val="Listeafsnit1"/>
        <w:suppressAutoHyphens/>
        <w:ind w:left="709"/>
        <w:rPr>
          <w:rFonts w:ascii="Arial Narrow" w:hAnsi="Arial Narrow"/>
        </w:rPr>
      </w:pPr>
    </w:p>
    <w:p w:rsidR="00A12237" w:rsidRPr="00940615" w:rsidRDefault="009C65CB" w:rsidP="00A12237">
      <w:pPr>
        <w:pStyle w:val="Listeafsnit1"/>
        <w:suppressAutoHyphens/>
        <w:ind w:left="709"/>
        <w:rPr>
          <w:rFonts w:ascii="Arial Narrow" w:hAnsi="Arial Narrow"/>
        </w:rPr>
      </w:pPr>
      <w:r>
        <w:rPr>
          <w:rFonts w:ascii="Arial Narrow" w:hAnsi="Arial Narrow"/>
        </w:rPr>
        <w:t>Konklusionen blev at studienævnet giver afslag til begge ansøgninger, da vi ikke i øjeblikket har økonomi til den slags</w:t>
      </w:r>
      <w:r w:rsidR="00F90BD2">
        <w:rPr>
          <w:rFonts w:ascii="Arial Narrow" w:hAnsi="Arial Narrow"/>
        </w:rPr>
        <w:t xml:space="preserve"> og foreslog </w:t>
      </w:r>
      <w:r w:rsidR="0033478A">
        <w:rPr>
          <w:rFonts w:ascii="Arial Narrow" w:hAnsi="Arial Narrow"/>
        </w:rPr>
        <w:t>Caro</w:t>
      </w:r>
      <w:r w:rsidR="00AA1111">
        <w:rPr>
          <w:rFonts w:ascii="Arial Narrow" w:hAnsi="Arial Narrow"/>
        </w:rPr>
        <w:t xml:space="preserve">lin </w:t>
      </w:r>
      <w:r w:rsidR="00F90BD2">
        <w:rPr>
          <w:rFonts w:ascii="Arial Narrow" w:hAnsi="Arial Narrow"/>
        </w:rPr>
        <w:t xml:space="preserve">at søge om midlerne </w:t>
      </w:r>
      <w:r w:rsidR="00FD0BAF">
        <w:rPr>
          <w:rFonts w:ascii="Arial Narrow" w:hAnsi="Arial Narrow"/>
        </w:rPr>
        <w:t xml:space="preserve">via en samfinansiering mellem QS og CeDaps. </w:t>
      </w:r>
      <w:r w:rsidR="0033478A">
        <w:rPr>
          <w:rFonts w:ascii="Arial Narrow" w:hAnsi="Arial Narrow"/>
        </w:rPr>
        <w:t xml:space="preserve"> </w:t>
      </w:r>
    </w:p>
    <w:p w:rsidR="00B31454" w:rsidRPr="00B31454" w:rsidRDefault="00B31454" w:rsidP="00A12237">
      <w:pPr>
        <w:pStyle w:val="Listeafsnit1"/>
        <w:suppressAutoHyphens/>
        <w:ind w:left="709" w:hanging="283"/>
        <w:rPr>
          <w:rFonts w:ascii="Arial Narrow" w:hAnsi="Arial Narrow"/>
        </w:rPr>
      </w:pPr>
    </w:p>
    <w:p w:rsidR="008B47FF" w:rsidRPr="004A3980" w:rsidRDefault="008B47FF" w:rsidP="000962A5">
      <w:pPr>
        <w:pStyle w:val="Listeafsnit"/>
        <w:numPr>
          <w:ilvl w:val="0"/>
          <w:numId w:val="33"/>
        </w:numPr>
        <w:suppressAutoHyphens/>
        <w:spacing w:after="0" w:line="240" w:lineRule="auto"/>
        <w:ind w:left="709" w:hanging="283"/>
        <w:contextualSpacing w:val="0"/>
        <w:rPr>
          <w:rFonts w:ascii="Arial Narrow" w:eastAsia="Times New Roman" w:hAnsi="Arial Narrow"/>
          <w:b/>
        </w:rPr>
      </w:pPr>
      <w:r w:rsidRPr="004A3980">
        <w:rPr>
          <w:rFonts w:ascii="Arial Narrow" w:hAnsi="Arial Narrow" w:cs="Arial"/>
          <w:b/>
        </w:rPr>
        <w:t>Evt.</w:t>
      </w:r>
    </w:p>
    <w:p w:rsidR="00D9281A" w:rsidRPr="009047BA" w:rsidRDefault="000962A5" w:rsidP="000962A5">
      <w:pPr>
        <w:ind w:firstLine="709"/>
        <w:rPr>
          <w:rFonts w:ascii="Arial Narrow" w:hAnsi="Arial Narrow" w:cs="Arial"/>
          <w:szCs w:val="22"/>
        </w:rPr>
      </w:pPr>
      <w:r w:rsidRPr="009047BA">
        <w:rPr>
          <w:rFonts w:ascii="Arial Narrow" w:hAnsi="Arial Narrow" w:cs="Arial"/>
          <w:szCs w:val="22"/>
        </w:rPr>
        <w:t xml:space="preserve">Beinta ønskede </w:t>
      </w:r>
      <w:r w:rsidR="00D9281A" w:rsidRPr="009047BA">
        <w:rPr>
          <w:rFonts w:ascii="Arial Narrow" w:hAnsi="Arial Narrow" w:cs="Arial"/>
          <w:szCs w:val="22"/>
        </w:rPr>
        <w:t>på vegne af studierådet mere vejledning til det Digitale eksamenssystem.</w:t>
      </w:r>
    </w:p>
    <w:p w:rsidR="00D9281A" w:rsidRPr="009047BA" w:rsidRDefault="00D9281A" w:rsidP="000962A5">
      <w:pPr>
        <w:ind w:firstLine="709"/>
        <w:rPr>
          <w:rFonts w:ascii="Arial Narrow" w:hAnsi="Arial Narrow" w:cs="Arial"/>
          <w:szCs w:val="22"/>
        </w:rPr>
      </w:pPr>
    </w:p>
    <w:p w:rsidR="00FF591B" w:rsidRPr="009047BA" w:rsidRDefault="00D9281A" w:rsidP="000962A5">
      <w:pPr>
        <w:ind w:firstLine="709"/>
        <w:rPr>
          <w:rFonts w:ascii="Arial Narrow" w:hAnsi="Arial Narrow" w:cs="Arial"/>
          <w:szCs w:val="22"/>
        </w:rPr>
      </w:pPr>
      <w:r w:rsidRPr="009047BA">
        <w:rPr>
          <w:rFonts w:ascii="Arial Narrow" w:hAnsi="Arial Narrow" w:cs="Arial"/>
          <w:szCs w:val="22"/>
        </w:rPr>
        <w:t>SNF opford</w:t>
      </w:r>
      <w:r w:rsidR="00883525" w:rsidRPr="009047BA">
        <w:rPr>
          <w:rFonts w:ascii="Arial Narrow" w:hAnsi="Arial Narrow" w:cs="Arial"/>
          <w:szCs w:val="22"/>
        </w:rPr>
        <w:t xml:space="preserve">rede de </w:t>
      </w:r>
      <w:r w:rsidRPr="009047BA">
        <w:rPr>
          <w:rFonts w:ascii="Arial Narrow" w:hAnsi="Arial Narrow" w:cs="Arial"/>
          <w:szCs w:val="22"/>
        </w:rPr>
        <w:t xml:space="preserve">studerende </w:t>
      </w:r>
      <w:r w:rsidR="00883525" w:rsidRPr="009047BA">
        <w:rPr>
          <w:rFonts w:ascii="Arial Narrow" w:hAnsi="Arial Narrow" w:cs="Arial"/>
          <w:szCs w:val="22"/>
        </w:rPr>
        <w:t xml:space="preserve">til at </w:t>
      </w:r>
      <w:r w:rsidRPr="009047BA">
        <w:rPr>
          <w:rFonts w:ascii="Arial Narrow" w:hAnsi="Arial Narrow" w:cs="Arial"/>
          <w:szCs w:val="22"/>
        </w:rPr>
        <w:t>f</w:t>
      </w:r>
      <w:r w:rsidR="000949B2" w:rsidRPr="009047BA">
        <w:rPr>
          <w:rFonts w:ascii="Arial Narrow" w:hAnsi="Arial Narrow" w:cs="Arial"/>
          <w:szCs w:val="22"/>
        </w:rPr>
        <w:t xml:space="preserve">inde oplysninger </w:t>
      </w:r>
      <w:r w:rsidR="000962A5" w:rsidRPr="009047BA">
        <w:rPr>
          <w:rFonts w:ascii="Arial Narrow" w:hAnsi="Arial Narrow" w:cs="Arial"/>
          <w:szCs w:val="22"/>
        </w:rPr>
        <w:t>om Digital eksamen på følgende AAU hjemmeside</w:t>
      </w:r>
    </w:p>
    <w:p w:rsidR="009047BA" w:rsidRDefault="000962A5" w:rsidP="000962A5">
      <w:pPr>
        <w:ind w:firstLine="709"/>
        <w:rPr>
          <w:rFonts w:ascii="Arial Narrow" w:hAnsi="Arial Narrow" w:cs="Arial"/>
          <w:szCs w:val="22"/>
        </w:rPr>
      </w:pPr>
      <w:r w:rsidRPr="009047BA">
        <w:rPr>
          <w:rFonts w:ascii="Arial Narrow" w:hAnsi="Arial Narrow" w:cs="Arial"/>
          <w:szCs w:val="22"/>
        </w:rPr>
        <w:t xml:space="preserve"> </w:t>
      </w:r>
      <w:hyperlink r:id="rId11" w:history="1">
        <w:r w:rsidR="000949B2" w:rsidRPr="009047BA">
          <w:rPr>
            <w:rStyle w:val="Hyperlink"/>
            <w:rFonts w:ascii="Arial Narrow" w:hAnsi="Arial Narrow" w:cs="Arial"/>
            <w:szCs w:val="22"/>
          </w:rPr>
          <w:t>http://www.de.aau.dk/</w:t>
        </w:r>
      </w:hyperlink>
      <w:r w:rsidRPr="009047BA">
        <w:rPr>
          <w:rFonts w:ascii="Arial Narrow" w:hAnsi="Arial Narrow" w:cs="Arial"/>
          <w:szCs w:val="22"/>
        </w:rPr>
        <w:t>. Derudover kan ITS også kontaktes.</w:t>
      </w:r>
      <w:r w:rsidR="00FF591B" w:rsidRPr="009047BA">
        <w:rPr>
          <w:rFonts w:ascii="Arial Narrow" w:hAnsi="Arial Narrow" w:cs="Arial"/>
          <w:szCs w:val="22"/>
        </w:rPr>
        <w:t xml:space="preserve"> Det er vigtigt at alle studerende læser de </w:t>
      </w:r>
    </w:p>
    <w:p w:rsidR="000949B2" w:rsidRPr="009047BA" w:rsidRDefault="00F90BD2" w:rsidP="000962A5">
      <w:pPr>
        <w:ind w:firstLine="709"/>
        <w:rPr>
          <w:rFonts w:ascii="Arial Narrow" w:hAnsi="Arial Narrow" w:cs="Arial"/>
          <w:szCs w:val="22"/>
        </w:rPr>
      </w:pPr>
      <w:r>
        <w:rPr>
          <w:rFonts w:ascii="Arial Narrow" w:hAnsi="Arial Narrow" w:cs="Arial"/>
          <w:szCs w:val="22"/>
        </w:rPr>
        <w:t xml:space="preserve">grundige og informative </w:t>
      </w:r>
      <w:r w:rsidR="00AA1111">
        <w:rPr>
          <w:rFonts w:ascii="Arial Narrow" w:hAnsi="Arial Narrow" w:cs="Arial"/>
          <w:szCs w:val="22"/>
        </w:rPr>
        <w:t xml:space="preserve">vejledninger </w:t>
      </w:r>
      <w:r w:rsidR="00FF591B" w:rsidRPr="009047BA">
        <w:rPr>
          <w:rFonts w:ascii="Arial Narrow" w:hAnsi="Arial Narrow" w:cs="Arial"/>
          <w:szCs w:val="22"/>
        </w:rPr>
        <w:t>der er tilgængelige om Digital eksamen.</w:t>
      </w:r>
    </w:p>
    <w:p w:rsidR="000962A5" w:rsidRPr="009047BA" w:rsidRDefault="000962A5" w:rsidP="000962A5">
      <w:pPr>
        <w:ind w:firstLine="709"/>
        <w:rPr>
          <w:rFonts w:ascii="Arial Narrow" w:hAnsi="Arial Narrow" w:cs="Arial"/>
          <w:szCs w:val="22"/>
        </w:rPr>
      </w:pPr>
    </w:p>
    <w:p w:rsidR="009047BA" w:rsidRDefault="000962A5" w:rsidP="000962A5">
      <w:pPr>
        <w:ind w:firstLine="709"/>
        <w:rPr>
          <w:rFonts w:ascii="Arial Narrow" w:hAnsi="Arial Narrow" w:cs="Arial"/>
          <w:szCs w:val="22"/>
        </w:rPr>
      </w:pPr>
      <w:r w:rsidRPr="009047BA">
        <w:rPr>
          <w:rFonts w:ascii="Arial Narrow" w:hAnsi="Arial Narrow" w:cs="Arial"/>
          <w:szCs w:val="22"/>
        </w:rPr>
        <w:t xml:space="preserve">Konklusionen blev at studenterrepræsentanterne </w:t>
      </w:r>
      <w:r w:rsidR="00883525" w:rsidRPr="009047BA">
        <w:rPr>
          <w:rFonts w:ascii="Arial Narrow" w:hAnsi="Arial Narrow" w:cs="Arial"/>
          <w:szCs w:val="22"/>
        </w:rPr>
        <w:t xml:space="preserve">vil sikre at informationen videreformidles til de </w:t>
      </w:r>
    </w:p>
    <w:p w:rsidR="000962A5" w:rsidRPr="009047BA" w:rsidRDefault="00883525" w:rsidP="000962A5">
      <w:pPr>
        <w:ind w:firstLine="709"/>
        <w:rPr>
          <w:rFonts w:ascii="Arial Narrow" w:hAnsi="Arial Narrow" w:cs="Arial"/>
          <w:szCs w:val="22"/>
        </w:rPr>
      </w:pPr>
      <w:r w:rsidRPr="009047BA">
        <w:rPr>
          <w:rFonts w:ascii="Arial Narrow" w:hAnsi="Arial Narrow" w:cs="Arial"/>
          <w:szCs w:val="22"/>
        </w:rPr>
        <w:t>studerende.</w:t>
      </w:r>
    </w:p>
    <w:p w:rsidR="00E52E27" w:rsidRDefault="00E52E27" w:rsidP="000962A5">
      <w:pPr>
        <w:ind w:firstLine="709"/>
        <w:rPr>
          <w:rFonts w:ascii="Arial Narrow" w:hAnsi="Arial Narrow" w:cs="Arial"/>
          <w:sz w:val="22"/>
          <w:szCs w:val="22"/>
        </w:rPr>
      </w:pPr>
    </w:p>
    <w:p w:rsidR="000962A5" w:rsidRDefault="000962A5" w:rsidP="000962A5">
      <w:pPr>
        <w:ind w:firstLine="709"/>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BB3D58" w:rsidRDefault="00BB3D58"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6520CD" w:rsidRDefault="006520CD" w:rsidP="00F9611C">
      <w:pPr>
        <w:rPr>
          <w:rFonts w:ascii="Arial Narrow" w:hAnsi="Arial Narrow" w:cs="Arial"/>
          <w:b/>
          <w:sz w:val="22"/>
          <w:szCs w:val="22"/>
        </w:rPr>
      </w:pPr>
    </w:p>
    <w:p w:rsidR="002B161F" w:rsidRDefault="002B161F" w:rsidP="00F9611C">
      <w:pPr>
        <w:rPr>
          <w:rFonts w:ascii="Arial Narrow" w:hAnsi="Arial Narrow" w:cs="Arial"/>
          <w:b/>
          <w:sz w:val="22"/>
          <w:szCs w:val="22"/>
        </w:rPr>
      </w:pPr>
    </w:p>
    <w:p w:rsidR="002B161F" w:rsidRDefault="002B161F" w:rsidP="00F9611C">
      <w:pPr>
        <w:rPr>
          <w:rFonts w:ascii="Arial Narrow" w:hAnsi="Arial Narrow" w:cs="Arial"/>
          <w:b/>
          <w:sz w:val="22"/>
          <w:szCs w:val="22"/>
        </w:rPr>
      </w:pPr>
    </w:p>
    <w:p w:rsidR="00D81182" w:rsidRDefault="00D8118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F90BD2" w:rsidRDefault="00F90BD2"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rsidTr="00736B00">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sidRPr="002876FA">
              <w:rPr>
                <w:rFonts w:ascii="Arial Narrow" w:hAnsi="Arial Narrow"/>
                <w:sz w:val="22"/>
                <w:szCs w:val="22"/>
              </w:rPr>
              <w:lastRenderedPageBreak/>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736B00">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D81182" w:rsidRPr="002876FA" w:rsidRDefault="00D81182" w:rsidP="00736B00">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736B00">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D178DC">
            <w:pPr>
              <w:pStyle w:val="Body1"/>
              <w:rPr>
                <w:rFonts w:ascii="Arial Narrow" w:hAnsi="Arial Narrow"/>
                <w:sz w:val="22"/>
                <w:szCs w:val="22"/>
              </w:rPr>
            </w:pPr>
            <w:r>
              <w:rPr>
                <w:rFonts w:ascii="Arial Narrow" w:hAnsi="Arial Narrow"/>
                <w:sz w:val="22"/>
                <w:szCs w:val="22"/>
              </w:rPr>
              <w:t>Bendt Torpegaard Pedersen – (Bendt</w:t>
            </w:r>
            <w:r w:rsidR="00D178DC">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701F08"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pStyle w:val="Body1"/>
              <w:rPr>
                <w:rFonts w:ascii="Arial Narrow" w:hAnsi="Arial Narrow"/>
                <w:sz w:val="22"/>
                <w:szCs w:val="22"/>
              </w:rPr>
            </w:pPr>
            <w:r w:rsidRPr="000E07B3">
              <w:rPr>
                <w:rFonts w:ascii="Arial Narrow" w:hAnsi="Arial Narrow"/>
                <w:sz w:val="22"/>
                <w:szCs w:val="22"/>
              </w:rPr>
              <w:t>Mogens Jensen – (Mogens)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r>
      <w:tr w:rsidR="00D81182" w:rsidRPr="00701F08"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736B00">
            <w:pPr>
              <w:pStyle w:val="Body1"/>
              <w:rPr>
                <w:rFonts w:ascii="Arial Narrow" w:hAnsi="Arial Narrow"/>
                <w:i/>
                <w:sz w:val="22"/>
                <w:szCs w:val="22"/>
              </w:rPr>
            </w:pPr>
            <w:r w:rsidRPr="0071666C">
              <w:rPr>
                <w:rFonts w:ascii="Arial Narrow" w:hAnsi="Arial Narrow"/>
                <w:sz w:val="22"/>
                <w:szCs w:val="22"/>
              </w:rPr>
              <w:t>Kristine Kahr N</w:t>
            </w:r>
            <w:r w:rsidR="00F64FD8">
              <w:rPr>
                <w:rFonts w:ascii="Arial Narrow" w:hAnsi="Arial Narrow"/>
                <w:sz w:val="22"/>
                <w:szCs w:val="22"/>
              </w:rPr>
              <w:t xml:space="preserve">ilsson – (Kristine) </w:t>
            </w:r>
            <w:r w:rsidR="007E7F75">
              <w:rPr>
                <w:rFonts w:ascii="Arial Narrow" w:hAnsi="Arial Narrow"/>
                <w:sz w:val="22"/>
                <w:szCs w:val="22"/>
              </w:rPr>
              <w:t>barsel (Carolin Demuth)</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7E7F75" w:rsidP="00736B0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r>
      <w:tr w:rsidR="00D81182" w:rsidRPr="00701F08"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r>
      <w:tr w:rsidR="00D81182" w:rsidRPr="00701F08"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pStyle w:val="Body1"/>
              <w:rPr>
                <w:rFonts w:ascii="Arial Narrow" w:hAnsi="Arial Narrow"/>
                <w:b/>
                <w:sz w:val="22"/>
                <w:szCs w:val="22"/>
              </w:rPr>
            </w:pPr>
            <w:r w:rsidRPr="000E07B3">
              <w:rPr>
                <w:rFonts w:ascii="Arial Narrow" w:hAnsi="Arial Narrow"/>
                <w:b/>
                <w:sz w:val="22"/>
                <w:szCs w:val="22"/>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736B00">
            <w:pPr>
              <w:jc w:val="center"/>
              <w:rPr>
                <w:rFonts w:ascii="Arial Narrow" w:hAnsi="Arial Narrow" w:cs="Arial"/>
                <w:sz w:val="22"/>
                <w:szCs w:val="22"/>
              </w:rPr>
            </w:pPr>
          </w:p>
        </w:tc>
      </w:tr>
      <w:tr w:rsidR="00D81182" w:rsidRPr="00701F08"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736B00">
            <w:pPr>
              <w:pStyle w:val="Body1"/>
              <w:rPr>
                <w:rFonts w:ascii="Arial Narrow" w:hAnsi="Arial Narrow"/>
                <w:sz w:val="22"/>
                <w:szCs w:val="22"/>
                <w:lang w:val="en-US"/>
              </w:rPr>
            </w:pPr>
            <w:r w:rsidRPr="000E07B3">
              <w:rPr>
                <w:rFonts w:ascii="Arial Narrow" w:hAnsi="Arial Narrow"/>
                <w:sz w:val="22"/>
                <w:szCs w:val="22"/>
              </w:rPr>
              <w:t xml:space="preserve">Carolin Demuth </w:t>
            </w:r>
            <w:r w:rsidRPr="00701F08">
              <w:rPr>
                <w:rFonts w:ascii="Arial Narrow" w:hAnsi="Arial Narrow"/>
                <w:sz w:val="22"/>
                <w:szCs w:val="22"/>
                <w:lang w:val="en-US"/>
              </w:rPr>
              <w:t>–</w:t>
            </w:r>
            <w:r>
              <w:rPr>
                <w:rFonts w:ascii="Arial Narrow" w:hAnsi="Arial Narrow"/>
                <w:sz w:val="22"/>
                <w:szCs w:val="22"/>
                <w:lang w:val="en-US"/>
              </w:rPr>
              <w:t xml:space="preserve"> (Carolin</w:t>
            </w:r>
            <w:r w:rsidRPr="00701F08">
              <w:rPr>
                <w:rFonts w:ascii="Arial Narrow" w:hAnsi="Arial Narrow"/>
                <w:sz w:val="22"/>
                <w:szCs w:val="22"/>
                <w:lang w:val="en-US"/>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7E7F75" w:rsidP="00736B00">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736B00">
            <w:pPr>
              <w:jc w:val="center"/>
              <w:rPr>
                <w:rFonts w:ascii="Arial Narrow" w:hAnsi="Arial Narrow" w:cs="Arial"/>
                <w:sz w:val="22"/>
                <w:szCs w:val="22"/>
                <w:lang w:val="en-US"/>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736B00">
            <w:pPr>
              <w:pStyle w:val="Body1"/>
              <w:rPr>
                <w:rFonts w:ascii="Arial Narrow" w:hAnsi="Arial Narrow"/>
                <w:sz w:val="22"/>
                <w:szCs w:val="22"/>
              </w:rPr>
            </w:pPr>
            <w:r>
              <w:rPr>
                <w:rFonts w:ascii="Arial Narrow" w:hAnsi="Arial Narrow"/>
                <w:sz w:val="22"/>
                <w:szCs w:val="22"/>
                <w:lang w:val="en-US"/>
              </w:rPr>
              <w:t>Luca Tateo</w:t>
            </w:r>
            <w:r w:rsidRPr="00701F08">
              <w:rPr>
                <w:rFonts w:ascii="Arial Narrow" w:hAnsi="Arial Narrow"/>
                <w:sz w:val="22"/>
                <w:szCs w:val="22"/>
                <w:lang w:val="en-US"/>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736B00">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lang w:val="sv-SE"/>
              </w:rPr>
            </w:pPr>
            <w:r>
              <w:rPr>
                <w:rFonts w:ascii="Arial Narrow" w:hAnsi="Arial Narrow"/>
                <w:sz w:val="22"/>
                <w:szCs w:val="22"/>
                <w:lang w:val="sv-SE"/>
              </w:rPr>
              <w:t xml:space="preserve">Emma Mille Hansen – (Emma)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lang w:val="sv-SE"/>
              </w:rPr>
            </w:pPr>
            <w:r>
              <w:rPr>
                <w:rFonts w:ascii="Arial Narrow" w:hAnsi="Arial Narrow"/>
                <w:sz w:val="22"/>
                <w:szCs w:val="22"/>
                <w:lang w:val="sv-SE"/>
              </w:rPr>
              <w:t xml:space="preserve">Mads </w:t>
            </w:r>
            <w:proofErr w:type="spellStart"/>
            <w:r>
              <w:rPr>
                <w:rFonts w:ascii="Arial Narrow" w:hAnsi="Arial Narrow"/>
                <w:sz w:val="22"/>
                <w:szCs w:val="22"/>
                <w:lang w:val="sv-SE"/>
              </w:rPr>
              <w:t>Bavnild</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Grøn</w:t>
            </w:r>
            <w:proofErr w:type="spellEnd"/>
            <w:r>
              <w:rPr>
                <w:rFonts w:ascii="Arial Narrow" w:hAnsi="Arial Narrow"/>
                <w:sz w:val="22"/>
                <w:szCs w:val="22"/>
                <w:lang w:val="sv-SE"/>
              </w:rPr>
              <w:t xml:space="preserve"> – (Mads)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B7563" w:rsidRDefault="007E7F75" w:rsidP="00736B00">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lang w:val="sv-SE"/>
              </w:rPr>
            </w:pPr>
            <w:proofErr w:type="spellStart"/>
            <w:r>
              <w:rPr>
                <w:rFonts w:ascii="Arial Narrow" w:hAnsi="Arial Narrow"/>
                <w:sz w:val="22"/>
                <w:szCs w:val="22"/>
                <w:lang w:val="sv-SE"/>
              </w:rPr>
              <w:t>Beinta</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Midjord</w:t>
            </w:r>
            <w:proofErr w:type="spellEnd"/>
            <w:r>
              <w:rPr>
                <w:rFonts w:ascii="Arial Narrow" w:hAnsi="Arial Narrow"/>
                <w:sz w:val="22"/>
                <w:szCs w:val="22"/>
                <w:lang w:val="sv-SE"/>
              </w:rPr>
              <w:t xml:space="preserve"> Rasmussen– (</w:t>
            </w:r>
            <w:proofErr w:type="spellStart"/>
            <w:r>
              <w:rPr>
                <w:rFonts w:ascii="Arial Narrow" w:hAnsi="Arial Narrow"/>
                <w:sz w:val="22"/>
                <w:szCs w:val="22"/>
                <w:lang w:val="sv-SE"/>
              </w:rPr>
              <w:t>Beinta</w:t>
            </w:r>
            <w:proofErr w:type="spellEnd"/>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B6BA4" w:rsidTr="00736B00">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736B0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8673C3"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736B00">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r w:rsidR="00B904B6">
              <w:rPr>
                <w:rFonts w:ascii="Arial Narrow" w:eastAsia="Times New Roman" w:hAnsi="Arial Narrow"/>
                <w:color w:val="auto"/>
                <w:sz w:val="22"/>
                <w:szCs w:val="22"/>
              </w:rPr>
              <w:t xml:space="preserve"> barsel</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736B00">
            <w:pPr>
              <w:jc w:val="center"/>
              <w:rPr>
                <w:rFonts w:ascii="Arial Narrow" w:hAnsi="Arial Narrow" w:cs="Arial"/>
                <w:sz w:val="22"/>
                <w:szCs w:val="22"/>
                <w:lang w:val="en-US"/>
              </w:rPr>
            </w:pPr>
          </w:p>
        </w:tc>
      </w:tr>
      <w:tr w:rsidR="00D81182" w:rsidRPr="003247C9"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736B00">
            <w:pPr>
              <w:pStyle w:val="Body1"/>
              <w:rPr>
                <w:rFonts w:ascii="Arial Narrow" w:hAnsi="Arial Narrow"/>
                <w:color w:val="auto"/>
                <w:sz w:val="22"/>
                <w:szCs w:val="22"/>
                <w:lang w:val="sv-SE"/>
              </w:rPr>
            </w:pPr>
            <w:r>
              <w:rPr>
                <w:rFonts w:ascii="Arial Narrow" w:eastAsia="Times New Roman" w:hAnsi="Arial Narrow"/>
                <w:color w:val="auto"/>
                <w:sz w:val="22"/>
                <w:szCs w:val="22"/>
              </w:rPr>
              <w:t>Josefine Børthy Petersen – (Josefine)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736B00">
            <w:pPr>
              <w:jc w:val="center"/>
              <w:rPr>
                <w:rFonts w:ascii="Arial Narrow" w:hAnsi="Arial Narrow" w:cs="Arial"/>
                <w:sz w:val="22"/>
                <w:szCs w:val="22"/>
                <w:lang w:val="en-US"/>
              </w:rPr>
            </w:pPr>
          </w:p>
        </w:tc>
      </w:tr>
      <w:tr w:rsidR="00D81182" w:rsidRPr="003247C9"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736B00">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7E7F75" w:rsidP="00736B00">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736B00">
            <w:pPr>
              <w:jc w:val="center"/>
              <w:rPr>
                <w:rFonts w:ascii="Arial Narrow" w:hAnsi="Arial Narrow" w:cs="Arial"/>
                <w:sz w:val="22"/>
                <w:szCs w:val="22"/>
                <w:lang w:val="en-US"/>
              </w:rPr>
            </w:pPr>
          </w:p>
        </w:tc>
      </w:tr>
      <w:tr w:rsidR="00D81182" w:rsidRPr="003247C9"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lang w:val="sv-SE"/>
              </w:rPr>
            </w:pPr>
            <w:r>
              <w:rPr>
                <w:rFonts w:ascii="Arial Narrow" w:hAnsi="Arial Narrow"/>
                <w:sz w:val="22"/>
                <w:szCs w:val="22"/>
                <w:lang w:val="sv-SE"/>
              </w:rPr>
              <w:t xml:space="preserve">Katrine Riisager </w:t>
            </w:r>
            <w:proofErr w:type="spellStart"/>
            <w:r>
              <w:rPr>
                <w:rFonts w:ascii="Arial Narrow" w:hAnsi="Arial Narrow"/>
                <w:sz w:val="22"/>
                <w:szCs w:val="22"/>
                <w:lang w:val="sv-SE"/>
              </w:rPr>
              <w:t>Sejersen</w:t>
            </w:r>
            <w:proofErr w:type="spellEnd"/>
            <w:r>
              <w:rPr>
                <w:rFonts w:ascii="Arial Narrow" w:hAnsi="Arial Narrow"/>
                <w:sz w:val="22"/>
                <w:szCs w:val="22"/>
                <w:lang w:val="sv-SE"/>
              </w:rPr>
              <w:t xml:space="preserve"> </w:t>
            </w:r>
            <w:r>
              <w:rPr>
                <w:rFonts w:ascii="Arial Narrow" w:eastAsia="Times New Roman" w:hAnsi="Arial Narrow"/>
                <w:color w:val="auto"/>
                <w:sz w:val="22"/>
                <w:szCs w:val="22"/>
              </w:rPr>
              <w:t>– (Katrine)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736B00">
            <w:pPr>
              <w:jc w:val="center"/>
              <w:rPr>
                <w:rFonts w:ascii="Arial Narrow" w:hAnsi="Arial Narrow" w:cs="Arial"/>
                <w:sz w:val="22"/>
                <w:szCs w:val="22"/>
                <w:lang w:val="en-US"/>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rsidTr="00736B00">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2876FA"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7E7F75" w:rsidP="00736B0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736B00">
            <w:pPr>
              <w:jc w:val="center"/>
              <w:rPr>
                <w:rFonts w:ascii="Arial Narrow" w:hAnsi="Arial Narrow" w:cs="Arial"/>
                <w:sz w:val="22"/>
                <w:szCs w:val="22"/>
              </w:rPr>
            </w:pPr>
          </w:p>
        </w:tc>
      </w:tr>
      <w:tr w:rsidR="00D81182" w:rsidRPr="008B47FF"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896BF7">
            <w:pPr>
              <w:pStyle w:val="Body1"/>
              <w:rPr>
                <w:rFonts w:ascii="Arial Narrow" w:hAnsi="Arial Narrow"/>
                <w:sz w:val="22"/>
                <w:szCs w:val="22"/>
                <w:lang w:val="en-US"/>
              </w:rPr>
            </w:pPr>
            <w:r w:rsidRPr="002B6BA4">
              <w:rPr>
                <w:rFonts w:ascii="Arial Narrow" w:hAnsi="Arial Narrow"/>
                <w:sz w:val="22"/>
                <w:szCs w:val="22"/>
                <w:lang w:val="en-US"/>
              </w:rPr>
              <w:t>Andrea Dosenrode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00896BF7">
              <w:rPr>
                <w:rFonts w:ascii="Arial Narrow" w:hAnsi="Arial Narrow"/>
                <w:sz w:val="22"/>
                <w:szCs w:val="22"/>
                <w:lang w:val="en-US"/>
              </w:rPr>
              <w:t>k</w:t>
            </w:r>
            <w:r w:rsidR="00E62B0B">
              <w:rPr>
                <w:rFonts w:ascii="Arial Narrow" w:hAnsi="Arial Narrow"/>
                <w:sz w:val="22"/>
                <w:szCs w:val="22"/>
                <w:lang w:val="en-US"/>
              </w:rPr>
              <w:t>oordinator</w:t>
            </w:r>
            <w:proofErr w:type="spellEnd"/>
            <w:r w:rsidRPr="002B6BA4">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7E7F75" w:rsidP="00736B00">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736B00">
            <w:pPr>
              <w:jc w:val="center"/>
              <w:rPr>
                <w:rFonts w:ascii="Arial Narrow" w:hAnsi="Arial Narrow" w:cs="Arial"/>
                <w:sz w:val="22"/>
                <w:szCs w:val="22"/>
                <w:lang w:val="en-US"/>
              </w:rPr>
            </w:pPr>
          </w:p>
        </w:tc>
      </w:tr>
      <w:tr w:rsidR="008B0608" w:rsidRPr="008B47FF"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608" w:rsidRPr="002B6BA4" w:rsidRDefault="00F867E8" w:rsidP="00736B00">
            <w:pPr>
              <w:pStyle w:val="Body1"/>
              <w:rPr>
                <w:rFonts w:ascii="Arial Narrow" w:hAnsi="Arial Narrow"/>
                <w:sz w:val="22"/>
                <w:szCs w:val="22"/>
                <w:lang w:val="en-US"/>
              </w:rPr>
            </w:pPr>
            <w:r>
              <w:rPr>
                <w:rFonts w:ascii="Arial Narrow" w:hAnsi="Arial Narrow"/>
                <w:sz w:val="22"/>
                <w:szCs w:val="22"/>
                <w:lang w:val="en-US"/>
              </w:rPr>
              <w:t>Marianne Nielsen (</w:t>
            </w:r>
            <w:proofErr w:type="spellStart"/>
            <w:r w:rsidR="008B0608">
              <w:rPr>
                <w:rFonts w:ascii="Arial Narrow" w:hAnsi="Arial Narrow"/>
                <w:sz w:val="22"/>
                <w:szCs w:val="22"/>
                <w:lang w:val="en-US"/>
              </w:rPr>
              <w:t>gæst</w:t>
            </w:r>
            <w:proofErr w:type="spellEnd"/>
            <w:r w:rsidR="008B0608">
              <w:rPr>
                <w:rFonts w:ascii="Arial Narrow" w:hAnsi="Arial Narrow"/>
                <w:sz w:val="22"/>
                <w:szCs w:val="22"/>
                <w:lang w:val="en-US"/>
              </w:rPr>
              <w:t>)</w:t>
            </w:r>
            <w:r>
              <w:rPr>
                <w:rFonts w:ascii="Arial Narrow" w:hAnsi="Arial Narrow"/>
                <w:sz w:val="22"/>
                <w:szCs w:val="22"/>
                <w:lang w:val="en-US"/>
              </w:rPr>
              <w:t xml:space="preserve"> Marianne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608" w:rsidRDefault="00F867E8" w:rsidP="00736B00">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608" w:rsidRPr="002B6BA4" w:rsidRDefault="008B0608"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608" w:rsidRPr="002B6BA4" w:rsidRDefault="008B0608" w:rsidP="00736B00">
            <w:pPr>
              <w:jc w:val="center"/>
              <w:rPr>
                <w:rFonts w:ascii="Arial Narrow" w:hAnsi="Arial Narrow" w:cs="Arial"/>
                <w:sz w:val="22"/>
                <w:szCs w:val="22"/>
                <w:lang w:val="en-US"/>
              </w:rPr>
            </w:pPr>
          </w:p>
        </w:tc>
      </w:tr>
      <w:tr w:rsidR="00E62B0B" w:rsidRPr="008B47FF" w:rsidTr="00736B0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2B0B" w:rsidRPr="00E62B0B" w:rsidRDefault="00E62B0B" w:rsidP="00736B00">
            <w:pPr>
              <w:pStyle w:val="Body1"/>
              <w:rPr>
                <w:rFonts w:ascii="Arial Narrow" w:hAnsi="Arial Narrow"/>
                <w:sz w:val="22"/>
                <w:szCs w:val="22"/>
              </w:rPr>
            </w:pPr>
            <w:r w:rsidRPr="00E62B0B">
              <w:rPr>
                <w:rFonts w:ascii="Arial Narrow" w:hAnsi="Arial Narrow"/>
                <w:sz w:val="22"/>
                <w:szCs w:val="22"/>
              </w:rPr>
              <w:t>Lotte Brunø</w:t>
            </w:r>
            <w:r w:rsidR="00896BF7">
              <w:rPr>
                <w:rFonts w:ascii="Arial Narrow" w:hAnsi="Arial Narrow"/>
                <w:sz w:val="22"/>
                <w:szCs w:val="22"/>
              </w:rPr>
              <w:t xml:space="preserve"> (Lotte) (g</w:t>
            </w:r>
            <w:r w:rsidR="00F867E8">
              <w:rPr>
                <w:rFonts w:ascii="Arial Narrow" w:hAnsi="Arial Narrow"/>
                <w:sz w:val="22"/>
                <w:szCs w:val="22"/>
              </w:rPr>
              <w:t>æst</w:t>
            </w:r>
            <w:r w:rsidR="00896BF7">
              <w:rPr>
                <w:rFonts w:ascii="Arial Narrow" w:hAnsi="Arial Narrow"/>
                <w:sz w:val="22"/>
                <w:szCs w:val="22"/>
              </w:rPr>
              <w:t xml:space="preserve">) - </w:t>
            </w:r>
            <w:r w:rsidR="00F867E8">
              <w:rPr>
                <w:rFonts w:ascii="Arial Narrow" w:hAnsi="Arial Narrow"/>
                <w:sz w:val="22"/>
                <w:szCs w:val="22"/>
              </w:rPr>
              <w:t>gik fra mødet kl.</w:t>
            </w:r>
            <w:r w:rsidR="00896BF7">
              <w:rPr>
                <w:rFonts w:ascii="Arial Narrow" w:hAnsi="Arial Narrow"/>
                <w:sz w:val="22"/>
                <w:szCs w:val="22"/>
              </w:rPr>
              <w:t>10.30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2B0B" w:rsidRDefault="00E62B0B" w:rsidP="00736B00">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2B0B" w:rsidRPr="002B6BA4" w:rsidRDefault="00E62B0B" w:rsidP="00736B0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2B0B" w:rsidRPr="002B6BA4" w:rsidRDefault="00E62B0B" w:rsidP="00736B00">
            <w:pPr>
              <w:jc w:val="center"/>
              <w:rPr>
                <w:rFonts w:ascii="Arial Narrow" w:hAnsi="Arial Narrow" w:cs="Arial"/>
                <w:sz w:val="22"/>
                <w:szCs w:val="22"/>
                <w:lang w:val="en-US"/>
              </w:rPr>
            </w:pPr>
          </w:p>
        </w:tc>
      </w:tr>
    </w:tbl>
    <w:p w:rsidR="00D81182" w:rsidRPr="002B6BA4" w:rsidRDefault="00D81182" w:rsidP="00D81182">
      <w:pPr>
        <w:pStyle w:val="Body1"/>
        <w:rPr>
          <w:rFonts w:ascii="Arial Narrow" w:hAnsi="Arial Narrow"/>
          <w:sz w:val="22"/>
          <w:szCs w:val="22"/>
          <w:lang w:val="en-US"/>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Pr="002876FA">
        <w:rPr>
          <w:rFonts w:ascii="Arial Narrow" w:hAnsi="Arial Narrow"/>
          <w:sz w:val="22"/>
          <w:szCs w:val="22"/>
        </w:rPr>
        <w:t xml:space="preserve"> den </w:t>
      </w:r>
      <w:r w:rsidR="00A93B26">
        <w:rPr>
          <w:rFonts w:ascii="Arial Narrow" w:hAnsi="Arial Narrow"/>
          <w:sz w:val="22"/>
          <w:szCs w:val="22"/>
        </w:rPr>
        <w:t>21</w:t>
      </w:r>
      <w:r w:rsidRPr="002876FA">
        <w:rPr>
          <w:rFonts w:ascii="Arial Narrow" w:hAnsi="Arial Narrow"/>
          <w:sz w:val="22"/>
          <w:szCs w:val="22"/>
        </w:rPr>
        <w:t>.</w:t>
      </w:r>
      <w:r w:rsidR="002B161F">
        <w:rPr>
          <w:rFonts w:ascii="Arial Narrow" w:hAnsi="Arial Narrow"/>
          <w:sz w:val="22"/>
          <w:szCs w:val="22"/>
        </w:rPr>
        <w:t>10</w:t>
      </w:r>
      <w:r>
        <w:rPr>
          <w:rFonts w:ascii="Arial Narrow" w:hAnsi="Arial Narrow"/>
          <w:sz w:val="22"/>
          <w:szCs w:val="22"/>
        </w:rPr>
        <w:t xml:space="preserve">.16 </w:t>
      </w:r>
    </w:p>
    <w:p w:rsidR="00D81182" w:rsidRPr="002876FA" w:rsidRDefault="00D81182" w:rsidP="00D81182">
      <w:pPr>
        <w:pStyle w:val="Body1"/>
        <w:rPr>
          <w:rFonts w:ascii="Arial Narrow" w:eastAsia="Times New Roman" w:hAnsi="Arial Narrow"/>
          <w:color w:val="auto"/>
          <w:sz w:val="22"/>
          <w:szCs w:val="22"/>
          <w:lang w:bidi="x-none"/>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D81182" w:rsidRDefault="00C86FA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E</w:t>
      </w:r>
      <w:r w:rsidR="00D81182">
        <w:rPr>
          <w:rFonts w:ascii="Arial Narrow" w:hAnsi="Arial Narrow" w:cs="Arial"/>
          <w:b/>
          <w:bCs/>
          <w:sz w:val="22"/>
          <w:szCs w:val="22"/>
        </w:rPr>
        <w:t>2016 – kl. 09.30-12.00, KS</w:t>
      </w:r>
      <w:r>
        <w:rPr>
          <w:rFonts w:ascii="Arial Narrow" w:hAnsi="Arial Narrow" w:cs="Arial"/>
          <w:b/>
          <w:bCs/>
          <w:sz w:val="22"/>
          <w:szCs w:val="22"/>
        </w:rPr>
        <w:t xml:space="preserve">3 – alle møder i Efterår </w:t>
      </w:r>
      <w:r w:rsidR="004726E8">
        <w:rPr>
          <w:rFonts w:ascii="Arial Narrow" w:hAnsi="Arial Narrow" w:cs="Arial"/>
          <w:b/>
          <w:bCs/>
          <w:sz w:val="22"/>
          <w:szCs w:val="22"/>
        </w:rPr>
        <w:t>2016 er i</w:t>
      </w:r>
      <w:r w:rsidR="00D81182">
        <w:rPr>
          <w:rFonts w:ascii="Arial Narrow" w:hAnsi="Arial Narrow" w:cs="Arial"/>
          <w:b/>
          <w:bCs/>
          <w:sz w:val="22"/>
          <w:szCs w:val="22"/>
        </w:rPr>
        <w:t xml:space="preserve"> lok. 2.107</w:t>
      </w:r>
    </w:p>
    <w:p w:rsidR="00D91C49" w:rsidRPr="00ED6F87" w:rsidRDefault="00D91C49" w:rsidP="00D91C49">
      <w:pPr>
        <w:tabs>
          <w:tab w:val="left" w:pos="720"/>
        </w:tabs>
        <w:spacing w:before="120"/>
        <w:rPr>
          <w:rFonts w:ascii="Arial Narrow" w:hAnsi="Arial Narrow" w:cs="Arial"/>
          <w:bCs/>
          <w:strike/>
          <w:sz w:val="22"/>
          <w:szCs w:val="22"/>
        </w:rPr>
      </w:pPr>
      <w:r w:rsidRPr="00ED6F87">
        <w:rPr>
          <w:rFonts w:ascii="Arial Narrow" w:hAnsi="Arial Narrow" w:cs="Arial"/>
          <w:bCs/>
          <w:strike/>
          <w:sz w:val="22"/>
          <w:szCs w:val="22"/>
        </w:rPr>
        <w:t>Møde 06, onsdag 10. aug</w:t>
      </w:r>
      <w:r w:rsidR="00E62B0B">
        <w:rPr>
          <w:rFonts w:ascii="Arial Narrow" w:hAnsi="Arial Narrow" w:cs="Arial"/>
          <w:bCs/>
          <w:strike/>
          <w:sz w:val="22"/>
          <w:szCs w:val="22"/>
        </w:rPr>
        <w:t>. 2016 (uge 32), kl. 09.30-12.0</w:t>
      </w:r>
    </w:p>
    <w:p w:rsidR="00D91C49" w:rsidRPr="002B161F" w:rsidRDefault="00D91C49" w:rsidP="00D91C49">
      <w:pPr>
        <w:tabs>
          <w:tab w:val="left" w:pos="720"/>
        </w:tabs>
        <w:spacing w:before="120"/>
        <w:rPr>
          <w:rFonts w:ascii="Arial Narrow" w:hAnsi="Arial Narrow" w:cs="Arial"/>
          <w:bCs/>
          <w:strike/>
          <w:sz w:val="22"/>
          <w:szCs w:val="22"/>
        </w:rPr>
      </w:pPr>
      <w:r w:rsidRPr="002B161F">
        <w:rPr>
          <w:rFonts w:ascii="Arial Narrow" w:hAnsi="Arial Narrow" w:cs="Arial"/>
          <w:bCs/>
          <w:strike/>
          <w:sz w:val="22"/>
          <w:szCs w:val="22"/>
        </w:rPr>
        <w:t>Møde 07, onsdag 14. sep. 2016 (uge 37), kl. 09.30-12.00</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08, onsdag 12. okt. 2016 (uge 41), kl. 09.30-12.00 </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09, onsdag 09. nov. 2016 (uge 45), kl. 09.30-12.00</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10, onsdag 14. dec. 2016 (uge 50), kl. 09.30-12.00</w:t>
      </w:r>
    </w:p>
    <w:p w:rsidR="002876FA" w:rsidRPr="002876FA" w:rsidRDefault="002876FA" w:rsidP="00F9611C">
      <w:pPr>
        <w:rPr>
          <w:rFonts w:ascii="Arial Narrow" w:hAnsi="Arial Narrow" w:cs="Arial"/>
          <w:b/>
          <w:sz w:val="22"/>
          <w:szCs w:val="22"/>
        </w:rPr>
      </w:pPr>
    </w:p>
    <w:sectPr w:rsidR="002876FA" w:rsidRPr="002876FA" w:rsidSect="0001428B">
      <w:footerReference w:type="even" r:id="rId12"/>
      <w:footerReference w:type="default" r:id="rId13"/>
      <w:headerReference w:type="first" r:id="rId14"/>
      <w:footerReference w:type="first" r:id="rId15"/>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C5" w:rsidRDefault="00867BC5">
      <w:r>
        <w:separator/>
      </w:r>
    </w:p>
  </w:endnote>
  <w:endnote w:type="continuationSeparator" w:id="0">
    <w:p w:rsidR="00867BC5" w:rsidRDefault="0086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B" w:rsidRDefault="00274EB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74EBB" w:rsidRDefault="00274EB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274EBB" w:rsidRPr="005B5632" w:rsidRDefault="00274EB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3F155B">
          <w:rPr>
            <w:noProof/>
            <w:sz w:val="20"/>
            <w:szCs w:val="20"/>
          </w:rPr>
          <w:t>8</w:t>
        </w:r>
        <w:r w:rsidRPr="005B5632">
          <w:rPr>
            <w:sz w:val="20"/>
            <w:szCs w:val="20"/>
          </w:rPr>
          <w:fldChar w:fldCharType="end"/>
        </w:r>
      </w:p>
    </w:sdtContent>
  </w:sdt>
  <w:p w:rsidR="00274EBB" w:rsidRPr="00A8096E" w:rsidRDefault="00274EBB"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B" w:rsidRDefault="00274EBB">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C5" w:rsidRDefault="00867BC5">
      <w:r>
        <w:separator/>
      </w:r>
    </w:p>
  </w:footnote>
  <w:footnote w:type="continuationSeparator" w:id="0">
    <w:p w:rsidR="00867BC5" w:rsidRDefault="0086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BB" w:rsidRDefault="00274EBB"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86C2276"/>
    <w:multiLevelType w:val="hybridMultilevel"/>
    <w:tmpl w:val="4768DFD2"/>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40D14B5A"/>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20">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1">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7DCA044F"/>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0"/>
  </w:num>
  <w:num w:numId="7">
    <w:abstractNumId w:val="13"/>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4"/>
  </w:num>
  <w:num w:numId="12">
    <w:abstractNumId w:val="9"/>
  </w:num>
  <w:num w:numId="13">
    <w:abstractNumId w:val="1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7"/>
  </w:num>
  <w:num w:numId="19">
    <w:abstractNumId w:val="16"/>
  </w:num>
  <w:num w:numId="20">
    <w:abstractNumId w:val="0"/>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14"/>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105"/>
    <w:rsid w:val="000225FE"/>
    <w:rsid w:val="00023DC2"/>
    <w:rsid w:val="00030114"/>
    <w:rsid w:val="00030E68"/>
    <w:rsid w:val="000336E4"/>
    <w:rsid w:val="000350A2"/>
    <w:rsid w:val="0003532B"/>
    <w:rsid w:val="000370F4"/>
    <w:rsid w:val="000408B5"/>
    <w:rsid w:val="00041DAD"/>
    <w:rsid w:val="00045D7B"/>
    <w:rsid w:val="000469EB"/>
    <w:rsid w:val="00047538"/>
    <w:rsid w:val="000535FE"/>
    <w:rsid w:val="00064AC1"/>
    <w:rsid w:val="00065F0D"/>
    <w:rsid w:val="00066051"/>
    <w:rsid w:val="0006651C"/>
    <w:rsid w:val="00073EA1"/>
    <w:rsid w:val="00075AFD"/>
    <w:rsid w:val="00076348"/>
    <w:rsid w:val="000802A0"/>
    <w:rsid w:val="00082AFB"/>
    <w:rsid w:val="000847A2"/>
    <w:rsid w:val="00085252"/>
    <w:rsid w:val="00086C6F"/>
    <w:rsid w:val="00090B62"/>
    <w:rsid w:val="00090EAA"/>
    <w:rsid w:val="000919D8"/>
    <w:rsid w:val="000949B2"/>
    <w:rsid w:val="000962A5"/>
    <w:rsid w:val="00097B60"/>
    <w:rsid w:val="000B22A1"/>
    <w:rsid w:val="000B4E3D"/>
    <w:rsid w:val="000B548C"/>
    <w:rsid w:val="000B7563"/>
    <w:rsid w:val="000C27FC"/>
    <w:rsid w:val="000C36F8"/>
    <w:rsid w:val="000C4003"/>
    <w:rsid w:val="000C6271"/>
    <w:rsid w:val="000D28C3"/>
    <w:rsid w:val="000D5CAE"/>
    <w:rsid w:val="000D5D86"/>
    <w:rsid w:val="000D63E9"/>
    <w:rsid w:val="000D79CE"/>
    <w:rsid w:val="000E07B3"/>
    <w:rsid w:val="000E1397"/>
    <w:rsid w:val="000F23F5"/>
    <w:rsid w:val="000F2CB8"/>
    <w:rsid w:val="000F3047"/>
    <w:rsid w:val="000F5A9F"/>
    <w:rsid w:val="001027D5"/>
    <w:rsid w:val="001029E6"/>
    <w:rsid w:val="00102B11"/>
    <w:rsid w:val="00103859"/>
    <w:rsid w:val="00103F31"/>
    <w:rsid w:val="00105E15"/>
    <w:rsid w:val="00105FDD"/>
    <w:rsid w:val="00116E67"/>
    <w:rsid w:val="00117C92"/>
    <w:rsid w:val="0012195A"/>
    <w:rsid w:val="001264F5"/>
    <w:rsid w:val="001344A9"/>
    <w:rsid w:val="001356F8"/>
    <w:rsid w:val="00135FCF"/>
    <w:rsid w:val="00145AF1"/>
    <w:rsid w:val="001512BB"/>
    <w:rsid w:val="0015156D"/>
    <w:rsid w:val="00164E45"/>
    <w:rsid w:val="001675CF"/>
    <w:rsid w:val="001723FF"/>
    <w:rsid w:val="00172AE9"/>
    <w:rsid w:val="00176C1C"/>
    <w:rsid w:val="00181D02"/>
    <w:rsid w:val="0018269A"/>
    <w:rsid w:val="001835FB"/>
    <w:rsid w:val="00183CCA"/>
    <w:rsid w:val="00187917"/>
    <w:rsid w:val="00190476"/>
    <w:rsid w:val="00192E30"/>
    <w:rsid w:val="00193BC1"/>
    <w:rsid w:val="00197594"/>
    <w:rsid w:val="001A40C5"/>
    <w:rsid w:val="001B1037"/>
    <w:rsid w:val="001B7749"/>
    <w:rsid w:val="001C107D"/>
    <w:rsid w:val="001C1AEA"/>
    <w:rsid w:val="001C1F28"/>
    <w:rsid w:val="001C2680"/>
    <w:rsid w:val="001C26BD"/>
    <w:rsid w:val="001C3EE7"/>
    <w:rsid w:val="001C586F"/>
    <w:rsid w:val="001C5AD4"/>
    <w:rsid w:val="001C7ABA"/>
    <w:rsid w:val="001C7EBF"/>
    <w:rsid w:val="001D05CC"/>
    <w:rsid w:val="001D0E57"/>
    <w:rsid w:val="001D47D9"/>
    <w:rsid w:val="001E2A48"/>
    <w:rsid w:val="001E4DC8"/>
    <w:rsid w:val="001E5E93"/>
    <w:rsid w:val="001E6A0C"/>
    <w:rsid w:val="001F1A6D"/>
    <w:rsid w:val="001F1C83"/>
    <w:rsid w:val="001F6748"/>
    <w:rsid w:val="002031E3"/>
    <w:rsid w:val="00207103"/>
    <w:rsid w:val="00210D42"/>
    <w:rsid w:val="00213E02"/>
    <w:rsid w:val="00215042"/>
    <w:rsid w:val="0021536E"/>
    <w:rsid w:val="00215B9E"/>
    <w:rsid w:val="00215C34"/>
    <w:rsid w:val="002322DC"/>
    <w:rsid w:val="00232D18"/>
    <w:rsid w:val="00232DAE"/>
    <w:rsid w:val="00233C9F"/>
    <w:rsid w:val="00233F3F"/>
    <w:rsid w:val="00234FF4"/>
    <w:rsid w:val="0024050A"/>
    <w:rsid w:val="00240904"/>
    <w:rsid w:val="00241BDD"/>
    <w:rsid w:val="00242093"/>
    <w:rsid w:val="00243FA1"/>
    <w:rsid w:val="00245837"/>
    <w:rsid w:val="00251A81"/>
    <w:rsid w:val="0025722E"/>
    <w:rsid w:val="00257EE6"/>
    <w:rsid w:val="0026197C"/>
    <w:rsid w:val="0026785E"/>
    <w:rsid w:val="00267A83"/>
    <w:rsid w:val="00270B77"/>
    <w:rsid w:val="002714C3"/>
    <w:rsid w:val="00274EBB"/>
    <w:rsid w:val="00277095"/>
    <w:rsid w:val="002772A7"/>
    <w:rsid w:val="00284632"/>
    <w:rsid w:val="00285187"/>
    <w:rsid w:val="002876FA"/>
    <w:rsid w:val="002879EA"/>
    <w:rsid w:val="00287B29"/>
    <w:rsid w:val="00287E26"/>
    <w:rsid w:val="00290907"/>
    <w:rsid w:val="00294D90"/>
    <w:rsid w:val="00297443"/>
    <w:rsid w:val="002A049C"/>
    <w:rsid w:val="002A2849"/>
    <w:rsid w:val="002A3827"/>
    <w:rsid w:val="002A7BFE"/>
    <w:rsid w:val="002B161F"/>
    <w:rsid w:val="002B1E45"/>
    <w:rsid w:val="002B20F8"/>
    <w:rsid w:val="002B2443"/>
    <w:rsid w:val="002B292E"/>
    <w:rsid w:val="002B50B7"/>
    <w:rsid w:val="002B620C"/>
    <w:rsid w:val="002B6BA4"/>
    <w:rsid w:val="002C02B7"/>
    <w:rsid w:val="002C3916"/>
    <w:rsid w:val="002C4B14"/>
    <w:rsid w:val="002D157A"/>
    <w:rsid w:val="002D1990"/>
    <w:rsid w:val="002D2930"/>
    <w:rsid w:val="002D53D9"/>
    <w:rsid w:val="002D5BB9"/>
    <w:rsid w:val="002D6A37"/>
    <w:rsid w:val="002E51AA"/>
    <w:rsid w:val="002E56CD"/>
    <w:rsid w:val="002E5DA3"/>
    <w:rsid w:val="002E77F0"/>
    <w:rsid w:val="002F13DB"/>
    <w:rsid w:val="002F319E"/>
    <w:rsid w:val="002F35B3"/>
    <w:rsid w:val="002F37A4"/>
    <w:rsid w:val="002F5C1A"/>
    <w:rsid w:val="002F5EAC"/>
    <w:rsid w:val="003007D9"/>
    <w:rsid w:val="003030A9"/>
    <w:rsid w:val="003051E2"/>
    <w:rsid w:val="00305A92"/>
    <w:rsid w:val="0031114B"/>
    <w:rsid w:val="003128C7"/>
    <w:rsid w:val="00314812"/>
    <w:rsid w:val="00314B15"/>
    <w:rsid w:val="00315286"/>
    <w:rsid w:val="00321EA6"/>
    <w:rsid w:val="00323645"/>
    <w:rsid w:val="003239B4"/>
    <w:rsid w:val="00324610"/>
    <w:rsid w:val="003247C9"/>
    <w:rsid w:val="00324B92"/>
    <w:rsid w:val="0032668E"/>
    <w:rsid w:val="0033015F"/>
    <w:rsid w:val="0033478A"/>
    <w:rsid w:val="003372C4"/>
    <w:rsid w:val="003426C0"/>
    <w:rsid w:val="00345294"/>
    <w:rsid w:val="0034772B"/>
    <w:rsid w:val="00347B5C"/>
    <w:rsid w:val="00356061"/>
    <w:rsid w:val="00363DD4"/>
    <w:rsid w:val="00364157"/>
    <w:rsid w:val="00371752"/>
    <w:rsid w:val="00371FDE"/>
    <w:rsid w:val="00375FA4"/>
    <w:rsid w:val="0039039F"/>
    <w:rsid w:val="003912F2"/>
    <w:rsid w:val="003A1611"/>
    <w:rsid w:val="003A1C44"/>
    <w:rsid w:val="003A33E6"/>
    <w:rsid w:val="003A4523"/>
    <w:rsid w:val="003A50CC"/>
    <w:rsid w:val="003A5254"/>
    <w:rsid w:val="003A527F"/>
    <w:rsid w:val="003B50A4"/>
    <w:rsid w:val="003C1374"/>
    <w:rsid w:val="003C15B5"/>
    <w:rsid w:val="003C3D4D"/>
    <w:rsid w:val="003C3F82"/>
    <w:rsid w:val="003C4426"/>
    <w:rsid w:val="003C5CC5"/>
    <w:rsid w:val="003C67A1"/>
    <w:rsid w:val="003C6987"/>
    <w:rsid w:val="003C78DF"/>
    <w:rsid w:val="003D1675"/>
    <w:rsid w:val="003D3077"/>
    <w:rsid w:val="003D360C"/>
    <w:rsid w:val="003D48EE"/>
    <w:rsid w:val="003E167B"/>
    <w:rsid w:val="003E3791"/>
    <w:rsid w:val="003E50AC"/>
    <w:rsid w:val="003E515B"/>
    <w:rsid w:val="003E6521"/>
    <w:rsid w:val="003F067F"/>
    <w:rsid w:val="003F155B"/>
    <w:rsid w:val="003F45D0"/>
    <w:rsid w:val="003F4C42"/>
    <w:rsid w:val="003F7238"/>
    <w:rsid w:val="004038E5"/>
    <w:rsid w:val="004050F6"/>
    <w:rsid w:val="00405502"/>
    <w:rsid w:val="00406082"/>
    <w:rsid w:val="004102F3"/>
    <w:rsid w:val="00410399"/>
    <w:rsid w:val="00410E3B"/>
    <w:rsid w:val="004111FB"/>
    <w:rsid w:val="00412736"/>
    <w:rsid w:val="00417343"/>
    <w:rsid w:val="004178F3"/>
    <w:rsid w:val="00417C95"/>
    <w:rsid w:val="00423863"/>
    <w:rsid w:val="00427178"/>
    <w:rsid w:val="00430293"/>
    <w:rsid w:val="00430B66"/>
    <w:rsid w:val="004339EA"/>
    <w:rsid w:val="0043407E"/>
    <w:rsid w:val="00434F0A"/>
    <w:rsid w:val="00437BD2"/>
    <w:rsid w:val="004404AC"/>
    <w:rsid w:val="0044051B"/>
    <w:rsid w:val="00440A04"/>
    <w:rsid w:val="00440FB6"/>
    <w:rsid w:val="0044178A"/>
    <w:rsid w:val="004435EB"/>
    <w:rsid w:val="00443B93"/>
    <w:rsid w:val="004516BA"/>
    <w:rsid w:val="0045688C"/>
    <w:rsid w:val="004614FB"/>
    <w:rsid w:val="004622B6"/>
    <w:rsid w:val="0046645E"/>
    <w:rsid w:val="0047009A"/>
    <w:rsid w:val="004726E8"/>
    <w:rsid w:val="00483082"/>
    <w:rsid w:val="004913E7"/>
    <w:rsid w:val="00496BE1"/>
    <w:rsid w:val="00497121"/>
    <w:rsid w:val="004A2E3C"/>
    <w:rsid w:val="004A3980"/>
    <w:rsid w:val="004A577C"/>
    <w:rsid w:val="004A6E63"/>
    <w:rsid w:val="004B0874"/>
    <w:rsid w:val="004B35CC"/>
    <w:rsid w:val="004B6952"/>
    <w:rsid w:val="004B6CFB"/>
    <w:rsid w:val="004C20B9"/>
    <w:rsid w:val="004C3839"/>
    <w:rsid w:val="004C6727"/>
    <w:rsid w:val="004D286D"/>
    <w:rsid w:val="004D332D"/>
    <w:rsid w:val="004E23EF"/>
    <w:rsid w:val="004E7285"/>
    <w:rsid w:val="004F1F22"/>
    <w:rsid w:val="004F3889"/>
    <w:rsid w:val="004F4BD9"/>
    <w:rsid w:val="004F79B5"/>
    <w:rsid w:val="004F7D35"/>
    <w:rsid w:val="0050417F"/>
    <w:rsid w:val="00505E50"/>
    <w:rsid w:val="005070A3"/>
    <w:rsid w:val="00513E41"/>
    <w:rsid w:val="0051762A"/>
    <w:rsid w:val="00532DE0"/>
    <w:rsid w:val="005336CF"/>
    <w:rsid w:val="00535886"/>
    <w:rsid w:val="005402CF"/>
    <w:rsid w:val="0054040B"/>
    <w:rsid w:val="00542548"/>
    <w:rsid w:val="00544581"/>
    <w:rsid w:val="00544E68"/>
    <w:rsid w:val="00544FF0"/>
    <w:rsid w:val="00551874"/>
    <w:rsid w:val="00555490"/>
    <w:rsid w:val="00555804"/>
    <w:rsid w:val="005668B8"/>
    <w:rsid w:val="00575C20"/>
    <w:rsid w:val="00576B0C"/>
    <w:rsid w:val="005773E8"/>
    <w:rsid w:val="00581155"/>
    <w:rsid w:val="00581843"/>
    <w:rsid w:val="00583827"/>
    <w:rsid w:val="00586AA3"/>
    <w:rsid w:val="00594308"/>
    <w:rsid w:val="0059766B"/>
    <w:rsid w:val="005A05D1"/>
    <w:rsid w:val="005A08DC"/>
    <w:rsid w:val="005A1E37"/>
    <w:rsid w:val="005A5191"/>
    <w:rsid w:val="005A542C"/>
    <w:rsid w:val="005A5765"/>
    <w:rsid w:val="005A7AB0"/>
    <w:rsid w:val="005A7F00"/>
    <w:rsid w:val="005B0B60"/>
    <w:rsid w:val="005B3F8E"/>
    <w:rsid w:val="005B4B12"/>
    <w:rsid w:val="005B5632"/>
    <w:rsid w:val="005B7CBD"/>
    <w:rsid w:val="005C66FC"/>
    <w:rsid w:val="005C76C6"/>
    <w:rsid w:val="005D2137"/>
    <w:rsid w:val="005D2CED"/>
    <w:rsid w:val="005D3F39"/>
    <w:rsid w:val="005D59BB"/>
    <w:rsid w:val="005D7F3B"/>
    <w:rsid w:val="005E1D09"/>
    <w:rsid w:val="005E2831"/>
    <w:rsid w:val="005E4A3F"/>
    <w:rsid w:val="005E4BAA"/>
    <w:rsid w:val="005E6A28"/>
    <w:rsid w:val="005F4605"/>
    <w:rsid w:val="005F6219"/>
    <w:rsid w:val="00602A2E"/>
    <w:rsid w:val="00604434"/>
    <w:rsid w:val="00610A83"/>
    <w:rsid w:val="00612ECB"/>
    <w:rsid w:val="00613874"/>
    <w:rsid w:val="006231E4"/>
    <w:rsid w:val="0062329F"/>
    <w:rsid w:val="00625091"/>
    <w:rsid w:val="0062647D"/>
    <w:rsid w:val="006303C0"/>
    <w:rsid w:val="00630E40"/>
    <w:rsid w:val="00637F76"/>
    <w:rsid w:val="00645783"/>
    <w:rsid w:val="006520CD"/>
    <w:rsid w:val="0065689B"/>
    <w:rsid w:val="006716B1"/>
    <w:rsid w:val="00673692"/>
    <w:rsid w:val="00673B95"/>
    <w:rsid w:val="006751D6"/>
    <w:rsid w:val="0067642F"/>
    <w:rsid w:val="00683934"/>
    <w:rsid w:val="006866CC"/>
    <w:rsid w:val="00693C07"/>
    <w:rsid w:val="00694396"/>
    <w:rsid w:val="006961FA"/>
    <w:rsid w:val="006A0EF9"/>
    <w:rsid w:val="006A0FAF"/>
    <w:rsid w:val="006A609D"/>
    <w:rsid w:val="006B3DE4"/>
    <w:rsid w:val="006B6505"/>
    <w:rsid w:val="006C3019"/>
    <w:rsid w:val="006C3C1B"/>
    <w:rsid w:val="006C4A3A"/>
    <w:rsid w:val="006C5DDA"/>
    <w:rsid w:val="006C7C22"/>
    <w:rsid w:val="006D063A"/>
    <w:rsid w:val="006D06B7"/>
    <w:rsid w:val="006D0896"/>
    <w:rsid w:val="006D3286"/>
    <w:rsid w:val="006D6339"/>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B00"/>
    <w:rsid w:val="00736ED3"/>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3331"/>
    <w:rsid w:val="00786B70"/>
    <w:rsid w:val="0079024A"/>
    <w:rsid w:val="007A3913"/>
    <w:rsid w:val="007A3AA8"/>
    <w:rsid w:val="007A41F2"/>
    <w:rsid w:val="007A5816"/>
    <w:rsid w:val="007B05AA"/>
    <w:rsid w:val="007B1E08"/>
    <w:rsid w:val="007B41EC"/>
    <w:rsid w:val="007B4CF6"/>
    <w:rsid w:val="007B5666"/>
    <w:rsid w:val="007C171E"/>
    <w:rsid w:val="007C77A5"/>
    <w:rsid w:val="007D2323"/>
    <w:rsid w:val="007D78B5"/>
    <w:rsid w:val="007E4129"/>
    <w:rsid w:val="007E4DC0"/>
    <w:rsid w:val="007E597E"/>
    <w:rsid w:val="007E6405"/>
    <w:rsid w:val="007E75B1"/>
    <w:rsid w:val="007E7B37"/>
    <w:rsid w:val="007E7F75"/>
    <w:rsid w:val="007F026C"/>
    <w:rsid w:val="007F0C11"/>
    <w:rsid w:val="008032E2"/>
    <w:rsid w:val="008063F5"/>
    <w:rsid w:val="00810ECE"/>
    <w:rsid w:val="00811074"/>
    <w:rsid w:val="00812A5A"/>
    <w:rsid w:val="00813E75"/>
    <w:rsid w:val="008155EB"/>
    <w:rsid w:val="00817A9A"/>
    <w:rsid w:val="00821913"/>
    <w:rsid w:val="00821E9F"/>
    <w:rsid w:val="00821F92"/>
    <w:rsid w:val="0082218E"/>
    <w:rsid w:val="00831C4B"/>
    <w:rsid w:val="008332DB"/>
    <w:rsid w:val="00835C74"/>
    <w:rsid w:val="008378B9"/>
    <w:rsid w:val="00844E0D"/>
    <w:rsid w:val="008456CE"/>
    <w:rsid w:val="00845BB6"/>
    <w:rsid w:val="00846DAB"/>
    <w:rsid w:val="00851930"/>
    <w:rsid w:val="00853408"/>
    <w:rsid w:val="00854FBC"/>
    <w:rsid w:val="00860116"/>
    <w:rsid w:val="008603EA"/>
    <w:rsid w:val="008615FB"/>
    <w:rsid w:val="00865341"/>
    <w:rsid w:val="00865768"/>
    <w:rsid w:val="008664D1"/>
    <w:rsid w:val="00867BC5"/>
    <w:rsid w:val="008731B1"/>
    <w:rsid w:val="00873F63"/>
    <w:rsid w:val="008747B0"/>
    <w:rsid w:val="00876F5B"/>
    <w:rsid w:val="00883525"/>
    <w:rsid w:val="0088473C"/>
    <w:rsid w:val="008856E5"/>
    <w:rsid w:val="008867B7"/>
    <w:rsid w:val="00894843"/>
    <w:rsid w:val="00895989"/>
    <w:rsid w:val="00895C5D"/>
    <w:rsid w:val="00896BF7"/>
    <w:rsid w:val="008979CB"/>
    <w:rsid w:val="008A0261"/>
    <w:rsid w:val="008A6226"/>
    <w:rsid w:val="008B0608"/>
    <w:rsid w:val="008B17DE"/>
    <w:rsid w:val="008B2F1F"/>
    <w:rsid w:val="008B47FF"/>
    <w:rsid w:val="008B6069"/>
    <w:rsid w:val="008B6395"/>
    <w:rsid w:val="008C07E0"/>
    <w:rsid w:val="008C2A6B"/>
    <w:rsid w:val="008C4E44"/>
    <w:rsid w:val="008C5D1A"/>
    <w:rsid w:val="008C7143"/>
    <w:rsid w:val="008C7570"/>
    <w:rsid w:val="008D00D9"/>
    <w:rsid w:val="008D297E"/>
    <w:rsid w:val="008D48C8"/>
    <w:rsid w:val="008E1994"/>
    <w:rsid w:val="008E2E15"/>
    <w:rsid w:val="008F20D7"/>
    <w:rsid w:val="008F4776"/>
    <w:rsid w:val="008F6D10"/>
    <w:rsid w:val="00902DC1"/>
    <w:rsid w:val="009047BA"/>
    <w:rsid w:val="009063DB"/>
    <w:rsid w:val="009123CB"/>
    <w:rsid w:val="00912C00"/>
    <w:rsid w:val="0091366A"/>
    <w:rsid w:val="00917431"/>
    <w:rsid w:val="00920805"/>
    <w:rsid w:val="009267A8"/>
    <w:rsid w:val="009356A3"/>
    <w:rsid w:val="00937D48"/>
    <w:rsid w:val="00940611"/>
    <w:rsid w:val="00940615"/>
    <w:rsid w:val="00940EF5"/>
    <w:rsid w:val="00941BFA"/>
    <w:rsid w:val="00943243"/>
    <w:rsid w:val="00950B6D"/>
    <w:rsid w:val="00951239"/>
    <w:rsid w:val="00951F3C"/>
    <w:rsid w:val="00951F5F"/>
    <w:rsid w:val="0095496B"/>
    <w:rsid w:val="00955FE0"/>
    <w:rsid w:val="0096135A"/>
    <w:rsid w:val="00962437"/>
    <w:rsid w:val="00964586"/>
    <w:rsid w:val="00965043"/>
    <w:rsid w:val="00967B70"/>
    <w:rsid w:val="00970A65"/>
    <w:rsid w:val="00971599"/>
    <w:rsid w:val="00971D90"/>
    <w:rsid w:val="0097388A"/>
    <w:rsid w:val="0097497C"/>
    <w:rsid w:val="009819A9"/>
    <w:rsid w:val="00981A56"/>
    <w:rsid w:val="00983F8F"/>
    <w:rsid w:val="00984E39"/>
    <w:rsid w:val="009A2B95"/>
    <w:rsid w:val="009A2E0E"/>
    <w:rsid w:val="009B6C60"/>
    <w:rsid w:val="009C12DA"/>
    <w:rsid w:val="009C186F"/>
    <w:rsid w:val="009C50CC"/>
    <w:rsid w:val="009C6510"/>
    <w:rsid w:val="009C65CB"/>
    <w:rsid w:val="009D1EC7"/>
    <w:rsid w:val="009D78DA"/>
    <w:rsid w:val="009E0CE6"/>
    <w:rsid w:val="009E3DD6"/>
    <w:rsid w:val="009E648A"/>
    <w:rsid w:val="009E7EA1"/>
    <w:rsid w:val="009F4184"/>
    <w:rsid w:val="009F4C34"/>
    <w:rsid w:val="009F5230"/>
    <w:rsid w:val="009F55B6"/>
    <w:rsid w:val="009F5945"/>
    <w:rsid w:val="009F62AE"/>
    <w:rsid w:val="00A0343D"/>
    <w:rsid w:val="00A03918"/>
    <w:rsid w:val="00A04C2B"/>
    <w:rsid w:val="00A12237"/>
    <w:rsid w:val="00A20D41"/>
    <w:rsid w:val="00A23F09"/>
    <w:rsid w:val="00A24556"/>
    <w:rsid w:val="00A27E13"/>
    <w:rsid w:val="00A308B5"/>
    <w:rsid w:val="00A3414E"/>
    <w:rsid w:val="00A34F24"/>
    <w:rsid w:val="00A350FE"/>
    <w:rsid w:val="00A36313"/>
    <w:rsid w:val="00A36EFE"/>
    <w:rsid w:val="00A376C1"/>
    <w:rsid w:val="00A407CF"/>
    <w:rsid w:val="00A41B19"/>
    <w:rsid w:val="00A41D07"/>
    <w:rsid w:val="00A42D7D"/>
    <w:rsid w:val="00A46EC6"/>
    <w:rsid w:val="00A50FF9"/>
    <w:rsid w:val="00A51DF0"/>
    <w:rsid w:val="00A52CAD"/>
    <w:rsid w:val="00A52FA2"/>
    <w:rsid w:val="00A53673"/>
    <w:rsid w:val="00A5434A"/>
    <w:rsid w:val="00A55FD0"/>
    <w:rsid w:val="00A56CB2"/>
    <w:rsid w:val="00A627E4"/>
    <w:rsid w:val="00A62A96"/>
    <w:rsid w:val="00A6512B"/>
    <w:rsid w:val="00A6645C"/>
    <w:rsid w:val="00A67F6A"/>
    <w:rsid w:val="00A7096F"/>
    <w:rsid w:val="00A7598E"/>
    <w:rsid w:val="00A8096E"/>
    <w:rsid w:val="00A8247A"/>
    <w:rsid w:val="00A90C14"/>
    <w:rsid w:val="00A93790"/>
    <w:rsid w:val="00A93B26"/>
    <w:rsid w:val="00A9580C"/>
    <w:rsid w:val="00AA10B4"/>
    <w:rsid w:val="00AA1111"/>
    <w:rsid w:val="00AA318C"/>
    <w:rsid w:val="00AA41B9"/>
    <w:rsid w:val="00AA430B"/>
    <w:rsid w:val="00AB1BC8"/>
    <w:rsid w:val="00AB3DFA"/>
    <w:rsid w:val="00AB4FE5"/>
    <w:rsid w:val="00AC1DB1"/>
    <w:rsid w:val="00AC53ED"/>
    <w:rsid w:val="00AD3F32"/>
    <w:rsid w:val="00AE1BBA"/>
    <w:rsid w:val="00AE26F1"/>
    <w:rsid w:val="00AE2B21"/>
    <w:rsid w:val="00AE2CAF"/>
    <w:rsid w:val="00AE5531"/>
    <w:rsid w:val="00AE684C"/>
    <w:rsid w:val="00AE7164"/>
    <w:rsid w:val="00AF00A8"/>
    <w:rsid w:val="00AF1E56"/>
    <w:rsid w:val="00AF30A7"/>
    <w:rsid w:val="00AF4E5D"/>
    <w:rsid w:val="00AF515E"/>
    <w:rsid w:val="00AF6B35"/>
    <w:rsid w:val="00AF7AAD"/>
    <w:rsid w:val="00B01131"/>
    <w:rsid w:val="00B01EDD"/>
    <w:rsid w:val="00B04F3E"/>
    <w:rsid w:val="00B1016C"/>
    <w:rsid w:val="00B1064A"/>
    <w:rsid w:val="00B10DDB"/>
    <w:rsid w:val="00B138CE"/>
    <w:rsid w:val="00B208BD"/>
    <w:rsid w:val="00B2431F"/>
    <w:rsid w:val="00B24991"/>
    <w:rsid w:val="00B25CDB"/>
    <w:rsid w:val="00B26F79"/>
    <w:rsid w:val="00B31454"/>
    <w:rsid w:val="00B31FC2"/>
    <w:rsid w:val="00B342A2"/>
    <w:rsid w:val="00B36ED0"/>
    <w:rsid w:val="00B46154"/>
    <w:rsid w:val="00B46460"/>
    <w:rsid w:val="00B46C4A"/>
    <w:rsid w:val="00B60CBC"/>
    <w:rsid w:val="00B64209"/>
    <w:rsid w:val="00B658A9"/>
    <w:rsid w:val="00B74478"/>
    <w:rsid w:val="00B80A8C"/>
    <w:rsid w:val="00B8120F"/>
    <w:rsid w:val="00B904B6"/>
    <w:rsid w:val="00B926F4"/>
    <w:rsid w:val="00B92A6B"/>
    <w:rsid w:val="00BA13AE"/>
    <w:rsid w:val="00BB0856"/>
    <w:rsid w:val="00BB3588"/>
    <w:rsid w:val="00BB3D58"/>
    <w:rsid w:val="00BB42A9"/>
    <w:rsid w:val="00BC1F92"/>
    <w:rsid w:val="00BC7072"/>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120F"/>
    <w:rsid w:val="00C03788"/>
    <w:rsid w:val="00C044A6"/>
    <w:rsid w:val="00C07253"/>
    <w:rsid w:val="00C100DE"/>
    <w:rsid w:val="00C10AA1"/>
    <w:rsid w:val="00C13A14"/>
    <w:rsid w:val="00C1788F"/>
    <w:rsid w:val="00C22F43"/>
    <w:rsid w:val="00C23A95"/>
    <w:rsid w:val="00C3054A"/>
    <w:rsid w:val="00C332CE"/>
    <w:rsid w:val="00C34646"/>
    <w:rsid w:val="00C40142"/>
    <w:rsid w:val="00C4098F"/>
    <w:rsid w:val="00C4167E"/>
    <w:rsid w:val="00C42B5E"/>
    <w:rsid w:val="00C44A09"/>
    <w:rsid w:val="00C453F0"/>
    <w:rsid w:val="00C45A5B"/>
    <w:rsid w:val="00C5115B"/>
    <w:rsid w:val="00C55391"/>
    <w:rsid w:val="00C63317"/>
    <w:rsid w:val="00C649D5"/>
    <w:rsid w:val="00C66C21"/>
    <w:rsid w:val="00C70B49"/>
    <w:rsid w:val="00C74743"/>
    <w:rsid w:val="00C74F64"/>
    <w:rsid w:val="00C75E13"/>
    <w:rsid w:val="00C760E4"/>
    <w:rsid w:val="00C802F9"/>
    <w:rsid w:val="00C826D2"/>
    <w:rsid w:val="00C844D3"/>
    <w:rsid w:val="00C864E9"/>
    <w:rsid w:val="00C86FA2"/>
    <w:rsid w:val="00C875B8"/>
    <w:rsid w:val="00C93F02"/>
    <w:rsid w:val="00C94483"/>
    <w:rsid w:val="00C950AD"/>
    <w:rsid w:val="00C9532C"/>
    <w:rsid w:val="00C95CAC"/>
    <w:rsid w:val="00CA087E"/>
    <w:rsid w:val="00CA24BE"/>
    <w:rsid w:val="00CA36E5"/>
    <w:rsid w:val="00CA3964"/>
    <w:rsid w:val="00CA4295"/>
    <w:rsid w:val="00CA4CF9"/>
    <w:rsid w:val="00CA5455"/>
    <w:rsid w:val="00CB0B30"/>
    <w:rsid w:val="00CB12CD"/>
    <w:rsid w:val="00CB305A"/>
    <w:rsid w:val="00CB6A7C"/>
    <w:rsid w:val="00CC112A"/>
    <w:rsid w:val="00CC2868"/>
    <w:rsid w:val="00CC4376"/>
    <w:rsid w:val="00CC6366"/>
    <w:rsid w:val="00CC7950"/>
    <w:rsid w:val="00CD0834"/>
    <w:rsid w:val="00CD2B03"/>
    <w:rsid w:val="00CD3879"/>
    <w:rsid w:val="00CE0312"/>
    <w:rsid w:val="00CF1265"/>
    <w:rsid w:val="00CF1993"/>
    <w:rsid w:val="00CF1C36"/>
    <w:rsid w:val="00CF294F"/>
    <w:rsid w:val="00CF2FBF"/>
    <w:rsid w:val="00CF39E6"/>
    <w:rsid w:val="00CF5903"/>
    <w:rsid w:val="00CF5C4A"/>
    <w:rsid w:val="00CF63F0"/>
    <w:rsid w:val="00CF78F8"/>
    <w:rsid w:val="00CF7A28"/>
    <w:rsid w:val="00D017B3"/>
    <w:rsid w:val="00D02EBC"/>
    <w:rsid w:val="00D04F66"/>
    <w:rsid w:val="00D0602C"/>
    <w:rsid w:val="00D060F3"/>
    <w:rsid w:val="00D1072F"/>
    <w:rsid w:val="00D117A3"/>
    <w:rsid w:val="00D1253B"/>
    <w:rsid w:val="00D178DC"/>
    <w:rsid w:val="00D207B7"/>
    <w:rsid w:val="00D21BE6"/>
    <w:rsid w:val="00D2647D"/>
    <w:rsid w:val="00D26B53"/>
    <w:rsid w:val="00D31E81"/>
    <w:rsid w:val="00D36461"/>
    <w:rsid w:val="00D36A39"/>
    <w:rsid w:val="00D420EA"/>
    <w:rsid w:val="00D43B74"/>
    <w:rsid w:val="00D45BD1"/>
    <w:rsid w:val="00D45F33"/>
    <w:rsid w:val="00D51D92"/>
    <w:rsid w:val="00D5701C"/>
    <w:rsid w:val="00D60B1A"/>
    <w:rsid w:val="00D66B37"/>
    <w:rsid w:val="00D81182"/>
    <w:rsid w:val="00D81ACF"/>
    <w:rsid w:val="00D85A89"/>
    <w:rsid w:val="00D8746B"/>
    <w:rsid w:val="00D902D4"/>
    <w:rsid w:val="00D911C4"/>
    <w:rsid w:val="00D91C49"/>
    <w:rsid w:val="00D9281A"/>
    <w:rsid w:val="00D95BE3"/>
    <w:rsid w:val="00DA1B0A"/>
    <w:rsid w:val="00DA2403"/>
    <w:rsid w:val="00DB1256"/>
    <w:rsid w:val="00DB3FFE"/>
    <w:rsid w:val="00DB6125"/>
    <w:rsid w:val="00DC165B"/>
    <w:rsid w:val="00DC23D9"/>
    <w:rsid w:val="00DC2AE3"/>
    <w:rsid w:val="00DC3AE4"/>
    <w:rsid w:val="00DC438E"/>
    <w:rsid w:val="00DD0417"/>
    <w:rsid w:val="00DD413E"/>
    <w:rsid w:val="00DD7E4F"/>
    <w:rsid w:val="00DE07AE"/>
    <w:rsid w:val="00DE2183"/>
    <w:rsid w:val="00DE2DD3"/>
    <w:rsid w:val="00DE3E6F"/>
    <w:rsid w:val="00DE5120"/>
    <w:rsid w:val="00DE62E8"/>
    <w:rsid w:val="00DE7C8E"/>
    <w:rsid w:val="00DF0FB7"/>
    <w:rsid w:val="00DF352D"/>
    <w:rsid w:val="00DF43D8"/>
    <w:rsid w:val="00DF74E5"/>
    <w:rsid w:val="00E0200B"/>
    <w:rsid w:val="00E03B96"/>
    <w:rsid w:val="00E04550"/>
    <w:rsid w:val="00E104CE"/>
    <w:rsid w:val="00E11109"/>
    <w:rsid w:val="00E11E50"/>
    <w:rsid w:val="00E1222A"/>
    <w:rsid w:val="00E1233B"/>
    <w:rsid w:val="00E12C30"/>
    <w:rsid w:val="00E12FA7"/>
    <w:rsid w:val="00E14154"/>
    <w:rsid w:val="00E1699A"/>
    <w:rsid w:val="00E2697B"/>
    <w:rsid w:val="00E31A80"/>
    <w:rsid w:val="00E33346"/>
    <w:rsid w:val="00E34B2C"/>
    <w:rsid w:val="00E35BD3"/>
    <w:rsid w:val="00E36366"/>
    <w:rsid w:val="00E37151"/>
    <w:rsid w:val="00E4081B"/>
    <w:rsid w:val="00E40DF9"/>
    <w:rsid w:val="00E42DC1"/>
    <w:rsid w:val="00E43099"/>
    <w:rsid w:val="00E456B2"/>
    <w:rsid w:val="00E47A07"/>
    <w:rsid w:val="00E505EF"/>
    <w:rsid w:val="00E52E27"/>
    <w:rsid w:val="00E5544A"/>
    <w:rsid w:val="00E62B0B"/>
    <w:rsid w:val="00E62B1C"/>
    <w:rsid w:val="00E84029"/>
    <w:rsid w:val="00E93551"/>
    <w:rsid w:val="00E94A49"/>
    <w:rsid w:val="00E9536F"/>
    <w:rsid w:val="00E9794D"/>
    <w:rsid w:val="00EA1596"/>
    <w:rsid w:val="00EA5602"/>
    <w:rsid w:val="00EA764A"/>
    <w:rsid w:val="00EB56DF"/>
    <w:rsid w:val="00EB744D"/>
    <w:rsid w:val="00EC022B"/>
    <w:rsid w:val="00EC46D6"/>
    <w:rsid w:val="00EC66A3"/>
    <w:rsid w:val="00ED012C"/>
    <w:rsid w:val="00ED1223"/>
    <w:rsid w:val="00ED29DE"/>
    <w:rsid w:val="00ED53BE"/>
    <w:rsid w:val="00ED6F87"/>
    <w:rsid w:val="00EE15D8"/>
    <w:rsid w:val="00EF0009"/>
    <w:rsid w:val="00EF0A98"/>
    <w:rsid w:val="00EF29AE"/>
    <w:rsid w:val="00EF2B67"/>
    <w:rsid w:val="00EF42BF"/>
    <w:rsid w:val="00EF7245"/>
    <w:rsid w:val="00F0181B"/>
    <w:rsid w:val="00F019DC"/>
    <w:rsid w:val="00F02B30"/>
    <w:rsid w:val="00F05718"/>
    <w:rsid w:val="00F12130"/>
    <w:rsid w:val="00F174DE"/>
    <w:rsid w:val="00F21F15"/>
    <w:rsid w:val="00F26320"/>
    <w:rsid w:val="00F26398"/>
    <w:rsid w:val="00F268A8"/>
    <w:rsid w:val="00F336E1"/>
    <w:rsid w:val="00F33F02"/>
    <w:rsid w:val="00F3412A"/>
    <w:rsid w:val="00F34D04"/>
    <w:rsid w:val="00F41DA0"/>
    <w:rsid w:val="00F42264"/>
    <w:rsid w:val="00F42789"/>
    <w:rsid w:val="00F4379A"/>
    <w:rsid w:val="00F44FF3"/>
    <w:rsid w:val="00F51A56"/>
    <w:rsid w:val="00F52E71"/>
    <w:rsid w:val="00F550AF"/>
    <w:rsid w:val="00F56FB5"/>
    <w:rsid w:val="00F602DD"/>
    <w:rsid w:val="00F603DD"/>
    <w:rsid w:val="00F64FD8"/>
    <w:rsid w:val="00F6775D"/>
    <w:rsid w:val="00F67793"/>
    <w:rsid w:val="00F67C39"/>
    <w:rsid w:val="00F716D0"/>
    <w:rsid w:val="00F71A07"/>
    <w:rsid w:val="00F74998"/>
    <w:rsid w:val="00F8368A"/>
    <w:rsid w:val="00F846AE"/>
    <w:rsid w:val="00F867E8"/>
    <w:rsid w:val="00F868FB"/>
    <w:rsid w:val="00F87BC0"/>
    <w:rsid w:val="00F90707"/>
    <w:rsid w:val="00F90BD2"/>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0BAF"/>
    <w:rsid w:val="00FD3888"/>
    <w:rsid w:val="00FD5788"/>
    <w:rsid w:val="00FD58D8"/>
    <w:rsid w:val="00FE2427"/>
    <w:rsid w:val="00FE2DAF"/>
    <w:rsid w:val="00FE48D8"/>
    <w:rsid w:val="00FF05FE"/>
    <w:rsid w:val="00FF270E"/>
    <w:rsid w:val="00FF591B"/>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semiHidden/>
    <w:unhideWhenUsed/>
    <w:rsid w:val="00D117A3"/>
    <w:rPr>
      <w:rFonts w:ascii="Calibri" w:eastAsiaTheme="minorHAnsi" w:hAnsi="Calibri"/>
      <w:sz w:val="22"/>
      <w:szCs w:val="22"/>
      <w:lang w:val="en-US" w:eastAsia="en-US"/>
    </w:rPr>
  </w:style>
  <w:style w:type="character" w:customStyle="1" w:styleId="AlmindeligtekstTegn">
    <w:name w:val="Almindelig tekst Tegn"/>
    <w:basedOn w:val="Standardskrifttypeiafsnit"/>
    <w:link w:val="Almindeligtekst"/>
    <w:uiPriority w:val="99"/>
    <w:semiHidden/>
    <w:rsid w:val="00D117A3"/>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semiHidden/>
    <w:unhideWhenUsed/>
    <w:rsid w:val="00D117A3"/>
    <w:rPr>
      <w:rFonts w:ascii="Calibri" w:eastAsiaTheme="minorHAnsi" w:hAnsi="Calibri"/>
      <w:sz w:val="22"/>
      <w:szCs w:val="22"/>
      <w:lang w:val="en-US" w:eastAsia="en-US"/>
    </w:rPr>
  </w:style>
  <w:style w:type="character" w:customStyle="1" w:styleId="AlmindeligtekstTegn">
    <w:name w:val="Almindelig tekst Tegn"/>
    <w:basedOn w:val="Standardskrifttypeiafsnit"/>
    <w:link w:val="Almindeligtekst"/>
    <w:uiPriority w:val="99"/>
    <w:semiHidden/>
    <w:rsid w:val="00D117A3"/>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43347528">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66079770">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829297974">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016610910">
      <w:bodyDiv w:val="1"/>
      <w:marLeft w:val="0"/>
      <w:marRight w:val="0"/>
      <w:marTop w:val="0"/>
      <w:marBottom w:val="0"/>
      <w:divBdr>
        <w:top w:val="none" w:sz="0" w:space="0" w:color="auto"/>
        <w:left w:val="none" w:sz="0" w:space="0" w:color="auto"/>
        <w:bottom w:val="none" w:sz="0" w:space="0" w:color="auto"/>
        <w:right w:val="none" w:sz="0" w:space="0" w:color="auto"/>
      </w:divBdr>
    </w:div>
    <w:div w:id="2075347539">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au.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48AE-CC0C-4DC1-9ED5-B77BFA9C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14</TotalTime>
  <Pages>8</Pages>
  <Words>2059</Words>
  <Characters>11459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12</cp:revision>
  <cp:lastPrinted>2015-03-04T14:22:00Z</cp:lastPrinted>
  <dcterms:created xsi:type="dcterms:W3CDTF">2016-10-13T19:24:00Z</dcterms:created>
  <dcterms:modified xsi:type="dcterms:W3CDTF">2016-10-20T12:23:00Z</dcterms:modified>
</cp:coreProperties>
</file>