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08" w:rsidRPr="00FF7E40" w:rsidRDefault="002525C0" w:rsidP="005C76C6">
      <w:pPr>
        <w:pStyle w:val="Sidehoved"/>
        <w:tabs>
          <w:tab w:val="clear" w:pos="4819"/>
          <w:tab w:val="clear" w:pos="9638"/>
        </w:tabs>
        <w:rPr>
          <w:smallCaps/>
          <w:spacing w:val="24"/>
          <w:sz w:val="12"/>
          <w:szCs w:val="12"/>
        </w:rPr>
      </w:pPr>
      <w:r>
        <w:rPr>
          <w:noProof/>
        </w:rPr>
        <w:pict>
          <v:shapetype id="_x0000_t202" coordsize="21600,21600" o:spt="202" path="m,l,21600r21600,l21600,xe">
            <v:stroke joinstyle="miter"/>
            <v:path gradientshapeok="t" o:connecttype="rect"/>
          </v:shapetype>
          <v:shape id="_x0000_s1031" type="#_x0000_t202" style="position:absolute;margin-left:0;margin-top:-7.1pt;width:197.3pt;height:43.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P/KgIAAE8EAAAOAAAAZHJzL2Uyb0RvYy54bWysVNtu2zAMfR+wfxD0vthxkjYx4hRdugwD&#10;ugvQ7gMYWY6F6jZJiZ19/Sg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JHp8/8qAgAATwQAAA4AAAAAAAAAAAAAAAAALgIAAGRycy9lMm9E&#10;b2MueG1sUEsBAi0AFAAGAAgAAAAhAP0vMtbbAAAABQEAAA8AAAAAAAAAAAAAAAAAhAQAAGRycy9k&#10;b3ducmV2LnhtbFBLBQYAAAAABAAEAPMAAACMBQAAAAA=&#10;" stroked="f">
            <v:textbox style="mso-fit-shape-to-text:t">
              <w:txbxContent>
                <w:p w:rsidR="00983F8F" w:rsidRDefault="00983F8F" w:rsidP="004435EB">
                  <w:pPr>
                    <w:spacing w:line="180" w:lineRule="exact"/>
                    <w:ind w:left="-142"/>
                    <w:rPr>
                      <w:rFonts w:ascii="Arial" w:hAnsi="Arial" w:cs="Arial"/>
                      <w:caps/>
                      <w:spacing w:val="20"/>
                      <w:sz w:val="12"/>
                      <w:szCs w:val="12"/>
                    </w:rPr>
                  </w:pPr>
                </w:p>
                <w:p w:rsidR="00F9611C" w:rsidRPr="004102F3" w:rsidRDefault="00F9611C" w:rsidP="004435EB">
                  <w:pPr>
                    <w:spacing w:line="180" w:lineRule="exact"/>
                    <w:ind w:left="-142"/>
                    <w:rPr>
                      <w:rFonts w:ascii="Arial" w:hAnsi="Arial" w:cs="Arial"/>
                      <w:caps/>
                      <w:spacing w:val="20"/>
                      <w:sz w:val="12"/>
                      <w:szCs w:val="12"/>
                    </w:rPr>
                  </w:pPr>
                </w:p>
              </w:txbxContent>
            </v:textbox>
          </v:shape>
        </w:pict>
      </w:r>
      <w:r>
        <w:rPr>
          <w:noProof/>
        </w:rPr>
        <w:pict>
          <v:shape id="_x0000_s1030" type="#_x0000_t202" style="position:absolute;margin-left:256.95pt;margin-top:-3.95pt;width:112.3pt;height:13.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NenQkqAgAATwQAAA4AAAAAAAAAAAAAAAAALgIAAGRycy9lMm9E&#10;b2MueG1sUEsBAi0AFAAGAAgAAAAhAP0vMtbbAAAABQEAAA8AAAAAAAAAAAAAAAAAhAQAAGRycy9k&#10;b3ducmV2LnhtbFBLBQYAAAAABAAEAPMAAACMBQAAAAA=&#10;" stroked="f">
            <v:textbox style="mso-fit-shape-to-text:t">
              <w:txbxContent>
                <w:p w:rsidR="00983F8F" w:rsidRPr="004435EB" w:rsidRDefault="002525C0" w:rsidP="00F97075">
                  <w:pPr>
                    <w:jc w:val="right"/>
                    <w:rPr>
                      <w:rFonts w:ascii="Arial" w:hAnsi="Arial" w:cs="Arial"/>
                      <w:caps/>
                      <w:spacing w:val="20"/>
                      <w:sz w:val="11"/>
                      <w:szCs w:val="12"/>
                    </w:rPr>
                  </w:pPr>
                  <w:r>
                    <w:rPr>
                      <w:rFonts w:ascii="Arial" w:hAnsi="Arial" w:cs="Arial"/>
                      <w:caps/>
                      <w:spacing w:val="20"/>
                      <w:sz w:val="11"/>
                      <w:szCs w:val="12"/>
                    </w:rPr>
                    <w:t>11. april 2014</w:t>
                  </w:r>
                </w:p>
              </w:txbxContent>
            </v:textbox>
          </v:shape>
        </w:pict>
      </w:r>
      <w:r>
        <w:rPr>
          <w:rFonts w:ascii="Arial" w:hAnsi="Arial" w:cs="Arial"/>
          <w:noProof/>
        </w:rPr>
        <w:pict>
          <v:shape id="Tekstfelt 2" o:spid="_x0000_s1028" type="#_x0000_t202" style="position:absolute;margin-left:397.2pt;margin-top:-43.9pt;width:99.9pt;height:51.8pt;z-index:251655680;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VN7Q7SkCAABIBAAADgAAAAAAAAAAAAAAAAAuAgAAZHJzL2Uyb0Rv&#10;Yy54bWxQSwECLQAUAAYACAAAACEA/S8y1tsAAAAFAQAADwAAAAAAAAAAAAAAAACDBAAAZHJzL2Rv&#10;d25yZXYueG1sUEsFBgAAAAAEAAQA8wAAAIsFAAAAAA==&#10;" stroked="f">
            <v:textbox style="mso-fit-shape-to-text:t">
              <w:txbxContent>
                <w:p w:rsidR="00983F8F" w:rsidRDefault="00F9611C">
                  <w:r>
                    <w:rPr>
                      <w:noProof/>
                    </w:rPr>
                    <w:drawing>
                      <wp:inline distT="0" distB="0" distL="0" distR="0">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9"/>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v:textbox>
          </v:shape>
        </w:pict>
      </w:r>
      <w:r w:rsidR="00A36EFE">
        <w:rPr>
          <w:smallCaps/>
          <w:spacing w:val="24"/>
          <w:sz w:val="12"/>
          <w:szCs w:val="12"/>
        </w:rPr>
        <w:t>,</w:t>
      </w:r>
      <w:r w:rsidR="005C76C6" w:rsidRPr="00FF7E40">
        <w:rPr>
          <w:smallCaps/>
          <w:spacing w:val="24"/>
          <w:sz w:val="12"/>
          <w:szCs w:val="12"/>
        </w:rPr>
        <w:t xml:space="preserve"> </w:t>
      </w:r>
    </w:p>
    <w:p w:rsidR="00594308" w:rsidRPr="00FF7E40" w:rsidRDefault="00594308">
      <w:pPr>
        <w:rPr>
          <w:rFonts w:ascii="Arial" w:hAnsi="Arial" w:cs="Arial"/>
        </w:rPr>
      </w:pPr>
    </w:p>
    <w:p w:rsidR="00594308" w:rsidRPr="00FF7E40" w:rsidRDefault="00594308">
      <w:pPr>
        <w:rPr>
          <w:rFonts w:ascii="Arial" w:hAnsi="Arial" w:cs="Arial"/>
        </w:rPr>
      </w:pPr>
    </w:p>
    <w:p w:rsidR="00594308" w:rsidRPr="00FF7E40" w:rsidRDefault="002525C0">
      <w:pPr>
        <w:rPr>
          <w:rFonts w:ascii="Arial" w:hAnsi="Arial" w:cs="Arial"/>
        </w:rPr>
      </w:pPr>
      <w:r>
        <w:rPr>
          <w:rFonts w:ascii="Arial" w:hAnsi="Arial" w:cs="Arial"/>
          <w:noProof/>
        </w:rPr>
        <w:pict>
          <v:shape id="_x0000_s1029" type="#_x0000_t202" style="position:absolute;margin-left:405.25pt;margin-top:5.7pt;width:93.4pt;height:68.8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HSAX8gqAgAATwQAAA4AAAAAAAAAAAAAAAAALgIAAGRycy9lMm9E&#10;b2MueG1sUEsBAi0AFAAGAAgAAAAhAP0vMtbbAAAABQEAAA8AAAAAAAAAAAAAAAAAhAQAAGRycy9k&#10;b3ducmV2LnhtbFBLBQYAAAAABAAEAPMAAACMBQAAAAA=&#10;" stroked="f">
            <v:textbox style="mso-next-textbox:#_x0000_s1029">
              <w:txbxContent>
                <w:p w:rsidR="00983F8F" w:rsidRPr="004435EB" w:rsidRDefault="004A6E63" w:rsidP="004435EB">
                  <w:pPr>
                    <w:pStyle w:val="Overskrift1"/>
                    <w:spacing w:before="20" w:after="20" w:line="180" w:lineRule="exact"/>
                    <w:jc w:val="center"/>
                    <w:rPr>
                      <w:caps/>
                      <w:spacing w:val="20"/>
                      <w:sz w:val="11"/>
                      <w:szCs w:val="12"/>
                    </w:rPr>
                  </w:pPr>
                  <w:r>
                    <w:rPr>
                      <w:caps/>
                      <w:spacing w:val="20"/>
                      <w:sz w:val="11"/>
                      <w:szCs w:val="12"/>
                    </w:rPr>
                    <w:t>Psykologi</w:t>
                  </w:r>
                  <w:r w:rsidR="00983F8F" w:rsidRPr="004435EB">
                    <w:rPr>
                      <w:caps/>
                      <w:spacing w:val="20"/>
                      <w:sz w:val="11"/>
                      <w:szCs w:val="12"/>
                    </w:rPr>
                    <w:br/>
                  </w:r>
                  <w:r>
                    <w:rPr>
                      <w:caps/>
                      <w:spacing w:val="20"/>
                      <w:sz w:val="11"/>
                      <w:szCs w:val="12"/>
                    </w:rPr>
                    <w:t>Kroghstræde 3</w:t>
                  </w:r>
                </w:p>
                <w:p w:rsidR="00983F8F" w:rsidRPr="004435EB" w:rsidRDefault="004A6E63"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00983F8F" w:rsidRPr="004435EB">
                    <w:rPr>
                      <w:rFonts w:ascii="Arial" w:hAnsi="Arial" w:cs="Arial"/>
                      <w:caps/>
                      <w:spacing w:val="20"/>
                      <w:sz w:val="11"/>
                      <w:szCs w:val="12"/>
                    </w:rPr>
                    <w:t>0 aalborg</w:t>
                  </w:r>
                  <w:r>
                    <w:rPr>
                      <w:rFonts w:ascii="Arial" w:hAnsi="Arial" w:cs="Arial"/>
                      <w:caps/>
                      <w:spacing w:val="20"/>
                      <w:sz w:val="11"/>
                      <w:szCs w:val="12"/>
                    </w:rPr>
                    <w:t xml:space="preserve"> Ø</w:t>
                  </w:r>
                </w:p>
                <w:p w:rsidR="00983F8F" w:rsidRPr="004435EB" w:rsidRDefault="00983F8F" w:rsidP="004435EB">
                  <w:pPr>
                    <w:spacing w:before="20" w:after="20" w:line="180" w:lineRule="exact"/>
                    <w:jc w:val="center"/>
                    <w:rPr>
                      <w:rFonts w:ascii="Arial" w:hAnsi="Arial" w:cs="Arial"/>
                      <w:caps/>
                      <w:spacing w:val="20"/>
                      <w:sz w:val="11"/>
                      <w:szCs w:val="12"/>
                    </w:rPr>
                  </w:pPr>
                </w:p>
                <w:p w:rsidR="00983F8F" w:rsidRPr="004435EB" w:rsidRDefault="00983F8F" w:rsidP="004435EB">
                  <w:pPr>
                    <w:spacing w:before="20" w:after="20" w:line="180" w:lineRule="exact"/>
                    <w:jc w:val="center"/>
                    <w:rPr>
                      <w:rFonts w:ascii="Arial" w:hAnsi="Arial" w:cs="Arial"/>
                      <w:b/>
                      <w:bCs/>
                      <w:caps/>
                      <w:spacing w:val="20"/>
                      <w:sz w:val="11"/>
                      <w:szCs w:val="12"/>
                    </w:rPr>
                  </w:pPr>
                </w:p>
                <w:p w:rsidR="00983F8F" w:rsidRPr="004435EB" w:rsidRDefault="00983F8F" w:rsidP="004435EB">
                  <w:pPr>
                    <w:spacing w:line="180" w:lineRule="exact"/>
                    <w:jc w:val="center"/>
                    <w:rPr>
                      <w:caps/>
                      <w:spacing w:val="20"/>
                      <w:sz w:val="11"/>
                      <w:szCs w:val="12"/>
                    </w:rPr>
                  </w:pPr>
                </w:p>
                <w:p w:rsidR="00983F8F" w:rsidRPr="004435EB" w:rsidRDefault="00983F8F" w:rsidP="004435EB">
                  <w:pPr>
                    <w:spacing w:line="180" w:lineRule="exact"/>
                    <w:rPr>
                      <w:caps/>
                      <w:spacing w:val="20"/>
                      <w:sz w:val="11"/>
                      <w:szCs w:val="12"/>
                    </w:rPr>
                  </w:pPr>
                </w:p>
              </w:txbxContent>
            </v:textbox>
          </v:shape>
        </w:pict>
      </w:r>
    </w:p>
    <w:p w:rsidR="00A41D07" w:rsidRDefault="00A41D07" w:rsidP="00A41D07">
      <w:pPr>
        <w:jc w:val="both"/>
        <w:rPr>
          <w:rFonts w:ascii="Arial" w:hAnsi="Arial" w:cs="Arial"/>
        </w:rPr>
      </w:pPr>
    </w:p>
    <w:p w:rsidR="004A6E63" w:rsidRDefault="004A6E63" w:rsidP="00A41D07">
      <w:pPr>
        <w:jc w:val="both"/>
        <w:rPr>
          <w:rFonts w:ascii="Arial" w:hAnsi="Arial" w:cs="Arial"/>
          <w:sz w:val="20"/>
        </w:rPr>
      </w:pPr>
      <w:bookmarkStart w:id="0" w:name="_GoBack"/>
      <w:bookmarkEnd w:id="0"/>
    </w:p>
    <w:p w:rsidR="004A6E63" w:rsidRDefault="004A6E63" w:rsidP="00A41D07">
      <w:pPr>
        <w:jc w:val="both"/>
        <w:rPr>
          <w:rFonts w:ascii="Arial" w:hAnsi="Arial" w:cs="Arial"/>
          <w:sz w:val="20"/>
        </w:rPr>
      </w:pPr>
    </w:p>
    <w:p w:rsidR="00F97075" w:rsidRPr="00A41D07" w:rsidRDefault="002525C0" w:rsidP="00A41D07">
      <w:pPr>
        <w:jc w:val="both"/>
        <w:rPr>
          <w:rFonts w:ascii="Arial" w:hAnsi="Arial" w:cs="Arial"/>
          <w:sz w:val="20"/>
        </w:rPr>
      </w:pPr>
      <w:r>
        <w:rPr>
          <w:b/>
          <w:bCs/>
          <w:noProof/>
          <w:spacing w:val="20"/>
          <w:szCs w:val="20"/>
        </w:rPr>
        <w:pict>
          <v:shape id="_x0000_s1032" type="#_x0000_t202" style="position:absolute;left:0;text-align:left;margin-left:260.8pt;margin-top:.8pt;width:110.4pt;height:25.2pt;z-index:2516597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NenQkqAgAATwQAAA4AAAAAAAAAAAAAAAAALgIAAGRycy9lMm9E&#10;b2MueG1sUEsBAi0AFAAGAAgAAAAhAP0vMtbbAAAABQEAAA8AAAAAAAAAAAAAAAAAhAQAAGRycy9k&#10;b3ducmV2LnhtbFBLBQYAAAAABAAEAPMAAACMBQAAAAA=&#10;" stroked="f">
            <v:textbox style="mso-fit-shape-to-text:t">
              <w:txbxContent>
                <w:p w:rsidR="00983F8F" w:rsidRPr="004435EB" w:rsidRDefault="00983F8F" w:rsidP="00A41D07">
                  <w:pPr>
                    <w:spacing w:line="180" w:lineRule="exact"/>
                    <w:jc w:val="center"/>
                    <w:rPr>
                      <w:rFonts w:ascii="Arial" w:hAnsi="Arial" w:cs="Arial"/>
                      <w:caps/>
                      <w:spacing w:val="20"/>
                      <w:sz w:val="11"/>
                      <w:szCs w:val="12"/>
                    </w:rPr>
                  </w:pPr>
                </w:p>
              </w:txbxContent>
            </v:textbox>
          </v:shape>
        </w:pict>
      </w: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F9611C" w:rsidRPr="00F9611C" w:rsidTr="004A6E63">
        <w:trPr>
          <w:trHeight w:val="389"/>
        </w:trPr>
        <w:tc>
          <w:tcPr>
            <w:tcW w:w="5639" w:type="dxa"/>
          </w:tcPr>
          <w:p w:rsidR="00A93790" w:rsidRPr="00443B93" w:rsidRDefault="00937D48" w:rsidP="00EA764A">
            <w:pPr>
              <w:rPr>
                <w:rFonts w:ascii="Arial Narrow" w:hAnsi="Arial Narrow" w:cs="Arial"/>
                <w:b/>
                <w:bCs/>
              </w:rPr>
            </w:pPr>
            <w:r w:rsidRPr="00443B93">
              <w:rPr>
                <w:rFonts w:ascii="Arial Narrow" w:hAnsi="Arial Narrow" w:cs="Arial"/>
                <w:b/>
                <w:bCs/>
              </w:rPr>
              <w:t>Dagsorden</w:t>
            </w:r>
            <w:r w:rsidR="004A6E63" w:rsidRPr="00443B93">
              <w:rPr>
                <w:rFonts w:ascii="Arial Narrow" w:hAnsi="Arial Narrow" w:cs="Arial"/>
                <w:b/>
                <w:bCs/>
              </w:rPr>
              <w:t xml:space="preserve"> – Studienævn</w:t>
            </w:r>
            <w:r w:rsidR="00ED29DE">
              <w:rPr>
                <w:rFonts w:ascii="Arial Narrow" w:hAnsi="Arial Narrow" w:cs="Arial"/>
                <w:b/>
                <w:bCs/>
              </w:rPr>
              <w:t>smøde – ons</w:t>
            </w:r>
            <w:r w:rsidR="00876F5B" w:rsidRPr="00443B93">
              <w:rPr>
                <w:rFonts w:ascii="Arial Narrow" w:hAnsi="Arial Narrow" w:cs="Arial"/>
                <w:b/>
                <w:bCs/>
              </w:rPr>
              <w:t>dag</w:t>
            </w:r>
            <w:r w:rsidR="00EF0009">
              <w:rPr>
                <w:rFonts w:ascii="Arial Narrow" w:hAnsi="Arial Narrow" w:cs="Arial"/>
                <w:b/>
                <w:bCs/>
              </w:rPr>
              <w:t xml:space="preserve"> 9.4</w:t>
            </w:r>
            <w:r w:rsidR="00F922CC">
              <w:rPr>
                <w:rFonts w:ascii="Arial Narrow" w:hAnsi="Arial Narrow" w:cs="Arial"/>
                <w:b/>
                <w:bCs/>
              </w:rPr>
              <w:t>.2014</w:t>
            </w:r>
            <w:r w:rsidR="004A6E63" w:rsidRPr="00443B93">
              <w:rPr>
                <w:rFonts w:ascii="Arial Narrow" w:hAnsi="Arial Narrow" w:cs="Arial"/>
                <w:b/>
                <w:bCs/>
              </w:rPr>
              <w:t xml:space="preserve"> </w:t>
            </w:r>
            <w:r w:rsidR="004A6E63" w:rsidRPr="00443B93">
              <w:rPr>
                <w:rFonts w:ascii="Arial Narrow" w:hAnsi="Arial Narrow" w:cs="Arial"/>
                <w:b/>
                <w:bCs/>
              </w:rPr>
              <w:softHyphen/>
            </w:r>
          </w:p>
          <w:p w:rsidR="004A6E63" w:rsidRPr="00443B93" w:rsidRDefault="00C100DE" w:rsidP="00EA764A">
            <w:pPr>
              <w:rPr>
                <w:rFonts w:ascii="Arial Narrow" w:hAnsi="Arial Narrow" w:cs="Arial"/>
                <w:b/>
                <w:bCs/>
              </w:rPr>
            </w:pPr>
            <w:r>
              <w:rPr>
                <w:rFonts w:ascii="Arial Narrow" w:hAnsi="Arial Narrow" w:cs="Arial"/>
                <w:b/>
                <w:bCs/>
              </w:rPr>
              <w:t>kl. 09.30-12</w:t>
            </w:r>
            <w:r w:rsidR="00A93790" w:rsidRPr="00443B93">
              <w:rPr>
                <w:rFonts w:ascii="Arial Narrow" w:hAnsi="Arial Narrow" w:cs="Arial"/>
                <w:b/>
                <w:bCs/>
              </w:rPr>
              <w:t xml:space="preserve">.00 </w:t>
            </w:r>
            <w:r w:rsidR="00DD0417">
              <w:rPr>
                <w:rFonts w:ascii="Arial Narrow" w:hAnsi="Arial Narrow" w:cs="Arial"/>
                <w:b/>
                <w:bCs/>
              </w:rPr>
              <w:t>lokale 2.117</w:t>
            </w:r>
            <w:r w:rsidR="00A93790" w:rsidRPr="00443B93">
              <w:rPr>
                <w:rFonts w:ascii="Arial Narrow" w:hAnsi="Arial Narrow" w:cs="Arial"/>
                <w:b/>
                <w:bCs/>
              </w:rPr>
              <w:t xml:space="preserve"> KST 3</w:t>
            </w:r>
            <w:r w:rsidR="00ED29DE">
              <w:rPr>
                <w:rFonts w:ascii="Arial Narrow" w:hAnsi="Arial Narrow" w:cs="Arial"/>
                <w:b/>
                <w:bCs/>
              </w:rPr>
              <w:t xml:space="preserve"> </w:t>
            </w:r>
          </w:p>
        </w:tc>
        <w:tc>
          <w:tcPr>
            <w:tcW w:w="2612" w:type="dxa"/>
          </w:tcPr>
          <w:p w:rsidR="00F9611C" w:rsidRPr="00F9611C" w:rsidRDefault="00F9611C" w:rsidP="00E40101">
            <w:pPr>
              <w:rPr>
                <w:rFonts w:ascii="Arial Narrow" w:hAnsi="Arial Narrow" w:cs="Arial"/>
                <w:sz w:val="22"/>
                <w:szCs w:val="22"/>
              </w:rPr>
            </w:pPr>
          </w:p>
        </w:tc>
        <w:tc>
          <w:tcPr>
            <w:tcW w:w="2285" w:type="dxa"/>
          </w:tcPr>
          <w:p w:rsidR="00F9611C" w:rsidRPr="00F9611C" w:rsidRDefault="00F9611C" w:rsidP="00E40101">
            <w:pPr>
              <w:jc w:val="right"/>
              <w:rPr>
                <w:rFonts w:ascii="Arial Narrow" w:hAnsi="Arial Narrow" w:cs="Arial"/>
                <w:sz w:val="22"/>
                <w:szCs w:val="22"/>
              </w:rPr>
            </w:pPr>
          </w:p>
        </w:tc>
      </w:tr>
    </w:tbl>
    <w:p w:rsidR="00937D48" w:rsidRDefault="00937D48" w:rsidP="00937D48">
      <w:pPr>
        <w:pStyle w:val="Overskrift3"/>
        <w:tabs>
          <w:tab w:val="left" w:pos="0"/>
        </w:tabs>
        <w:spacing w:before="0"/>
        <w:rPr>
          <w:rFonts w:ascii="Arial" w:hAnsi="Arial" w:cs="Arial"/>
        </w:rPr>
      </w:pPr>
    </w:p>
    <w:p w:rsidR="00937D48" w:rsidRPr="00DE2C49" w:rsidRDefault="00937D48" w:rsidP="00937D48">
      <w:pPr>
        <w:pStyle w:val="Brdtekst"/>
      </w:pPr>
    </w:p>
    <w:p w:rsidR="00EF0009" w:rsidRPr="00EF0009" w:rsidRDefault="00EF0009" w:rsidP="00EF0009">
      <w:pPr>
        <w:pStyle w:val="Listeafsnit1"/>
        <w:numPr>
          <w:ilvl w:val="0"/>
          <w:numId w:val="1"/>
        </w:numPr>
        <w:suppressAutoHyphens/>
        <w:spacing w:line="276" w:lineRule="auto"/>
        <w:ind w:left="786"/>
        <w:rPr>
          <w:rFonts w:ascii="Arial Narrow" w:hAnsi="Arial Narrow" w:cs="Arial"/>
          <w:sz w:val="22"/>
          <w:szCs w:val="22"/>
        </w:rPr>
      </w:pPr>
      <w:r w:rsidRPr="00EF0009">
        <w:rPr>
          <w:rFonts w:ascii="Arial Narrow" w:hAnsi="Arial Narrow" w:cs="Arial"/>
          <w:sz w:val="22"/>
          <w:szCs w:val="22"/>
        </w:rPr>
        <w:t>Godkendelse af dagsorden</w:t>
      </w:r>
    </w:p>
    <w:p w:rsidR="00EF0009" w:rsidRPr="00EF0009" w:rsidRDefault="00EF0009" w:rsidP="00EF0009">
      <w:pPr>
        <w:pStyle w:val="Listeafsnit1"/>
        <w:numPr>
          <w:ilvl w:val="0"/>
          <w:numId w:val="1"/>
        </w:numPr>
        <w:suppressAutoHyphens/>
        <w:spacing w:line="276" w:lineRule="auto"/>
        <w:ind w:left="786"/>
        <w:rPr>
          <w:rFonts w:ascii="Arial Narrow" w:hAnsi="Arial Narrow" w:cs="Arial"/>
          <w:sz w:val="22"/>
          <w:szCs w:val="22"/>
        </w:rPr>
      </w:pPr>
      <w:r w:rsidRPr="00EF0009">
        <w:rPr>
          <w:rFonts w:ascii="Arial Narrow" w:hAnsi="Arial Narrow" w:cs="Arial"/>
          <w:sz w:val="22"/>
          <w:szCs w:val="22"/>
        </w:rPr>
        <w:t>Meddelelser fra studienævnsformanden</w:t>
      </w:r>
    </w:p>
    <w:p w:rsidR="00EF0009" w:rsidRPr="00EF0009" w:rsidRDefault="00EF0009" w:rsidP="00EF0009">
      <w:pPr>
        <w:pStyle w:val="Listeafsnit1"/>
        <w:numPr>
          <w:ilvl w:val="0"/>
          <w:numId w:val="1"/>
        </w:numPr>
        <w:suppressAutoHyphens/>
        <w:spacing w:line="276" w:lineRule="auto"/>
        <w:ind w:left="786"/>
        <w:rPr>
          <w:rFonts w:ascii="Arial Narrow" w:hAnsi="Arial Narrow" w:cs="Arial"/>
          <w:sz w:val="22"/>
          <w:szCs w:val="22"/>
        </w:rPr>
      </w:pPr>
      <w:r w:rsidRPr="00EF0009">
        <w:rPr>
          <w:rFonts w:ascii="Arial Narrow" w:hAnsi="Arial Narrow" w:cs="Arial"/>
          <w:sz w:val="22"/>
          <w:szCs w:val="22"/>
        </w:rPr>
        <w:t>Optagelse af studerende på Kandidaten og fordeling på professionsprogrammer – drøftelser og beslutning – 85 % fik igen i år deres 1. prioritet</w:t>
      </w:r>
    </w:p>
    <w:p w:rsidR="00EF0009" w:rsidRPr="00EF0009" w:rsidRDefault="00EF0009" w:rsidP="00EF0009">
      <w:pPr>
        <w:pStyle w:val="Listeafsnit1"/>
        <w:numPr>
          <w:ilvl w:val="0"/>
          <w:numId w:val="1"/>
        </w:numPr>
        <w:suppressAutoHyphens/>
        <w:spacing w:line="276" w:lineRule="auto"/>
        <w:ind w:left="786"/>
        <w:rPr>
          <w:rFonts w:ascii="Arial Narrow" w:hAnsi="Arial Narrow" w:cs="Arial"/>
          <w:sz w:val="22"/>
          <w:szCs w:val="22"/>
        </w:rPr>
      </w:pPr>
      <w:r w:rsidRPr="00EF0009">
        <w:rPr>
          <w:rFonts w:ascii="Arial Narrow" w:hAnsi="Arial Narrow" w:cs="Arial"/>
          <w:sz w:val="22"/>
          <w:szCs w:val="22"/>
        </w:rPr>
        <w:t>Akkrediteringen af psykologi (orientering m.v. fra udvalget).</w:t>
      </w:r>
    </w:p>
    <w:p w:rsidR="00EF0009" w:rsidRPr="00EF0009" w:rsidRDefault="00EF0009" w:rsidP="00EF0009">
      <w:pPr>
        <w:pStyle w:val="Listeafsnit1"/>
        <w:numPr>
          <w:ilvl w:val="0"/>
          <w:numId w:val="1"/>
        </w:numPr>
        <w:suppressAutoHyphens/>
        <w:spacing w:line="276" w:lineRule="auto"/>
        <w:ind w:left="786"/>
        <w:rPr>
          <w:rFonts w:ascii="Arial Narrow" w:hAnsi="Arial Narrow" w:cs="Arial"/>
          <w:sz w:val="22"/>
          <w:szCs w:val="22"/>
        </w:rPr>
      </w:pPr>
      <w:r w:rsidRPr="00EF0009">
        <w:rPr>
          <w:rFonts w:ascii="Arial Narrow" w:hAnsi="Arial Narrow" w:cs="Arial"/>
          <w:sz w:val="22"/>
          <w:szCs w:val="22"/>
        </w:rPr>
        <w:t>Udvikling af nye uddannelser (pkt. fra sidste SN møde).</w:t>
      </w:r>
      <w:r w:rsidRPr="00EF0009">
        <w:rPr>
          <w:rFonts w:ascii="Arial Narrow" w:hAnsi="Arial Narrow" w:cs="Arial"/>
          <w:i/>
          <w:sz w:val="22"/>
          <w:szCs w:val="22"/>
        </w:rPr>
        <w:t xml:space="preserve"> </w:t>
      </w:r>
      <w:r w:rsidRPr="00EF0009">
        <w:rPr>
          <w:rFonts w:ascii="Arial Narrow" w:hAnsi="Arial Narrow" w:cs="Arial"/>
          <w:sz w:val="22"/>
          <w:szCs w:val="22"/>
        </w:rPr>
        <w:t xml:space="preserve">oplæg fra Tia </w:t>
      </w:r>
    </w:p>
    <w:p w:rsidR="00EF0009" w:rsidRPr="00EF0009" w:rsidRDefault="00EF0009" w:rsidP="00EF0009">
      <w:pPr>
        <w:pStyle w:val="Listeafsnit1"/>
        <w:numPr>
          <w:ilvl w:val="0"/>
          <w:numId w:val="1"/>
        </w:numPr>
        <w:suppressAutoHyphens/>
        <w:spacing w:line="276" w:lineRule="auto"/>
        <w:ind w:left="786"/>
        <w:rPr>
          <w:rFonts w:ascii="Arial Narrow" w:hAnsi="Arial Narrow" w:cs="Arial"/>
          <w:sz w:val="22"/>
          <w:szCs w:val="22"/>
        </w:rPr>
      </w:pPr>
      <w:r w:rsidRPr="00EF0009">
        <w:rPr>
          <w:rFonts w:ascii="Arial Narrow" w:hAnsi="Arial Narrow" w:cs="Arial"/>
          <w:sz w:val="22"/>
          <w:szCs w:val="22"/>
        </w:rPr>
        <w:t>Generelle retningslinjer for dispensationer – en SN drøftelse (er nye generelle retningslinjer tilgængelige) pkt. fra sidste SN</w:t>
      </w:r>
    </w:p>
    <w:p w:rsidR="00EF0009" w:rsidRPr="00EF0009" w:rsidRDefault="00EF0009" w:rsidP="00EF0009">
      <w:pPr>
        <w:pStyle w:val="Listeafsnit1"/>
        <w:numPr>
          <w:ilvl w:val="0"/>
          <w:numId w:val="1"/>
        </w:numPr>
        <w:suppressAutoHyphens/>
        <w:spacing w:line="276" w:lineRule="auto"/>
        <w:ind w:left="786"/>
        <w:rPr>
          <w:rFonts w:ascii="Arial Narrow" w:hAnsi="Arial Narrow" w:cs="Arial"/>
          <w:sz w:val="22"/>
          <w:szCs w:val="22"/>
        </w:rPr>
      </w:pPr>
      <w:r w:rsidRPr="00EF0009">
        <w:rPr>
          <w:rFonts w:ascii="Arial Narrow" w:hAnsi="Arial Narrow" w:cs="Arial"/>
          <w:sz w:val="22"/>
          <w:szCs w:val="22"/>
        </w:rPr>
        <w:t xml:space="preserve">Ankerlærerfunktionen – indholdet (re)defineres (arbejdsgruppe nedsættes?) - </w:t>
      </w:r>
      <w:r w:rsidRPr="00EF0009">
        <w:rPr>
          <w:rFonts w:ascii="Arial Narrow" w:hAnsi="Arial Narrow" w:cs="Arial"/>
          <w:b/>
          <w:sz w:val="22"/>
          <w:szCs w:val="22"/>
        </w:rPr>
        <w:t>bilag 1</w:t>
      </w:r>
    </w:p>
    <w:p w:rsidR="00EF0009" w:rsidRPr="00EF0009" w:rsidRDefault="00EF0009" w:rsidP="00EF0009">
      <w:pPr>
        <w:pStyle w:val="Listeafsnit1"/>
        <w:numPr>
          <w:ilvl w:val="0"/>
          <w:numId w:val="1"/>
        </w:numPr>
        <w:suppressAutoHyphens/>
        <w:spacing w:line="276" w:lineRule="auto"/>
        <w:ind w:left="786"/>
        <w:rPr>
          <w:rFonts w:ascii="Arial Narrow" w:hAnsi="Arial Narrow" w:cs="Arial"/>
          <w:sz w:val="22"/>
          <w:szCs w:val="22"/>
        </w:rPr>
      </w:pPr>
      <w:r w:rsidRPr="00EF0009">
        <w:rPr>
          <w:rFonts w:ascii="Arial Narrow" w:hAnsi="Arial Narrow" w:cs="Arial"/>
          <w:sz w:val="22"/>
          <w:szCs w:val="22"/>
        </w:rPr>
        <w:t>Nominering til udveksling- nordlys (pkt. fra sidste SN møde)</w:t>
      </w:r>
    </w:p>
    <w:p w:rsidR="00EF0009" w:rsidRPr="00EF0009" w:rsidRDefault="00EF0009" w:rsidP="00EF0009">
      <w:pPr>
        <w:pStyle w:val="Listeafsnit1"/>
        <w:numPr>
          <w:ilvl w:val="0"/>
          <w:numId w:val="1"/>
        </w:numPr>
        <w:suppressAutoHyphens/>
        <w:spacing w:line="276" w:lineRule="auto"/>
        <w:ind w:left="786"/>
        <w:rPr>
          <w:rFonts w:ascii="Arial Narrow" w:hAnsi="Arial Narrow" w:cs="Arial"/>
          <w:sz w:val="22"/>
          <w:szCs w:val="22"/>
        </w:rPr>
      </w:pPr>
      <w:r w:rsidRPr="00EF0009">
        <w:rPr>
          <w:rFonts w:ascii="Arial Narrow" w:hAnsi="Arial Narrow" w:cs="Arial"/>
          <w:sz w:val="22"/>
          <w:szCs w:val="22"/>
        </w:rPr>
        <w:t>VAP/SAP – skal der være fuld valgfrihed af SAP på 7. semester (ændring af plan E15?)</w:t>
      </w:r>
    </w:p>
    <w:p w:rsidR="00EF0009" w:rsidRPr="00EF0009" w:rsidRDefault="00EF0009" w:rsidP="00EF0009">
      <w:pPr>
        <w:pStyle w:val="Listeafsnit1"/>
        <w:numPr>
          <w:ilvl w:val="0"/>
          <w:numId w:val="1"/>
        </w:numPr>
        <w:suppressAutoHyphens/>
        <w:spacing w:line="276" w:lineRule="auto"/>
        <w:ind w:left="786"/>
        <w:rPr>
          <w:rFonts w:ascii="Arial Narrow" w:hAnsi="Arial Narrow" w:cs="Arial"/>
          <w:sz w:val="22"/>
          <w:szCs w:val="22"/>
        </w:rPr>
      </w:pPr>
      <w:r w:rsidRPr="00EF0009">
        <w:rPr>
          <w:rFonts w:ascii="Arial Narrow" w:hAnsi="Arial Narrow" w:cs="Arial"/>
          <w:sz w:val="22"/>
          <w:szCs w:val="22"/>
        </w:rPr>
        <w:t>Ansøgning om støtte til Psykologisk Sommerlejr 2014 -</w:t>
      </w:r>
      <w:r w:rsidRPr="00EF0009">
        <w:rPr>
          <w:rFonts w:ascii="Arial Narrow" w:hAnsi="Arial Narrow" w:cs="Arial"/>
          <w:b/>
          <w:sz w:val="22"/>
          <w:szCs w:val="22"/>
        </w:rPr>
        <w:t xml:space="preserve"> bilag 2</w:t>
      </w:r>
    </w:p>
    <w:p w:rsidR="00EF0009" w:rsidRPr="00EF0009" w:rsidRDefault="00EF0009" w:rsidP="00EF0009">
      <w:pPr>
        <w:pStyle w:val="Listeafsnit1"/>
        <w:numPr>
          <w:ilvl w:val="0"/>
          <w:numId w:val="1"/>
        </w:numPr>
        <w:suppressAutoHyphens/>
        <w:spacing w:line="276" w:lineRule="auto"/>
        <w:ind w:left="786"/>
        <w:rPr>
          <w:rFonts w:ascii="Arial Narrow" w:hAnsi="Arial Narrow" w:cs="Arial"/>
          <w:sz w:val="22"/>
          <w:szCs w:val="22"/>
        </w:rPr>
      </w:pPr>
      <w:r w:rsidRPr="00EF0009">
        <w:rPr>
          <w:rFonts w:ascii="Arial Narrow" w:hAnsi="Arial Narrow" w:cs="Arial"/>
          <w:sz w:val="22"/>
          <w:szCs w:val="22"/>
        </w:rPr>
        <w:t>Betaling for RUS tur -</w:t>
      </w:r>
      <w:r w:rsidR="0043407E">
        <w:rPr>
          <w:rFonts w:ascii="Arial Narrow" w:hAnsi="Arial Narrow" w:cs="Arial"/>
          <w:sz w:val="22"/>
          <w:szCs w:val="22"/>
        </w:rPr>
        <w:t xml:space="preserve"> </w:t>
      </w:r>
      <w:r w:rsidRPr="00EF0009">
        <w:rPr>
          <w:rFonts w:ascii="Arial Narrow" w:hAnsi="Arial Narrow" w:cs="Arial"/>
          <w:sz w:val="22"/>
          <w:szCs w:val="22"/>
        </w:rPr>
        <w:t>videre orientering fra sidste SN møde v/ Kathrine</w:t>
      </w:r>
    </w:p>
    <w:p w:rsidR="00EF0009" w:rsidRPr="00EF0009" w:rsidRDefault="00EF0009" w:rsidP="00EF0009">
      <w:pPr>
        <w:pStyle w:val="Listeafsnit1"/>
        <w:numPr>
          <w:ilvl w:val="0"/>
          <w:numId w:val="1"/>
        </w:numPr>
        <w:suppressAutoHyphens/>
        <w:spacing w:line="276" w:lineRule="auto"/>
        <w:ind w:left="786"/>
        <w:rPr>
          <w:rFonts w:ascii="Arial Narrow" w:hAnsi="Arial Narrow" w:cs="Arial"/>
          <w:sz w:val="22"/>
          <w:szCs w:val="22"/>
        </w:rPr>
      </w:pPr>
      <w:r w:rsidRPr="00EF0009">
        <w:rPr>
          <w:rFonts w:ascii="Arial Narrow" w:hAnsi="Arial Narrow" w:cs="Arial"/>
          <w:sz w:val="22"/>
          <w:szCs w:val="22"/>
        </w:rPr>
        <w:t xml:space="preserve">Antal Valgfag - </w:t>
      </w:r>
      <w:r w:rsidRPr="00EF0009">
        <w:rPr>
          <w:rFonts w:ascii="Arial Narrow" w:hAnsi="Arial Narrow" w:cs="Arial"/>
          <w:b/>
          <w:sz w:val="22"/>
          <w:szCs w:val="22"/>
        </w:rPr>
        <w:t>bilag 3</w:t>
      </w:r>
    </w:p>
    <w:p w:rsidR="00EF0009" w:rsidRPr="00EF0009" w:rsidRDefault="00EF0009" w:rsidP="00EF0009">
      <w:pPr>
        <w:pStyle w:val="Listeafsnit1"/>
        <w:numPr>
          <w:ilvl w:val="0"/>
          <w:numId w:val="1"/>
        </w:numPr>
        <w:suppressAutoHyphens/>
        <w:spacing w:line="276" w:lineRule="auto"/>
        <w:ind w:left="786"/>
        <w:rPr>
          <w:rFonts w:ascii="Arial Narrow" w:hAnsi="Arial Narrow" w:cs="Arial"/>
          <w:sz w:val="22"/>
          <w:szCs w:val="22"/>
        </w:rPr>
      </w:pPr>
      <w:r w:rsidRPr="00EF0009">
        <w:rPr>
          <w:rFonts w:ascii="Arial Narrow" w:hAnsi="Arial Narrow" w:cs="Arial"/>
          <w:sz w:val="22"/>
          <w:szCs w:val="22"/>
        </w:rPr>
        <w:t xml:space="preserve">Revision af studiehåndbogen er seneste opdateret i forbindelse med BA revision og synopser er ikke nævnt der - nedsættelse af udvalg til redigering - </w:t>
      </w:r>
      <w:r w:rsidRPr="00EF0009">
        <w:rPr>
          <w:rFonts w:ascii="Arial Narrow" w:hAnsi="Arial Narrow" w:cs="Arial"/>
          <w:b/>
          <w:sz w:val="22"/>
          <w:szCs w:val="22"/>
        </w:rPr>
        <w:t>bilag 4</w:t>
      </w:r>
    </w:p>
    <w:p w:rsidR="00EF0009" w:rsidRPr="00EF0009" w:rsidRDefault="00EF0009" w:rsidP="00EF0009">
      <w:pPr>
        <w:pStyle w:val="Listeafsnit1"/>
        <w:numPr>
          <w:ilvl w:val="0"/>
          <w:numId w:val="1"/>
        </w:numPr>
        <w:suppressAutoHyphens/>
        <w:spacing w:line="276" w:lineRule="auto"/>
        <w:ind w:left="786"/>
        <w:rPr>
          <w:rFonts w:ascii="Arial Narrow" w:hAnsi="Arial Narrow" w:cs="Arial"/>
          <w:sz w:val="22"/>
          <w:szCs w:val="22"/>
        </w:rPr>
      </w:pPr>
      <w:r w:rsidRPr="00EF0009">
        <w:rPr>
          <w:rFonts w:ascii="Arial Narrow" w:hAnsi="Arial Narrow" w:cs="Arial"/>
          <w:sz w:val="22"/>
          <w:szCs w:val="22"/>
        </w:rPr>
        <w:t>Evt.</w:t>
      </w:r>
    </w:p>
    <w:p w:rsidR="00EF0009" w:rsidRDefault="00EF0009" w:rsidP="00EF0009">
      <w:pPr>
        <w:pStyle w:val="Listeafsnit1"/>
        <w:suppressAutoHyphens/>
        <w:spacing w:line="276" w:lineRule="auto"/>
        <w:ind w:left="0"/>
        <w:rPr>
          <w:rFonts w:ascii="Arial Narrow" w:hAnsi="Arial Narrow" w:cs="Arial"/>
        </w:rPr>
      </w:pPr>
    </w:p>
    <w:p w:rsidR="00F41DA0" w:rsidRDefault="00F41DA0"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Pr="00F41DA0" w:rsidRDefault="00EF0009" w:rsidP="00F41DA0">
      <w:pPr>
        <w:pStyle w:val="Listeafsnit1"/>
        <w:suppressAutoHyphens/>
        <w:spacing w:line="276" w:lineRule="auto"/>
        <w:ind w:left="0"/>
        <w:rPr>
          <w:rFonts w:ascii="Arial Narrow" w:hAnsi="Arial Narrow" w:cs="Arial"/>
          <w:sz w:val="22"/>
          <w:szCs w:val="22"/>
        </w:rPr>
      </w:pPr>
    </w:p>
    <w:p w:rsidR="00937D48" w:rsidRDefault="00937D48" w:rsidP="00F9611C">
      <w:pPr>
        <w:rPr>
          <w:rFonts w:ascii="Arial Narrow" w:hAnsi="Arial Narrow" w:cs="Arial"/>
          <w:b/>
          <w:sz w:val="22"/>
          <w:szCs w:val="22"/>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937D48" w:rsidRPr="00F9611C" w:rsidTr="0047681C">
        <w:trPr>
          <w:trHeight w:val="389"/>
        </w:trPr>
        <w:tc>
          <w:tcPr>
            <w:tcW w:w="5639" w:type="dxa"/>
          </w:tcPr>
          <w:p w:rsidR="00251A81" w:rsidRPr="00443B93" w:rsidRDefault="00EF0009" w:rsidP="00FF761F">
            <w:pPr>
              <w:rPr>
                <w:rFonts w:ascii="Arial Narrow" w:hAnsi="Arial Narrow" w:cs="Arial"/>
                <w:b/>
                <w:bCs/>
              </w:rPr>
            </w:pPr>
            <w:r>
              <w:rPr>
                <w:rFonts w:ascii="Arial Narrow" w:hAnsi="Arial Narrow" w:cs="Arial"/>
                <w:b/>
                <w:bCs/>
              </w:rPr>
              <w:lastRenderedPageBreak/>
              <w:t>Referat – Studienævn 09.4</w:t>
            </w:r>
            <w:r w:rsidR="00FF761F">
              <w:rPr>
                <w:rFonts w:ascii="Arial Narrow" w:hAnsi="Arial Narrow" w:cs="Arial"/>
                <w:b/>
                <w:bCs/>
              </w:rPr>
              <w:t>.2014</w:t>
            </w:r>
          </w:p>
        </w:tc>
        <w:tc>
          <w:tcPr>
            <w:tcW w:w="2612" w:type="dxa"/>
          </w:tcPr>
          <w:p w:rsidR="00937D48" w:rsidRPr="00F9611C" w:rsidRDefault="00937D48" w:rsidP="0047681C">
            <w:pPr>
              <w:rPr>
                <w:rFonts w:ascii="Arial Narrow" w:hAnsi="Arial Narrow" w:cs="Arial"/>
                <w:sz w:val="22"/>
                <w:szCs w:val="22"/>
              </w:rPr>
            </w:pPr>
          </w:p>
        </w:tc>
        <w:tc>
          <w:tcPr>
            <w:tcW w:w="2285" w:type="dxa"/>
          </w:tcPr>
          <w:p w:rsidR="00937D48" w:rsidRPr="00F9611C" w:rsidRDefault="00937D48" w:rsidP="0047681C">
            <w:pPr>
              <w:jc w:val="right"/>
              <w:rPr>
                <w:rFonts w:ascii="Arial Narrow" w:hAnsi="Arial Narrow" w:cs="Arial"/>
                <w:sz w:val="22"/>
                <w:szCs w:val="22"/>
              </w:rPr>
            </w:pPr>
          </w:p>
        </w:tc>
      </w:tr>
    </w:tbl>
    <w:p w:rsidR="00937D48" w:rsidRDefault="00937D48" w:rsidP="00937D48">
      <w:pPr>
        <w:pStyle w:val="Overskrift3"/>
        <w:tabs>
          <w:tab w:val="left" w:pos="0"/>
        </w:tabs>
        <w:spacing w:before="0"/>
        <w:rPr>
          <w:rFonts w:ascii="Arial" w:hAnsi="Arial" w:cs="Arial"/>
        </w:rPr>
      </w:pPr>
    </w:p>
    <w:p w:rsidR="00EF0009" w:rsidRPr="00EF0009" w:rsidRDefault="00EF0009" w:rsidP="00EF0009"/>
    <w:p w:rsidR="00EF0009" w:rsidRPr="00DE7652" w:rsidRDefault="00EF0009" w:rsidP="00EF0009">
      <w:pPr>
        <w:pStyle w:val="Listeafsnit1"/>
        <w:numPr>
          <w:ilvl w:val="0"/>
          <w:numId w:val="2"/>
        </w:numPr>
        <w:suppressAutoHyphens/>
        <w:spacing w:line="276" w:lineRule="auto"/>
        <w:ind w:hanging="294"/>
        <w:rPr>
          <w:rFonts w:ascii="Arial Narrow" w:hAnsi="Arial Narrow" w:cs="Arial"/>
          <w:b/>
          <w:sz w:val="22"/>
          <w:szCs w:val="22"/>
        </w:rPr>
      </w:pPr>
      <w:r w:rsidRPr="00DE7652">
        <w:rPr>
          <w:rFonts w:ascii="Arial Narrow" w:hAnsi="Arial Narrow" w:cs="Arial"/>
          <w:b/>
          <w:sz w:val="22"/>
          <w:szCs w:val="22"/>
        </w:rPr>
        <w:t>Godkendelse af dagsorden</w:t>
      </w:r>
    </w:p>
    <w:p w:rsidR="00494504" w:rsidRDefault="002F7E7D" w:rsidP="00494504">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 xml:space="preserve">SN - formanden </w:t>
      </w:r>
      <w:r w:rsidR="00E22D07">
        <w:rPr>
          <w:rFonts w:ascii="Arial Narrow" w:hAnsi="Arial Narrow" w:cs="Arial"/>
          <w:sz w:val="22"/>
          <w:szCs w:val="22"/>
        </w:rPr>
        <w:t>ønskede et punkt tilføjet omkring Praktik som bliver pkt. 3A</w:t>
      </w:r>
    </w:p>
    <w:p w:rsidR="00E22D07" w:rsidRDefault="00E22D07" w:rsidP="00E22D07">
      <w:pPr>
        <w:pStyle w:val="Listeafsnit1"/>
        <w:suppressAutoHyphens/>
        <w:spacing w:line="276" w:lineRule="auto"/>
        <w:ind w:left="709"/>
        <w:rPr>
          <w:rFonts w:ascii="Arial Narrow" w:hAnsi="Arial Narrow" w:cs="Arial"/>
          <w:sz w:val="22"/>
          <w:szCs w:val="22"/>
        </w:rPr>
      </w:pPr>
    </w:p>
    <w:p w:rsidR="00E22D07" w:rsidRDefault="00E22D07" w:rsidP="00E22D07">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 xml:space="preserve">Studenterrepræsentanterne gav udtryk for at de pga. fremmøde procenten til valgfagsdeltagelse var nødt til at skulle forlade SN mødet </w:t>
      </w:r>
      <w:r w:rsidR="002F7E7D">
        <w:rPr>
          <w:rFonts w:ascii="Arial Narrow" w:hAnsi="Arial Narrow" w:cs="Arial"/>
          <w:sz w:val="22"/>
          <w:szCs w:val="22"/>
        </w:rPr>
        <w:t xml:space="preserve">i utide </w:t>
      </w:r>
      <w:r>
        <w:rPr>
          <w:rFonts w:ascii="Arial Narrow" w:hAnsi="Arial Narrow" w:cs="Arial"/>
          <w:sz w:val="22"/>
          <w:szCs w:val="22"/>
        </w:rPr>
        <w:t>og gav tillige udtryk for at de havde kommentarer til pt. 3, 6, 9, 10 og 11</w:t>
      </w:r>
      <w:r w:rsidR="00B64965">
        <w:rPr>
          <w:rFonts w:ascii="Arial Narrow" w:hAnsi="Arial Narrow" w:cs="Arial"/>
          <w:sz w:val="22"/>
          <w:szCs w:val="22"/>
        </w:rPr>
        <w:t>. Vi kan ikke</w:t>
      </w:r>
      <w:r>
        <w:rPr>
          <w:rFonts w:ascii="Arial Narrow" w:hAnsi="Arial Narrow" w:cs="Arial"/>
          <w:sz w:val="22"/>
          <w:szCs w:val="22"/>
        </w:rPr>
        <w:t xml:space="preserve"> ændre</w:t>
      </w:r>
      <w:r w:rsidR="00B64965">
        <w:rPr>
          <w:rFonts w:ascii="Arial Narrow" w:hAnsi="Arial Narrow" w:cs="Arial"/>
          <w:sz w:val="22"/>
          <w:szCs w:val="22"/>
        </w:rPr>
        <w:t xml:space="preserve"> på den obligatoriske 80 pct. deltagelse i valgfagene, men</w:t>
      </w:r>
      <w:r w:rsidR="00DE7652">
        <w:rPr>
          <w:rFonts w:ascii="Arial Narrow" w:hAnsi="Arial Narrow" w:cs="Arial"/>
          <w:sz w:val="22"/>
          <w:szCs w:val="22"/>
        </w:rPr>
        <w:t xml:space="preserve"> </w:t>
      </w:r>
      <w:r>
        <w:rPr>
          <w:rFonts w:ascii="Arial Narrow" w:hAnsi="Arial Narrow" w:cs="Arial"/>
          <w:sz w:val="22"/>
          <w:szCs w:val="22"/>
        </w:rPr>
        <w:t>d</w:t>
      </w:r>
      <w:r w:rsidR="00DE7652">
        <w:rPr>
          <w:rFonts w:ascii="Arial Narrow" w:hAnsi="Arial Narrow" w:cs="Arial"/>
          <w:sz w:val="22"/>
          <w:szCs w:val="22"/>
        </w:rPr>
        <w:t>og nævnte SN</w:t>
      </w:r>
      <w:r w:rsidR="002F7E7D">
        <w:rPr>
          <w:rFonts w:ascii="Arial Narrow" w:hAnsi="Arial Narrow" w:cs="Arial"/>
          <w:sz w:val="22"/>
          <w:szCs w:val="22"/>
        </w:rPr>
        <w:t xml:space="preserve"> formanden</w:t>
      </w:r>
      <w:r w:rsidR="00DE7652">
        <w:rPr>
          <w:rFonts w:ascii="Arial Narrow" w:hAnsi="Arial Narrow" w:cs="Arial"/>
          <w:sz w:val="22"/>
          <w:szCs w:val="22"/>
        </w:rPr>
        <w:t xml:space="preserve">, </w:t>
      </w:r>
      <w:r>
        <w:rPr>
          <w:rFonts w:ascii="Arial Narrow" w:hAnsi="Arial Narrow" w:cs="Arial"/>
          <w:sz w:val="22"/>
          <w:szCs w:val="22"/>
        </w:rPr>
        <w:t>at de</w:t>
      </w:r>
      <w:r w:rsidR="00B64965">
        <w:rPr>
          <w:rFonts w:ascii="Arial Narrow" w:hAnsi="Arial Narrow" w:cs="Arial"/>
          <w:sz w:val="22"/>
          <w:szCs w:val="22"/>
        </w:rPr>
        <w:t>r</w:t>
      </w:r>
      <w:r>
        <w:rPr>
          <w:rFonts w:ascii="Arial Narrow" w:hAnsi="Arial Narrow" w:cs="Arial"/>
          <w:sz w:val="22"/>
          <w:szCs w:val="22"/>
        </w:rPr>
        <w:t xml:space="preserve"> bør planlægges </w:t>
      </w:r>
      <w:r w:rsidR="00B64965">
        <w:rPr>
          <w:rFonts w:ascii="Arial Narrow" w:hAnsi="Arial Narrow" w:cs="Arial"/>
          <w:sz w:val="22"/>
          <w:szCs w:val="22"/>
        </w:rPr>
        <w:t xml:space="preserve">bedre </w:t>
      </w:r>
      <w:r>
        <w:rPr>
          <w:rFonts w:ascii="Arial Narrow" w:hAnsi="Arial Narrow" w:cs="Arial"/>
          <w:sz w:val="22"/>
          <w:szCs w:val="22"/>
        </w:rPr>
        <w:t>i forbindelse med skemaplanlægningen</w:t>
      </w:r>
      <w:r w:rsidR="00B64965">
        <w:rPr>
          <w:rFonts w:ascii="Arial Narrow" w:hAnsi="Arial Narrow" w:cs="Arial"/>
          <w:sz w:val="22"/>
          <w:szCs w:val="22"/>
        </w:rPr>
        <w:t xml:space="preserve"> (altså at VIP’erne ikke lægger undervisning på mødedage)</w:t>
      </w:r>
      <w:r>
        <w:rPr>
          <w:rFonts w:ascii="Arial Narrow" w:hAnsi="Arial Narrow" w:cs="Arial"/>
          <w:sz w:val="22"/>
          <w:szCs w:val="22"/>
        </w:rPr>
        <w:t>.</w:t>
      </w:r>
    </w:p>
    <w:p w:rsidR="00E22D07" w:rsidRDefault="00E22D07" w:rsidP="00E22D07">
      <w:pPr>
        <w:pStyle w:val="Listeafsnit1"/>
        <w:suppressAutoHyphens/>
        <w:spacing w:line="276" w:lineRule="auto"/>
        <w:ind w:left="709"/>
        <w:rPr>
          <w:rFonts w:ascii="Arial Narrow" w:hAnsi="Arial Narrow" w:cs="Arial"/>
          <w:sz w:val="22"/>
          <w:szCs w:val="22"/>
        </w:rPr>
      </w:pPr>
    </w:p>
    <w:p w:rsidR="00E22D07" w:rsidRDefault="00E22D07" w:rsidP="00E22D07">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Lis nævnte følgende ændringer i forhold til den udsendte dagsorden:</w:t>
      </w:r>
    </w:p>
    <w:p w:rsidR="00E22D07" w:rsidRDefault="00E22D07" w:rsidP="00E22D07">
      <w:pPr>
        <w:pStyle w:val="Listeafsnit1"/>
        <w:numPr>
          <w:ilvl w:val="1"/>
          <w:numId w:val="1"/>
        </w:numPr>
        <w:suppressAutoHyphens/>
        <w:spacing w:line="276" w:lineRule="auto"/>
        <w:ind w:left="993" w:hanging="142"/>
        <w:rPr>
          <w:rFonts w:ascii="Arial Narrow" w:hAnsi="Arial Narrow" w:cs="Arial"/>
          <w:sz w:val="22"/>
          <w:szCs w:val="22"/>
        </w:rPr>
      </w:pPr>
      <w:r>
        <w:rPr>
          <w:rFonts w:ascii="Arial Narrow" w:hAnsi="Arial Narrow" w:cs="Arial"/>
          <w:sz w:val="22"/>
          <w:szCs w:val="22"/>
        </w:rPr>
        <w:t>Pkt. 5 udgår og sættes på d</w:t>
      </w:r>
      <w:r w:rsidR="009D1EAC">
        <w:rPr>
          <w:rFonts w:ascii="Arial Narrow" w:hAnsi="Arial Narrow" w:cs="Arial"/>
          <w:sz w:val="22"/>
          <w:szCs w:val="22"/>
        </w:rPr>
        <w:t xml:space="preserve">agsorden til </w:t>
      </w:r>
      <w:r w:rsidR="00552E4A">
        <w:rPr>
          <w:rFonts w:ascii="Arial Narrow" w:hAnsi="Arial Narrow" w:cs="Arial"/>
          <w:sz w:val="22"/>
          <w:szCs w:val="22"/>
        </w:rPr>
        <w:t>næste SN møde den 14</w:t>
      </w:r>
      <w:r>
        <w:rPr>
          <w:rFonts w:ascii="Arial Narrow" w:hAnsi="Arial Narrow" w:cs="Arial"/>
          <w:sz w:val="22"/>
          <w:szCs w:val="22"/>
        </w:rPr>
        <w:t xml:space="preserve">. </w:t>
      </w:r>
      <w:r w:rsidR="00552E4A">
        <w:rPr>
          <w:rFonts w:ascii="Arial Narrow" w:hAnsi="Arial Narrow" w:cs="Arial"/>
          <w:sz w:val="22"/>
          <w:szCs w:val="22"/>
        </w:rPr>
        <w:t>maj</w:t>
      </w:r>
      <w:r>
        <w:rPr>
          <w:rFonts w:ascii="Arial Narrow" w:hAnsi="Arial Narrow" w:cs="Arial"/>
          <w:sz w:val="22"/>
          <w:szCs w:val="22"/>
        </w:rPr>
        <w:t xml:space="preserve"> 2014 - iflg. aftale med Tia Hansen</w:t>
      </w:r>
    </w:p>
    <w:p w:rsidR="00E86D45" w:rsidRDefault="00E22D07" w:rsidP="00DE7652">
      <w:pPr>
        <w:pStyle w:val="Listeafsnit1"/>
        <w:numPr>
          <w:ilvl w:val="1"/>
          <w:numId w:val="1"/>
        </w:numPr>
        <w:suppressAutoHyphens/>
        <w:spacing w:line="276" w:lineRule="auto"/>
        <w:ind w:left="993" w:hanging="142"/>
        <w:rPr>
          <w:rFonts w:ascii="Arial Narrow" w:hAnsi="Arial Narrow" w:cs="Arial"/>
          <w:sz w:val="22"/>
          <w:szCs w:val="22"/>
        </w:rPr>
      </w:pPr>
      <w:r>
        <w:rPr>
          <w:rFonts w:ascii="Arial Narrow" w:hAnsi="Arial Narrow" w:cs="Arial"/>
          <w:sz w:val="22"/>
          <w:szCs w:val="22"/>
        </w:rPr>
        <w:t xml:space="preserve">Pkt. 8 udgår, da der ikke foreligger en </w:t>
      </w:r>
      <w:r w:rsidR="00997FE2">
        <w:rPr>
          <w:rFonts w:ascii="Arial Narrow" w:hAnsi="Arial Narrow" w:cs="Arial"/>
          <w:sz w:val="22"/>
          <w:szCs w:val="22"/>
        </w:rPr>
        <w:t>aftale og indhold omkring Nordplus</w:t>
      </w:r>
    </w:p>
    <w:p w:rsidR="00494504" w:rsidRDefault="00494504" w:rsidP="00494504">
      <w:pPr>
        <w:pStyle w:val="Listeafsnit1"/>
        <w:suppressAutoHyphens/>
        <w:spacing w:line="276" w:lineRule="auto"/>
        <w:ind w:left="709"/>
        <w:rPr>
          <w:rFonts w:ascii="Arial Narrow" w:hAnsi="Arial Narrow" w:cs="Arial"/>
          <w:sz w:val="22"/>
          <w:szCs w:val="22"/>
        </w:rPr>
      </w:pPr>
    </w:p>
    <w:p w:rsidR="00494504" w:rsidRDefault="00494504" w:rsidP="00494504">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 xml:space="preserve">Derudover blev det nævn at ved Pkt. 3 skal det tilføjes ”Optagelse </w:t>
      </w:r>
      <w:r w:rsidR="0066407C">
        <w:rPr>
          <w:rFonts w:ascii="Arial Narrow" w:hAnsi="Arial Narrow" w:cs="Arial"/>
          <w:sz w:val="22"/>
          <w:szCs w:val="22"/>
        </w:rPr>
        <w:t>på</w:t>
      </w:r>
      <w:r>
        <w:rPr>
          <w:rFonts w:ascii="Arial Narrow" w:hAnsi="Arial Narrow" w:cs="Arial"/>
          <w:sz w:val="22"/>
          <w:szCs w:val="22"/>
        </w:rPr>
        <w:t xml:space="preserve"> BA</w:t>
      </w:r>
      <w:r w:rsidR="0066407C">
        <w:rPr>
          <w:rFonts w:ascii="Arial Narrow" w:hAnsi="Arial Narrow" w:cs="Arial"/>
          <w:sz w:val="22"/>
          <w:szCs w:val="22"/>
        </w:rPr>
        <w:t>”</w:t>
      </w:r>
      <w:r>
        <w:rPr>
          <w:rFonts w:ascii="Arial Narrow" w:hAnsi="Arial Narrow" w:cs="Arial"/>
          <w:sz w:val="22"/>
          <w:szCs w:val="22"/>
        </w:rPr>
        <w:t xml:space="preserve"> til punktet.</w:t>
      </w:r>
    </w:p>
    <w:p w:rsidR="00E86D45" w:rsidRDefault="00E86D45" w:rsidP="00E86D45">
      <w:pPr>
        <w:pStyle w:val="Listeafsnit1"/>
        <w:suppressAutoHyphens/>
        <w:spacing w:line="276" w:lineRule="auto"/>
        <w:ind w:left="851"/>
        <w:rPr>
          <w:rFonts w:ascii="Arial Narrow" w:hAnsi="Arial Narrow" w:cs="Arial"/>
          <w:sz w:val="22"/>
          <w:szCs w:val="22"/>
        </w:rPr>
      </w:pPr>
    </w:p>
    <w:p w:rsidR="00E22D07" w:rsidRPr="00DE7652" w:rsidRDefault="00E86D45" w:rsidP="00E86D45">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Dagsorden blev herefter godkendt.</w:t>
      </w:r>
    </w:p>
    <w:p w:rsidR="00E22D07" w:rsidRPr="00EF0009" w:rsidRDefault="00E22D07" w:rsidP="00E22D07">
      <w:pPr>
        <w:pStyle w:val="Listeafsnit1"/>
        <w:suppressAutoHyphens/>
        <w:spacing w:line="276" w:lineRule="auto"/>
        <w:ind w:left="709"/>
        <w:rPr>
          <w:rFonts w:ascii="Arial Narrow" w:hAnsi="Arial Narrow" w:cs="Arial"/>
          <w:sz w:val="22"/>
          <w:szCs w:val="22"/>
        </w:rPr>
      </w:pPr>
    </w:p>
    <w:p w:rsidR="00EF0009" w:rsidRPr="00DE7652" w:rsidRDefault="00DE7652" w:rsidP="00DE7652">
      <w:pPr>
        <w:pStyle w:val="Listeafsnit1"/>
        <w:numPr>
          <w:ilvl w:val="0"/>
          <w:numId w:val="2"/>
        </w:numPr>
        <w:suppressAutoHyphens/>
        <w:spacing w:line="276" w:lineRule="auto"/>
        <w:ind w:left="709" w:hanging="283"/>
        <w:rPr>
          <w:rFonts w:ascii="Arial Narrow" w:hAnsi="Arial Narrow" w:cs="Arial"/>
          <w:b/>
          <w:sz w:val="22"/>
          <w:szCs w:val="22"/>
        </w:rPr>
      </w:pPr>
      <w:r>
        <w:rPr>
          <w:rFonts w:ascii="Arial Narrow" w:hAnsi="Arial Narrow" w:cs="Arial"/>
          <w:b/>
          <w:sz w:val="22"/>
          <w:szCs w:val="22"/>
        </w:rPr>
        <w:t xml:space="preserve"> </w:t>
      </w:r>
      <w:r w:rsidR="00EF0009" w:rsidRPr="00DE7652">
        <w:rPr>
          <w:rFonts w:ascii="Arial Narrow" w:hAnsi="Arial Narrow" w:cs="Arial"/>
          <w:b/>
          <w:sz w:val="22"/>
          <w:szCs w:val="22"/>
        </w:rPr>
        <w:t>Meddelelser fra studienævnsformanden</w:t>
      </w:r>
    </w:p>
    <w:p w:rsidR="00DE7652" w:rsidRDefault="00FE0E2B" w:rsidP="00DE7652">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SN formanden orienterede om følgende:</w:t>
      </w:r>
    </w:p>
    <w:p w:rsidR="00FE0E2B" w:rsidRDefault="00EC7CC4" w:rsidP="00992868">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 xml:space="preserve">Ny procedure for </w:t>
      </w:r>
      <w:r w:rsidR="0066407C">
        <w:rPr>
          <w:rFonts w:ascii="Arial Narrow" w:hAnsi="Arial Narrow" w:cs="Arial"/>
          <w:sz w:val="22"/>
          <w:szCs w:val="22"/>
        </w:rPr>
        <w:t xml:space="preserve">publicering af </w:t>
      </w:r>
      <w:r>
        <w:rPr>
          <w:rFonts w:ascii="Arial Narrow" w:hAnsi="Arial Narrow" w:cs="Arial"/>
          <w:sz w:val="22"/>
          <w:szCs w:val="22"/>
        </w:rPr>
        <w:t>eksamenstider</w:t>
      </w:r>
      <w:r w:rsidR="0066407C">
        <w:rPr>
          <w:rFonts w:ascii="Arial Narrow" w:hAnsi="Arial Narrow" w:cs="Arial"/>
          <w:sz w:val="22"/>
          <w:szCs w:val="22"/>
        </w:rPr>
        <w:t>. Eksamenstider vil -</w:t>
      </w:r>
      <w:r w:rsidR="00FE0E2B">
        <w:rPr>
          <w:rFonts w:ascii="Arial Narrow" w:hAnsi="Arial Narrow" w:cs="Arial"/>
          <w:sz w:val="22"/>
          <w:szCs w:val="22"/>
        </w:rPr>
        <w:t xml:space="preserve"> som forsøgsordning </w:t>
      </w:r>
      <w:r>
        <w:rPr>
          <w:rFonts w:ascii="Arial Narrow" w:hAnsi="Arial Narrow" w:cs="Arial"/>
          <w:sz w:val="22"/>
          <w:szCs w:val="22"/>
        </w:rPr>
        <w:t xml:space="preserve">– </w:t>
      </w:r>
      <w:r w:rsidR="00FE0E2B">
        <w:rPr>
          <w:rFonts w:ascii="Arial Narrow" w:hAnsi="Arial Narrow" w:cs="Arial"/>
          <w:sz w:val="22"/>
          <w:szCs w:val="22"/>
        </w:rPr>
        <w:t xml:space="preserve">blive publiceret til alle studerende den </w:t>
      </w:r>
      <w:r w:rsidR="00B64965">
        <w:rPr>
          <w:rFonts w:ascii="Arial Narrow" w:hAnsi="Arial Narrow" w:cs="Arial"/>
          <w:sz w:val="22"/>
          <w:szCs w:val="22"/>
        </w:rPr>
        <w:t>20</w:t>
      </w:r>
      <w:r w:rsidR="00FE0E2B">
        <w:rPr>
          <w:rFonts w:ascii="Arial Narrow" w:hAnsi="Arial Narrow" w:cs="Arial"/>
          <w:sz w:val="22"/>
          <w:szCs w:val="22"/>
        </w:rPr>
        <w:t>. maj for alle semestre</w:t>
      </w:r>
      <w:r w:rsidR="0066407C">
        <w:rPr>
          <w:rFonts w:ascii="Arial Narrow" w:hAnsi="Arial Narrow" w:cs="Arial"/>
          <w:sz w:val="22"/>
          <w:szCs w:val="22"/>
        </w:rPr>
        <w:t xml:space="preserve"> for sommereksamen 2014.</w:t>
      </w:r>
    </w:p>
    <w:p w:rsidR="00992868" w:rsidRDefault="00992868" w:rsidP="00992868">
      <w:pPr>
        <w:pStyle w:val="Listeafsnit1"/>
        <w:suppressAutoHyphens/>
        <w:spacing w:line="276" w:lineRule="auto"/>
        <w:ind w:left="709"/>
        <w:rPr>
          <w:rFonts w:ascii="Arial Narrow" w:hAnsi="Arial Narrow" w:cs="Arial"/>
          <w:sz w:val="22"/>
          <w:szCs w:val="22"/>
        </w:rPr>
      </w:pPr>
    </w:p>
    <w:p w:rsidR="00FE0E2B" w:rsidRDefault="00FE0E2B" w:rsidP="00DE7652">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 xml:space="preserve">Hvis en VIP bliver syg skal vedkommende </w:t>
      </w:r>
      <w:r w:rsidR="00EC7CC4">
        <w:rPr>
          <w:rFonts w:ascii="Arial Narrow" w:hAnsi="Arial Narrow" w:cs="Arial"/>
          <w:sz w:val="22"/>
          <w:szCs w:val="22"/>
        </w:rPr>
        <w:t xml:space="preserve">altid </w:t>
      </w:r>
      <w:r w:rsidR="006E4ED9">
        <w:rPr>
          <w:rFonts w:ascii="Arial Narrow" w:hAnsi="Arial Narrow" w:cs="Arial"/>
          <w:sz w:val="22"/>
          <w:szCs w:val="22"/>
        </w:rPr>
        <w:t xml:space="preserve">melde sygdom til følgende generelle mail - </w:t>
      </w:r>
      <w:r w:rsidR="006E4ED9" w:rsidRPr="006E4ED9">
        <w:rPr>
          <w:rFonts w:ascii="Arial Narrow" w:hAnsi="Arial Narrow" w:cs="Arial"/>
          <w:sz w:val="22"/>
          <w:szCs w:val="22"/>
        </w:rPr>
        <w:t xml:space="preserve">Hum i11syg </w:t>
      </w:r>
      <w:hyperlink r:id="rId10" w:history="1">
        <w:r w:rsidR="006E4ED9" w:rsidRPr="00ED44A5">
          <w:rPr>
            <w:rStyle w:val="Hyperlink"/>
            <w:rFonts w:ascii="Arial Narrow" w:hAnsi="Arial Narrow" w:cs="Arial"/>
            <w:sz w:val="22"/>
            <w:szCs w:val="22"/>
          </w:rPr>
          <w:t>i11syg@hum.aau.dk</w:t>
        </w:r>
      </w:hyperlink>
      <w:r w:rsidR="006E4ED9">
        <w:rPr>
          <w:rFonts w:ascii="Arial Narrow" w:hAnsi="Arial Narrow" w:cs="Arial"/>
          <w:sz w:val="22"/>
          <w:szCs w:val="22"/>
        </w:rPr>
        <w:t xml:space="preserve"> og </w:t>
      </w:r>
      <w:r>
        <w:rPr>
          <w:rFonts w:ascii="Arial Narrow" w:hAnsi="Arial Narrow" w:cs="Arial"/>
          <w:sz w:val="22"/>
          <w:szCs w:val="22"/>
        </w:rPr>
        <w:t xml:space="preserve">samtidig </w:t>
      </w:r>
      <w:r w:rsidR="006E4ED9">
        <w:rPr>
          <w:rFonts w:ascii="Arial Narrow" w:hAnsi="Arial Narrow" w:cs="Arial"/>
          <w:sz w:val="22"/>
          <w:szCs w:val="22"/>
        </w:rPr>
        <w:t xml:space="preserve">give besked til </w:t>
      </w:r>
      <w:r w:rsidR="00EC7CC4">
        <w:rPr>
          <w:rFonts w:ascii="Arial Narrow" w:hAnsi="Arial Narrow" w:cs="Arial"/>
          <w:sz w:val="22"/>
          <w:szCs w:val="22"/>
        </w:rPr>
        <w:t>psykologi</w:t>
      </w:r>
      <w:r w:rsidR="006E4ED9">
        <w:rPr>
          <w:rFonts w:ascii="Arial Narrow" w:hAnsi="Arial Narrow" w:cs="Arial"/>
          <w:sz w:val="22"/>
          <w:szCs w:val="22"/>
        </w:rPr>
        <w:t xml:space="preserve">sekretariatet – hvis der skal ske aflysning af undervisning og </w:t>
      </w:r>
      <w:r w:rsidR="00B64965">
        <w:rPr>
          <w:rFonts w:ascii="Arial Narrow" w:hAnsi="Arial Narrow" w:cs="Arial"/>
          <w:sz w:val="22"/>
          <w:szCs w:val="22"/>
        </w:rPr>
        <w:t xml:space="preserve">hvad evt. </w:t>
      </w:r>
      <w:r w:rsidR="006E4ED9">
        <w:rPr>
          <w:rFonts w:ascii="Arial Narrow" w:hAnsi="Arial Narrow" w:cs="Arial"/>
          <w:sz w:val="22"/>
          <w:szCs w:val="22"/>
        </w:rPr>
        <w:t>ande</w:t>
      </w:r>
      <w:r w:rsidR="00B64965">
        <w:rPr>
          <w:rFonts w:ascii="Arial Narrow" w:hAnsi="Arial Narrow" w:cs="Arial"/>
          <w:sz w:val="22"/>
          <w:szCs w:val="22"/>
        </w:rPr>
        <w:t>n</w:t>
      </w:r>
      <w:r w:rsidR="006E4ED9">
        <w:rPr>
          <w:rFonts w:ascii="Arial Narrow" w:hAnsi="Arial Narrow" w:cs="Arial"/>
          <w:sz w:val="22"/>
          <w:szCs w:val="22"/>
        </w:rPr>
        <w:t xml:space="preserve"> </w:t>
      </w:r>
      <w:r w:rsidR="00B64965">
        <w:rPr>
          <w:rFonts w:ascii="Arial Narrow" w:hAnsi="Arial Narrow" w:cs="Arial"/>
          <w:sz w:val="22"/>
          <w:szCs w:val="22"/>
        </w:rPr>
        <w:t xml:space="preserve">information (præcis, detaljeret) der skal sendes </w:t>
      </w:r>
      <w:r w:rsidR="006E4ED9">
        <w:rPr>
          <w:rFonts w:ascii="Arial Narrow" w:hAnsi="Arial Narrow" w:cs="Arial"/>
          <w:sz w:val="22"/>
          <w:szCs w:val="22"/>
        </w:rPr>
        <w:t>til de studerende</w:t>
      </w:r>
      <w:r w:rsidR="00B64965">
        <w:rPr>
          <w:rFonts w:ascii="Arial Narrow" w:hAnsi="Arial Narrow" w:cs="Arial"/>
          <w:sz w:val="22"/>
          <w:szCs w:val="22"/>
        </w:rPr>
        <w:t xml:space="preserve"> m.v</w:t>
      </w:r>
      <w:r w:rsidR="006E4ED9">
        <w:rPr>
          <w:rFonts w:ascii="Arial Narrow" w:hAnsi="Arial Narrow" w:cs="Arial"/>
          <w:sz w:val="22"/>
          <w:szCs w:val="22"/>
        </w:rPr>
        <w:t>.</w:t>
      </w:r>
    </w:p>
    <w:p w:rsidR="006E4ED9" w:rsidRDefault="006E4ED9" w:rsidP="00DE7652">
      <w:pPr>
        <w:pStyle w:val="Listeafsnit1"/>
        <w:suppressAutoHyphens/>
        <w:spacing w:line="276" w:lineRule="auto"/>
        <w:ind w:left="709"/>
        <w:rPr>
          <w:rFonts w:ascii="Arial Narrow" w:hAnsi="Arial Narrow" w:cs="Arial"/>
          <w:sz w:val="22"/>
          <w:szCs w:val="22"/>
        </w:rPr>
      </w:pPr>
    </w:p>
    <w:p w:rsidR="006E4ED9" w:rsidRDefault="006E4ED9" w:rsidP="00DE7652">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Omkring fremmøderegistrering forventes det, at det er den pågældende VIP der sikre</w:t>
      </w:r>
      <w:r w:rsidR="00B64965">
        <w:rPr>
          <w:rFonts w:ascii="Arial Narrow" w:hAnsi="Arial Narrow" w:cs="Arial"/>
          <w:sz w:val="22"/>
          <w:szCs w:val="22"/>
        </w:rPr>
        <w:t>r</w:t>
      </w:r>
      <w:r>
        <w:rPr>
          <w:rFonts w:ascii="Arial Narrow" w:hAnsi="Arial Narrow" w:cs="Arial"/>
          <w:sz w:val="22"/>
          <w:szCs w:val="22"/>
        </w:rPr>
        <w:t>, at der signeres</w:t>
      </w:r>
      <w:r w:rsidR="00B64965">
        <w:rPr>
          <w:rFonts w:ascii="Arial Narrow" w:hAnsi="Arial Narrow" w:cs="Arial"/>
          <w:sz w:val="22"/>
          <w:szCs w:val="22"/>
        </w:rPr>
        <w:t>, at de deles ud på forskellige tidspunkter tidligt og sent i undervisningen</w:t>
      </w:r>
      <w:r>
        <w:rPr>
          <w:rFonts w:ascii="Arial Narrow" w:hAnsi="Arial Narrow" w:cs="Arial"/>
          <w:sz w:val="22"/>
          <w:szCs w:val="22"/>
        </w:rPr>
        <w:t xml:space="preserve"> og at det er VIP der er ansvarlig for indsamling af fremmøderegistreringslister efter kursusgangen – og </w:t>
      </w:r>
      <w:r w:rsidR="00B64965">
        <w:rPr>
          <w:rFonts w:ascii="Arial Narrow" w:hAnsi="Arial Narrow" w:cs="Arial"/>
          <w:sz w:val="22"/>
          <w:szCs w:val="22"/>
        </w:rPr>
        <w:t xml:space="preserve">endeligt </w:t>
      </w:r>
      <w:r>
        <w:rPr>
          <w:rFonts w:ascii="Arial Narrow" w:hAnsi="Arial Narrow" w:cs="Arial"/>
          <w:sz w:val="22"/>
          <w:szCs w:val="22"/>
        </w:rPr>
        <w:t>sikre</w:t>
      </w:r>
      <w:r w:rsidR="00B64965">
        <w:rPr>
          <w:rFonts w:ascii="Arial Narrow" w:hAnsi="Arial Narrow" w:cs="Arial"/>
          <w:sz w:val="22"/>
          <w:szCs w:val="22"/>
        </w:rPr>
        <w:t>r</w:t>
      </w:r>
      <w:r>
        <w:rPr>
          <w:rFonts w:ascii="Arial Narrow" w:hAnsi="Arial Narrow" w:cs="Arial"/>
          <w:sz w:val="22"/>
          <w:szCs w:val="22"/>
        </w:rPr>
        <w:t xml:space="preserve"> at lis</w:t>
      </w:r>
      <w:r w:rsidR="000320A2">
        <w:rPr>
          <w:rFonts w:ascii="Arial Narrow" w:hAnsi="Arial Narrow" w:cs="Arial"/>
          <w:sz w:val="22"/>
          <w:szCs w:val="22"/>
        </w:rPr>
        <w:t>terne afleveres i sekretariatet, eller placeres i postkassen udenfor sekretariatets dør.</w:t>
      </w:r>
    </w:p>
    <w:p w:rsidR="006E4ED9" w:rsidRDefault="006E4ED9" w:rsidP="00DE7652">
      <w:pPr>
        <w:pStyle w:val="Listeafsnit1"/>
        <w:suppressAutoHyphens/>
        <w:spacing w:line="276" w:lineRule="auto"/>
        <w:ind w:left="709"/>
        <w:rPr>
          <w:rFonts w:ascii="Arial Narrow" w:hAnsi="Arial Narrow" w:cs="Arial"/>
          <w:sz w:val="22"/>
          <w:szCs w:val="22"/>
        </w:rPr>
      </w:pPr>
    </w:p>
    <w:p w:rsidR="00396BCF" w:rsidRDefault="00396BCF" w:rsidP="00DE7652">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SN - formanden har til orientering fordelt</w:t>
      </w:r>
      <w:r w:rsidR="00B64965">
        <w:rPr>
          <w:rFonts w:ascii="Arial Narrow" w:hAnsi="Arial Narrow" w:cs="Arial"/>
          <w:sz w:val="22"/>
          <w:szCs w:val="22"/>
        </w:rPr>
        <w:t xml:space="preserve"> VIP frikøbstimerne (til studienævnet)</w:t>
      </w:r>
      <w:r>
        <w:rPr>
          <w:rFonts w:ascii="Arial Narrow" w:hAnsi="Arial Narrow" w:cs="Arial"/>
          <w:sz w:val="22"/>
          <w:szCs w:val="22"/>
        </w:rPr>
        <w:t xml:space="preserve"> </w:t>
      </w:r>
      <w:r w:rsidR="00B64965">
        <w:rPr>
          <w:rFonts w:ascii="Arial Narrow" w:hAnsi="Arial Narrow" w:cs="Arial"/>
          <w:sz w:val="22"/>
          <w:szCs w:val="22"/>
        </w:rPr>
        <w:t xml:space="preserve">(med halvdelen til SNF, den anden halvdel med en halvdel til Bendt (meritvurderingerne) </w:t>
      </w:r>
      <w:r>
        <w:rPr>
          <w:rFonts w:ascii="Arial Narrow" w:hAnsi="Arial Narrow" w:cs="Arial"/>
          <w:sz w:val="22"/>
          <w:szCs w:val="22"/>
        </w:rPr>
        <w:t xml:space="preserve">og </w:t>
      </w:r>
      <w:r w:rsidR="00B64965">
        <w:rPr>
          <w:rFonts w:ascii="Arial Narrow" w:hAnsi="Arial Narrow" w:cs="Arial"/>
          <w:sz w:val="22"/>
          <w:szCs w:val="22"/>
        </w:rPr>
        <w:t xml:space="preserve">en fjerdedel til Mariann og Tia således at SNF i højere grad kan uddele de utroligt mange (administrative forpligtelser og) opgaver der påhviler SN. Timefordelingen er </w:t>
      </w:r>
      <w:r>
        <w:rPr>
          <w:rFonts w:ascii="Arial Narrow" w:hAnsi="Arial Narrow" w:cs="Arial"/>
          <w:sz w:val="22"/>
          <w:szCs w:val="22"/>
        </w:rPr>
        <w:t>meldt videre til Instituttet og puljen er i alt på 400 timer</w:t>
      </w:r>
    </w:p>
    <w:p w:rsidR="006E4ED9" w:rsidRDefault="006E4ED9" w:rsidP="00DE7652">
      <w:pPr>
        <w:pStyle w:val="Listeafsnit1"/>
        <w:suppressAutoHyphens/>
        <w:spacing w:line="276" w:lineRule="auto"/>
        <w:ind w:left="709"/>
        <w:rPr>
          <w:rFonts w:ascii="Arial Narrow" w:hAnsi="Arial Narrow" w:cs="Arial"/>
          <w:sz w:val="22"/>
          <w:szCs w:val="22"/>
        </w:rPr>
      </w:pPr>
    </w:p>
    <w:p w:rsidR="007D1437" w:rsidRDefault="007D1437" w:rsidP="00DE7652">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 xml:space="preserve">Psykologisekretariatet har igennem en længere periode arbejdet med opgørelse af D-VIP timer til Instituttet og kan se at der jf. opgørelsen </w:t>
      </w:r>
      <w:r w:rsidR="00AF7E93">
        <w:rPr>
          <w:rFonts w:ascii="Arial Narrow" w:hAnsi="Arial Narrow" w:cs="Arial"/>
          <w:sz w:val="22"/>
          <w:szCs w:val="22"/>
        </w:rPr>
        <w:t>vil være</w:t>
      </w:r>
      <w:r>
        <w:rPr>
          <w:rFonts w:ascii="Arial Narrow" w:hAnsi="Arial Narrow" w:cs="Arial"/>
          <w:sz w:val="22"/>
          <w:szCs w:val="22"/>
        </w:rPr>
        <w:t xml:space="preserve"> forbrugt </w:t>
      </w:r>
      <w:r w:rsidR="00AF7E93">
        <w:rPr>
          <w:rFonts w:ascii="Arial Narrow" w:hAnsi="Arial Narrow" w:cs="Arial"/>
          <w:sz w:val="22"/>
          <w:szCs w:val="22"/>
        </w:rPr>
        <w:t xml:space="preserve">ca. 66 % på VIP og på D-VIP ca. </w:t>
      </w:r>
      <w:r>
        <w:rPr>
          <w:rFonts w:ascii="Arial Narrow" w:hAnsi="Arial Narrow" w:cs="Arial"/>
          <w:sz w:val="22"/>
          <w:szCs w:val="22"/>
        </w:rPr>
        <w:t>33 % på efterårssemestret 201</w:t>
      </w:r>
      <w:r w:rsidR="00AF7E93">
        <w:rPr>
          <w:rFonts w:ascii="Arial Narrow" w:hAnsi="Arial Narrow" w:cs="Arial"/>
          <w:sz w:val="22"/>
          <w:szCs w:val="22"/>
        </w:rPr>
        <w:t>4</w:t>
      </w:r>
      <w:r>
        <w:rPr>
          <w:rFonts w:ascii="Arial Narrow" w:hAnsi="Arial Narrow" w:cs="Arial"/>
          <w:sz w:val="22"/>
          <w:szCs w:val="22"/>
        </w:rPr>
        <w:t xml:space="preserve"> og </w:t>
      </w:r>
      <w:r w:rsidR="00AF7E93">
        <w:rPr>
          <w:rFonts w:ascii="Arial Narrow" w:hAnsi="Arial Narrow" w:cs="Arial"/>
          <w:sz w:val="22"/>
          <w:szCs w:val="22"/>
        </w:rPr>
        <w:t xml:space="preserve">ca. </w:t>
      </w:r>
      <w:r>
        <w:rPr>
          <w:rFonts w:ascii="Arial Narrow" w:hAnsi="Arial Narrow" w:cs="Arial"/>
          <w:sz w:val="22"/>
          <w:szCs w:val="22"/>
        </w:rPr>
        <w:t>32 % på forårssemestret 2014 som nu er blevet indberettet til Instituttet.</w:t>
      </w:r>
    </w:p>
    <w:p w:rsidR="00DE7652" w:rsidRPr="00DE7652" w:rsidRDefault="00DE7652" w:rsidP="00EC7CC4">
      <w:pPr>
        <w:pStyle w:val="Listeafsnit1"/>
        <w:suppressAutoHyphens/>
        <w:spacing w:line="276" w:lineRule="auto"/>
        <w:ind w:left="0"/>
        <w:rPr>
          <w:rFonts w:ascii="Arial Narrow" w:hAnsi="Arial Narrow" w:cs="Arial"/>
          <w:b/>
          <w:sz w:val="22"/>
          <w:szCs w:val="22"/>
        </w:rPr>
      </w:pPr>
    </w:p>
    <w:p w:rsidR="00EF0009" w:rsidRPr="00992868" w:rsidRDefault="00EF0009" w:rsidP="00992868">
      <w:pPr>
        <w:pStyle w:val="Listeafsnit1"/>
        <w:numPr>
          <w:ilvl w:val="0"/>
          <w:numId w:val="2"/>
        </w:numPr>
        <w:suppressAutoHyphens/>
        <w:spacing w:line="276" w:lineRule="auto"/>
        <w:ind w:left="709" w:hanging="283"/>
        <w:rPr>
          <w:rFonts w:ascii="Arial Narrow" w:hAnsi="Arial Narrow" w:cs="Arial"/>
          <w:b/>
          <w:sz w:val="22"/>
          <w:szCs w:val="22"/>
        </w:rPr>
      </w:pPr>
      <w:r w:rsidRPr="00EC7CC4">
        <w:rPr>
          <w:rFonts w:ascii="Arial Narrow" w:hAnsi="Arial Narrow" w:cs="Arial"/>
          <w:b/>
          <w:sz w:val="22"/>
          <w:szCs w:val="22"/>
        </w:rPr>
        <w:t xml:space="preserve">Optagelse af studerende på </w:t>
      </w:r>
      <w:r w:rsidR="009F6736">
        <w:rPr>
          <w:rFonts w:ascii="Arial Narrow" w:hAnsi="Arial Narrow" w:cs="Arial"/>
          <w:b/>
          <w:sz w:val="22"/>
          <w:szCs w:val="22"/>
        </w:rPr>
        <w:t xml:space="preserve">BA og </w:t>
      </w:r>
      <w:r w:rsidRPr="00EC7CC4">
        <w:rPr>
          <w:rFonts w:ascii="Arial Narrow" w:hAnsi="Arial Narrow" w:cs="Arial"/>
          <w:b/>
          <w:sz w:val="22"/>
          <w:szCs w:val="22"/>
        </w:rPr>
        <w:t>Kandidaten og fordeling på professionsprogrammer – drøftelser og beslutning – 85 % fik igen i år deres 1. prioritet</w:t>
      </w:r>
    </w:p>
    <w:p w:rsidR="00992868" w:rsidRDefault="00992868" w:rsidP="00992868">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SN formanden ønsker at der er mere transparens i forbindelse med optagelse og antal der kommer ind på de forskellige programmer og orienterede om antallet der er optaget på de forskellige programmer</w:t>
      </w:r>
      <w:r w:rsidR="00AF7E93">
        <w:rPr>
          <w:rFonts w:ascii="Arial Narrow" w:hAnsi="Arial Narrow" w:cs="Arial"/>
          <w:sz w:val="22"/>
          <w:szCs w:val="22"/>
        </w:rPr>
        <w:t xml:space="preserve"> (er allerede lagt på Moodle). Optagelsen er afsluttet og programmerne er ”fyldt” med forventningsfulde studerende. Der kan ikke </w:t>
      </w:r>
      <w:r w:rsidR="00AF7E93">
        <w:rPr>
          <w:rFonts w:ascii="Arial Narrow" w:hAnsi="Arial Narrow" w:cs="Arial"/>
          <w:sz w:val="22"/>
          <w:szCs w:val="22"/>
        </w:rPr>
        <w:lastRenderedPageBreak/>
        <w:t xml:space="preserve">optages yderligere studerende på kandidaten i år. Næste år vil der således blive et udvalg med SNF og næstformanden der foretager lodtrækningen. </w:t>
      </w:r>
      <w:r>
        <w:rPr>
          <w:rFonts w:ascii="Arial Narrow" w:hAnsi="Arial Narrow" w:cs="Arial"/>
          <w:sz w:val="22"/>
          <w:szCs w:val="22"/>
        </w:rPr>
        <w:t xml:space="preserve">Bilag blev herefter omdelt til SN deltagerene omkring optagelse og procedure for optagelse og i den forbindelse blev </w:t>
      </w:r>
      <w:r w:rsidR="00DA0E5F">
        <w:rPr>
          <w:rFonts w:ascii="Arial Narrow" w:hAnsi="Arial Narrow" w:cs="Arial"/>
          <w:sz w:val="22"/>
          <w:szCs w:val="22"/>
        </w:rPr>
        <w:t xml:space="preserve">etikken </w:t>
      </w:r>
      <w:r>
        <w:rPr>
          <w:rFonts w:ascii="Arial Narrow" w:hAnsi="Arial Narrow" w:cs="Arial"/>
          <w:sz w:val="22"/>
          <w:szCs w:val="22"/>
        </w:rPr>
        <w:t>drøftet i SN kredsen</w:t>
      </w:r>
      <w:r w:rsidR="00DA0E5F">
        <w:rPr>
          <w:rFonts w:ascii="Arial Narrow" w:hAnsi="Arial Narrow" w:cs="Arial"/>
          <w:sz w:val="22"/>
          <w:szCs w:val="22"/>
        </w:rPr>
        <w:t>.</w:t>
      </w:r>
    </w:p>
    <w:p w:rsidR="00FB0618" w:rsidRDefault="00FB0618" w:rsidP="00992868">
      <w:pPr>
        <w:pStyle w:val="Listeafsnit1"/>
        <w:suppressAutoHyphens/>
        <w:spacing w:line="276" w:lineRule="auto"/>
        <w:ind w:left="709"/>
        <w:rPr>
          <w:rFonts w:ascii="Arial Narrow" w:hAnsi="Arial Narrow" w:cs="Arial"/>
          <w:sz w:val="22"/>
          <w:szCs w:val="22"/>
        </w:rPr>
      </w:pPr>
    </w:p>
    <w:p w:rsidR="00FB0618" w:rsidRDefault="00FB0618" w:rsidP="00992868">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Der blev fra studenterrepræsentanterne foreslået at der på kandidatdagen udarbejdes tavler, hvor de studerende i første omgang kan påføre deres ønske om program</w:t>
      </w:r>
      <w:r w:rsidR="00AF7E93">
        <w:rPr>
          <w:rFonts w:ascii="Arial Narrow" w:hAnsi="Arial Narrow" w:cs="Arial"/>
          <w:sz w:val="22"/>
          <w:szCs w:val="22"/>
        </w:rPr>
        <w:t xml:space="preserve"> – så blev prioriteterne synliggjort</w:t>
      </w:r>
      <w:r>
        <w:rPr>
          <w:rFonts w:ascii="Arial Narrow" w:hAnsi="Arial Narrow" w:cs="Arial"/>
          <w:sz w:val="22"/>
          <w:szCs w:val="22"/>
        </w:rPr>
        <w:t>.</w:t>
      </w:r>
    </w:p>
    <w:p w:rsidR="00FB0618" w:rsidRDefault="00FB0618" w:rsidP="00992868">
      <w:pPr>
        <w:pStyle w:val="Listeafsnit1"/>
        <w:suppressAutoHyphens/>
        <w:spacing w:line="276" w:lineRule="auto"/>
        <w:ind w:left="709"/>
        <w:rPr>
          <w:rFonts w:ascii="Arial Narrow" w:hAnsi="Arial Narrow" w:cs="Arial"/>
          <w:sz w:val="22"/>
          <w:szCs w:val="22"/>
        </w:rPr>
      </w:pPr>
    </w:p>
    <w:p w:rsidR="00FB0618" w:rsidRDefault="00FB0618" w:rsidP="00992868">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Det blev ligeledes drøftet at der muligvis kan nedsættes et udvalg der kan regne på ko</w:t>
      </w:r>
      <w:r w:rsidR="00AF7E93">
        <w:rPr>
          <w:rFonts w:ascii="Arial Narrow" w:hAnsi="Arial Narrow" w:cs="Arial"/>
          <w:sz w:val="22"/>
          <w:szCs w:val="22"/>
        </w:rPr>
        <w:t>nsekvenserne af denne optagelse, hvad ville det betyde hvis fordelingen var anderledes end at de 85 pct. fik deres 1. prioritet?</w:t>
      </w:r>
    </w:p>
    <w:p w:rsidR="00FB0618" w:rsidRDefault="00FB0618" w:rsidP="00992868">
      <w:pPr>
        <w:pStyle w:val="Listeafsnit1"/>
        <w:suppressAutoHyphens/>
        <w:spacing w:line="276" w:lineRule="auto"/>
        <w:ind w:left="709"/>
        <w:rPr>
          <w:rFonts w:ascii="Arial Narrow" w:hAnsi="Arial Narrow" w:cs="Arial"/>
          <w:sz w:val="22"/>
          <w:szCs w:val="22"/>
        </w:rPr>
      </w:pPr>
    </w:p>
    <w:p w:rsidR="00FB0618" w:rsidRDefault="00FB0618" w:rsidP="00992868">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 xml:space="preserve">Konklusionen </w:t>
      </w:r>
      <w:r w:rsidR="000171AD">
        <w:rPr>
          <w:rFonts w:ascii="Arial Narrow" w:hAnsi="Arial Narrow" w:cs="Arial"/>
          <w:sz w:val="22"/>
          <w:szCs w:val="22"/>
        </w:rPr>
        <w:t xml:space="preserve">omkring optagelse og procedure for program </w:t>
      </w:r>
      <w:r>
        <w:rPr>
          <w:rFonts w:ascii="Arial Narrow" w:hAnsi="Arial Narrow" w:cs="Arial"/>
          <w:sz w:val="22"/>
          <w:szCs w:val="22"/>
        </w:rPr>
        <w:t>blev følgende:</w:t>
      </w:r>
    </w:p>
    <w:p w:rsidR="006F2A81" w:rsidRDefault="006F2A81" w:rsidP="006F2A81">
      <w:pPr>
        <w:ind w:firstLine="709"/>
        <w:rPr>
          <w:rFonts w:ascii="Arial Narrow" w:hAnsi="Arial Narrow"/>
          <w:sz w:val="22"/>
          <w:szCs w:val="22"/>
        </w:rPr>
      </w:pPr>
      <w:r>
        <w:rPr>
          <w:rFonts w:ascii="Arial Narrow" w:hAnsi="Arial Narrow"/>
          <w:sz w:val="22"/>
          <w:szCs w:val="22"/>
        </w:rPr>
        <w:t>SN kredsen besluttede følg</w:t>
      </w:r>
      <w:r w:rsidR="007A49CC">
        <w:rPr>
          <w:rFonts w:ascii="Arial Narrow" w:hAnsi="Arial Narrow"/>
          <w:sz w:val="22"/>
          <w:szCs w:val="22"/>
        </w:rPr>
        <w:t xml:space="preserve">ende tilføjelse </w:t>
      </w:r>
      <w:r w:rsidR="007A49CC" w:rsidRPr="007A49CC">
        <w:rPr>
          <w:rFonts w:ascii="Arial Narrow" w:hAnsi="Arial Narrow"/>
          <w:sz w:val="22"/>
          <w:szCs w:val="22"/>
        </w:rPr>
        <w:t>vedtaget til optagelse</w:t>
      </w:r>
      <w:r w:rsidR="00C20EC1">
        <w:rPr>
          <w:rFonts w:ascii="Arial Narrow" w:hAnsi="Arial Narrow"/>
          <w:sz w:val="22"/>
          <w:szCs w:val="22"/>
        </w:rPr>
        <w:t>sproceduren</w:t>
      </w:r>
      <w:r w:rsidR="007A49CC">
        <w:rPr>
          <w:rFonts w:ascii="Arial Narrow" w:hAnsi="Arial Narrow"/>
          <w:sz w:val="22"/>
          <w:szCs w:val="22"/>
        </w:rPr>
        <w:t>:</w:t>
      </w:r>
    </w:p>
    <w:p w:rsidR="007A49CC" w:rsidRDefault="007A49CC" w:rsidP="006F2A81">
      <w:pPr>
        <w:ind w:firstLine="709"/>
        <w:rPr>
          <w:rFonts w:ascii="Arial Narrow" w:hAnsi="Arial Narrow"/>
          <w:sz w:val="22"/>
          <w:szCs w:val="22"/>
        </w:rPr>
      </w:pPr>
    </w:p>
    <w:p w:rsidR="006F2A81" w:rsidRDefault="006F2A81" w:rsidP="006F2A81">
      <w:pPr>
        <w:ind w:left="709"/>
        <w:rPr>
          <w:rFonts w:ascii="Arial Narrow" w:hAnsi="Arial Narrow"/>
          <w:sz w:val="22"/>
          <w:szCs w:val="22"/>
        </w:rPr>
      </w:pPr>
      <w:r w:rsidRPr="006F2A81">
        <w:rPr>
          <w:rFonts w:ascii="Arial Narrow" w:hAnsi="Arial Narrow"/>
          <w:sz w:val="22"/>
          <w:szCs w:val="22"/>
        </w:rPr>
        <w:t xml:space="preserve">Hvis den, eller de studerende </w:t>
      </w:r>
      <w:r>
        <w:rPr>
          <w:rFonts w:ascii="Arial Narrow" w:hAnsi="Arial Narrow"/>
          <w:sz w:val="22"/>
          <w:szCs w:val="22"/>
        </w:rPr>
        <w:t xml:space="preserve">efter de to </w:t>
      </w:r>
      <w:r w:rsidRPr="006F2A81">
        <w:rPr>
          <w:rFonts w:ascii="Arial Narrow" w:hAnsi="Arial Narrow"/>
          <w:sz w:val="22"/>
          <w:szCs w:val="22"/>
        </w:rPr>
        <w:t xml:space="preserve">fastlagte datoer </w:t>
      </w:r>
      <w:r>
        <w:rPr>
          <w:rFonts w:ascii="Arial Narrow" w:hAnsi="Arial Narrow"/>
          <w:sz w:val="22"/>
          <w:szCs w:val="22"/>
        </w:rPr>
        <w:t xml:space="preserve">(i bilaget) </w:t>
      </w:r>
      <w:r w:rsidRPr="006F2A81">
        <w:rPr>
          <w:rFonts w:ascii="Arial Narrow" w:hAnsi="Arial Narrow"/>
          <w:sz w:val="22"/>
          <w:szCs w:val="22"/>
        </w:rPr>
        <w:t xml:space="preserve">for optagelse fortsat har et ønske om at skifte program vil det finde sted ved en lodtrækning blandt den, eller de studerende der ønsker at skifte til et andet program. Programskiftet </w:t>
      </w:r>
      <w:r w:rsidR="00AF7E93">
        <w:rPr>
          <w:rFonts w:ascii="Arial Narrow" w:hAnsi="Arial Narrow"/>
          <w:sz w:val="22"/>
          <w:szCs w:val="22"/>
        </w:rPr>
        <w:t>sker</w:t>
      </w:r>
      <w:r w:rsidRPr="006F2A81">
        <w:rPr>
          <w:rFonts w:ascii="Arial Narrow" w:hAnsi="Arial Narrow"/>
          <w:sz w:val="22"/>
          <w:szCs w:val="22"/>
        </w:rPr>
        <w:t xml:space="preserve"> efter lodtrækningen </w:t>
      </w:r>
      <w:r w:rsidR="00AF7E93">
        <w:rPr>
          <w:rFonts w:ascii="Arial Narrow" w:hAnsi="Arial Narrow"/>
          <w:sz w:val="22"/>
          <w:szCs w:val="22"/>
        </w:rPr>
        <w:t xml:space="preserve">fra </w:t>
      </w:r>
      <w:r w:rsidRPr="006F2A81">
        <w:rPr>
          <w:rFonts w:ascii="Arial Narrow" w:hAnsi="Arial Narrow"/>
          <w:sz w:val="22"/>
          <w:szCs w:val="22"/>
        </w:rPr>
        <w:t>fastlagte dato.</w:t>
      </w:r>
    </w:p>
    <w:p w:rsidR="000171AD" w:rsidRDefault="000171AD" w:rsidP="006F2A81">
      <w:pPr>
        <w:ind w:left="709"/>
        <w:rPr>
          <w:rFonts w:ascii="Arial Narrow" w:hAnsi="Arial Narrow"/>
          <w:sz w:val="22"/>
          <w:szCs w:val="22"/>
        </w:rPr>
      </w:pPr>
    </w:p>
    <w:p w:rsidR="000171AD" w:rsidRDefault="000171AD" w:rsidP="000171AD">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Der blev drøftet skift og ansøgninger mellem universiteterne og til det blev det nævnt, at der i stigende grad modtages et stigende antal ansøgninger, hvor der ønskes plads på Aalborg Universitet.</w:t>
      </w:r>
    </w:p>
    <w:p w:rsidR="000171AD" w:rsidRDefault="000171AD" w:rsidP="000171AD">
      <w:pPr>
        <w:pStyle w:val="Listeafsnit1"/>
        <w:suppressAutoHyphens/>
        <w:spacing w:line="276" w:lineRule="auto"/>
        <w:ind w:left="709"/>
        <w:rPr>
          <w:rFonts w:ascii="Arial Narrow" w:hAnsi="Arial Narrow" w:cs="Arial"/>
          <w:sz w:val="22"/>
          <w:szCs w:val="22"/>
        </w:rPr>
      </w:pPr>
    </w:p>
    <w:p w:rsidR="000171AD" w:rsidRDefault="000171AD" w:rsidP="000171AD">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 xml:space="preserve">Der blev </w:t>
      </w:r>
      <w:r w:rsidR="00AF7E93">
        <w:rPr>
          <w:rFonts w:ascii="Arial Narrow" w:hAnsi="Arial Narrow" w:cs="Arial"/>
          <w:sz w:val="22"/>
          <w:szCs w:val="22"/>
        </w:rPr>
        <w:t xml:space="preserve">blandt andet </w:t>
      </w:r>
      <w:r>
        <w:rPr>
          <w:rFonts w:ascii="Arial Narrow" w:hAnsi="Arial Narrow" w:cs="Arial"/>
          <w:sz w:val="22"/>
          <w:szCs w:val="22"/>
        </w:rPr>
        <w:t xml:space="preserve">drøftet </w:t>
      </w:r>
      <w:r w:rsidR="00AF7E93">
        <w:rPr>
          <w:rFonts w:ascii="Arial Narrow" w:hAnsi="Arial Narrow" w:cs="Arial"/>
          <w:sz w:val="22"/>
          <w:szCs w:val="22"/>
        </w:rPr>
        <w:t xml:space="preserve">ønsket </w:t>
      </w:r>
      <w:r>
        <w:rPr>
          <w:rFonts w:ascii="Arial Narrow" w:hAnsi="Arial Narrow" w:cs="Arial"/>
          <w:sz w:val="22"/>
          <w:szCs w:val="22"/>
        </w:rPr>
        <w:t>fleksibilitet ved at der åbnes op for ansøgere fra andre universiteter og samtidi</w:t>
      </w:r>
      <w:r w:rsidR="00AF7E93">
        <w:rPr>
          <w:rFonts w:ascii="Arial Narrow" w:hAnsi="Arial Narrow" w:cs="Arial"/>
          <w:sz w:val="22"/>
          <w:szCs w:val="22"/>
        </w:rPr>
        <w:t>g blev det nævnt, at der er en betydelig</w:t>
      </w:r>
      <w:r>
        <w:rPr>
          <w:rFonts w:ascii="Arial Narrow" w:hAnsi="Arial Narrow" w:cs="Arial"/>
          <w:sz w:val="22"/>
          <w:szCs w:val="22"/>
        </w:rPr>
        <w:t xml:space="preserve"> kompleksitet </w:t>
      </w:r>
      <w:r w:rsidR="00AF7E93">
        <w:rPr>
          <w:rFonts w:ascii="Arial Narrow" w:hAnsi="Arial Narrow" w:cs="Arial"/>
          <w:sz w:val="22"/>
          <w:szCs w:val="22"/>
        </w:rPr>
        <w:t>hvis der blot uden videre</w:t>
      </w:r>
      <w:r>
        <w:rPr>
          <w:rFonts w:ascii="Arial Narrow" w:hAnsi="Arial Narrow" w:cs="Arial"/>
          <w:sz w:val="22"/>
          <w:szCs w:val="22"/>
        </w:rPr>
        <w:t xml:space="preserve"> åbnes op for optagelse af studerende fra andre universiteter.</w:t>
      </w:r>
    </w:p>
    <w:p w:rsidR="000171AD" w:rsidRDefault="000171AD" w:rsidP="000171AD">
      <w:pPr>
        <w:pStyle w:val="Listeafsnit1"/>
        <w:suppressAutoHyphens/>
        <w:spacing w:line="276" w:lineRule="auto"/>
        <w:ind w:left="709"/>
        <w:rPr>
          <w:rFonts w:ascii="Arial Narrow" w:hAnsi="Arial Narrow" w:cs="Arial"/>
          <w:sz w:val="22"/>
          <w:szCs w:val="22"/>
        </w:rPr>
      </w:pPr>
    </w:p>
    <w:p w:rsidR="000171AD" w:rsidRDefault="000171AD" w:rsidP="000171AD">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Der foreligger to sider af denne proces – fleksibilitet og normering – idet at fleksibiliteten kan give udfordringer med at kunne skaffe praktikpladser til de studerende og selve det at normeringen giver udfordringer omkring det antal der nu engang optages på psykologistudiet. Det kan virke som om det ikke er gennemtænkt og bearbejdet på flere planer.</w:t>
      </w:r>
    </w:p>
    <w:p w:rsidR="000171AD" w:rsidRDefault="000171AD" w:rsidP="000171AD">
      <w:pPr>
        <w:pStyle w:val="Listeafsnit1"/>
        <w:suppressAutoHyphens/>
        <w:spacing w:line="276" w:lineRule="auto"/>
        <w:ind w:left="709"/>
        <w:rPr>
          <w:rFonts w:ascii="Arial Narrow" w:hAnsi="Arial Narrow" w:cs="Arial"/>
          <w:sz w:val="22"/>
          <w:szCs w:val="22"/>
        </w:rPr>
      </w:pPr>
    </w:p>
    <w:p w:rsidR="000171AD" w:rsidRDefault="000171AD" w:rsidP="000171AD">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Det blev nævnt, at det muligvis kunne være en idé om der nedsættes et arbejdsudvalg der kan udregne og eller beregne konsekvenserne af ovennævnte.</w:t>
      </w:r>
    </w:p>
    <w:p w:rsidR="000171AD" w:rsidRDefault="000171AD" w:rsidP="000171AD">
      <w:pPr>
        <w:pStyle w:val="Listeafsnit1"/>
        <w:suppressAutoHyphens/>
        <w:spacing w:line="276" w:lineRule="auto"/>
        <w:ind w:left="709"/>
        <w:rPr>
          <w:rFonts w:ascii="Arial Narrow" w:hAnsi="Arial Narrow" w:cs="Arial"/>
          <w:sz w:val="22"/>
          <w:szCs w:val="22"/>
        </w:rPr>
      </w:pPr>
    </w:p>
    <w:p w:rsidR="000171AD" w:rsidRPr="000171AD" w:rsidRDefault="000171AD" w:rsidP="000171AD">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Konklusionen blev at punktet</w:t>
      </w:r>
      <w:r w:rsidR="00AF7E93">
        <w:rPr>
          <w:rFonts w:ascii="Arial Narrow" w:hAnsi="Arial Narrow" w:cs="Arial"/>
          <w:sz w:val="22"/>
          <w:szCs w:val="22"/>
        </w:rPr>
        <w:t xml:space="preserve"> optagelsen på kandidaten er afsluttet, men at punktet</w:t>
      </w:r>
      <w:r>
        <w:rPr>
          <w:rFonts w:ascii="Arial Narrow" w:hAnsi="Arial Narrow" w:cs="Arial"/>
          <w:sz w:val="22"/>
          <w:szCs w:val="22"/>
        </w:rPr>
        <w:t xml:space="preserve"> – Optagelse</w:t>
      </w:r>
      <w:r w:rsidR="00AF7E93">
        <w:rPr>
          <w:rFonts w:ascii="Arial Narrow" w:hAnsi="Arial Narrow" w:cs="Arial"/>
          <w:sz w:val="22"/>
          <w:szCs w:val="22"/>
        </w:rPr>
        <w:t>n</w:t>
      </w:r>
      <w:r>
        <w:rPr>
          <w:rFonts w:ascii="Arial Narrow" w:hAnsi="Arial Narrow" w:cs="Arial"/>
          <w:sz w:val="22"/>
          <w:szCs w:val="22"/>
        </w:rPr>
        <w:t xml:space="preserve"> </w:t>
      </w:r>
      <w:r w:rsidR="00AF7E93">
        <w:rPr>
          <w:rFonts w:ascii="Arial Narrow" w:hAnsi="Arial Narrow" w:cs="Arial"/>
          <w:sz w:val="22"/>
          <w:szCs w:val="22"/>
        </w:rPr>
        <w:t>på</w:t>
      </w:r>
      <w:r>
        <w:rPr>
          <w:rFonts w:ascii="Arial Narrow" w:hAnsi="Arial Narrow" w:cs="Arial"/>
          <w:sz w:val="22"/>
          <w:szCs w:val="22"/>
        </w:rPr>
        <w:t xml:space="preserve"> BA – kommer med som et selvstændig</w:t>
      </w:r>
      <w:r w:rsidR="00E16452">
        <w:rPr>
          <w:rFonts w:ascii="Arial Narrow" w:hAnsi="Arial Narrow" w:cs="Arial"/>
          <w:sz w:val="22"/>
          <w:szCs w:val="22"/>
        </w:rPr>
        <w:t>t</w:t>
      </w:r>
      <w:r>
        <w:rPr>
          <w:rFonts w:ascii="Arial Narrow" w:hAnsi="Arial Narrow" w:cs="Arial"/>
          <w:sz w:val="22"/>
          <w:szCs w:val="22"/>
        </w:rPr>
        <w:t xml:space="preserve"> punkt på næste SN møde i maj. </w:t>
      </w:r>
    </w:p>
    <w:p w:rsidR="00992868" w:rsidRPr="00C33C1F" w:rsidRDefault="00992868" w:rsidP="00992868">
      <w:pPr>
        <w:pStyle w:val="Listeafsnit1"/>
        <w:suppressAutoHyphens/>
        <w:spacing w:line="276" w:lineRule="auto"/>
        <w:ind w:left="0"/>
        <w:rPr>
          <w:rFonts w:ascii="Arial Narrow" w:hAnsi="Arial Narrow" w:cs="Arial"/>
          <w:b/>
          <w:sz w:val="22"/>
          <w:szCs w:val="22"/>
        </w:rPr>
      </w:pPr>
    </w:p>
    <w:p w:rsidR="00C33C1F" w:rsidRDefault="00C33C1F" w:rsidP="00C33C1F">
      <w:pPr>
        <w:pStyle w:val="Listeafsnit1"/>
        <w:suppressAutoHyphens/>
        <w:spacing w:line="276" w:lineRule="auto"/>
        <w:ind w:left="426"/>
        <w:rPr>
          <w:rFonts w:ascii="Arial Narrow" w:hAnsi="Arial Narrow" w:cs="Arial"/>
          <w:b/>
          <w:sz w:val="22"/>
          <w:szCs w:val="22"/>
        </w:rPr>
      </w:pPr>
      <w:r w:rsidRPr="00C33C1F">
        <w:rPr>
          <w:rFonts w:ascii="Arial Narrow" w:hAnsi="Arial Narrow" w:cs="Arial"/>
          <w:b/>
          <w:sz w:val="22"/>
          <w:szCs w:val="22"/>
        </w:rPr>
        <w:t>3</w:t>
      </w:r>
      <w:r w:rsidR="007F659A">
        <w:rPr>
          <w:rFonts w:ascii="Arial Narrow" w:hAnsi="Arial Narrow" w:cs="Arial"/>
          <w:b/>
          <w:sz w:val="22"/>
          <w:szCs w:val="22"/>
        </w:rPr>
        <w:t xml:space="preserve"> </w:t>
      </w:r>
      <w:r w:rsidR="007F659A" w:rsidRPr="00C33C1F">
        <w:rPr>
          <w:rFonts w:ascii="Arial Narrow" w:hAnsi="Arial Narrow" w:cs="Arial"/>
          <w:b/>
          <w:sz w:val="22"/>
          <w:szCs w:val="22"/>
        </w:rPr>
        <w:t xml:space="preserve">a </w:t>
      </w:r>
      <w:r w:rsidR="000171AD">
        <w:rPr>
          <w:rFonts w:ascii="Arial Narrow" w:hAnsi="Arial Narrow" w:cs="Arial"/>
          <w:b/>
          <w:sz w:val="22"/>
          <w:szCs w:val="22"/>
        </w:rPr>
        <w:t>Praktik</w:t>
      </w:r>
      <w:r w:rsidR="00F76CCB">
        <w:rPr>
          <w:rFonts w:ascii="Arial Narrow" w:hAnsi="Arial Narrow" w:cs="Arial"/>
          <w:b/>
          <w:sz w:val="22"/>
          <w:szCs w:val="22"/>
        </w:rPr>
        <w:t xml:space="preserve"> (bilag blev omdelt)</w:t>
      </w:r>
    </w:p>
    <w:p w:rsidR="000171AD" w:rsidRPr="000171AD" w:rsidRDefault="00F76CCB" w:rsidP="000171AD">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 xml:space="preserve">SN formanden gennemgik det omdelte bilag, hvor der på side 2 under prøve 7 er sket en revision af afsnittet.. Revisionen blev drøftet og formuleringen blev hermed af SN kredsen vedtaget foreløbig og kan løbende revideres. </w:t>
      </w:r>
    </w:p>
    <w:p w:rsidR="00C33C1F" w:rsidRDefault="00C33C1F" w:rsidP="00C33C1F">
      <w:pPr>
        <w:pStyle w:val="Listeafsnit1"/>
        <w:suppressAutoHyphens/>
        <w:spacing w:line="276" w:lineRule="auto"/>
        <w:ind w:left="426"/>
        <w:rPr>
          <w:rFonts w:ascii="Arial Narrow" w:hAnsi="Arial Narrow" w:cs="Arial"/>
          <w:sz w:val="22"/>
          <w:szCs w:val="22"/>
        </w:rPr>
      </w:pPr>
    </w:p>
    <w:p w:rsidR="00C33C1F" w:rsidRPr="007F659A" w:rsidRDefault="00EF0009" w:rsidP="00C33C1F">
      <w:pPr>
        <w:pStyle w:val="Listeafsnit1"/>
        <w:numPr>
          <w:ilvl w:val="0"/>
          <w:numId w:val="2"/>
        </w:numPr>
        <w:suppressAutoHyphens/>
        <w:spacing w:line="276" w:lineRule="auto"/>
        <w:ind w:hanging="294"/>
        <w:rPr>
          <w:rFonts w:ascii="Arial Narrow" w:hAnsi="Arial Narrow" w:cs="Arial"/>
          <w:b/>
          <w:sz w:val="22"/>
          <w:szCs w:val="22"/>
        </w:rPr>
      </w:pPr>
      <w:r w:rsidRPr="007F659A">
        <w:rPr>
          <w:rFonts w:ascii="Arial Narrow" w:hAnsi="Arial Narrow" w:cs="Arial"/>
          <w:b/>
          <w:sz w:val="22"/>
          <w:szCs w:val="22"/>
        </w:rPr>
        <w:t>Akkrediteringen af psykologi (orientering m.v. fra udvalget).</w:t>
      </w:r>
    </w:p>
    <w:p w:rsidR="00C33C1F" w:rsidRDefault="00C255C8" w:rsidP="00F76CCB">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 xml:space="preserve">Andrea orienterede om </w:t>
      </w:r>
      <w:r w:rsidR="006B2558">
        <w:rPr>
          <w:rFonts w:ascii="Arial Narrow" w:hAnsi="Arial Narrow" w:cs="Arial"/>
          <w:sz w:val="22"/>
          <w:szCs w:val="22"/>
        </w:rPr>
        <w:t>følgende:</w:t>
      </w:r>
    </w:p>
    <w:p w:rsidR="00C255C8" w:rsidRDefault="00C255C8" w:rsidP="00F76CCB">
      <w:pPr>
        <w:pStyle w:val="Listeafsnit1"/>
        <w:suppressAutoHyphens/>
        <w:spacing w:line="276" w:lineRule="auto"/>
        <w:ind w:left="709"/>
        <w:rPr>
          <w:rFonts w:ascii="Arial Narrow" w:hAnsi="Arial Narrow" w:cs="Arial"/>
          <w:sz w:val="22"/>
          <w:szCs w:val="22"/>
        </w:rPr>
      </w:pPr>
    </w:p>
    <w:p w:rsidR="00C255C8" w:rsidRDefault="00C255C8" w:rsidP="00F76CCB">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Det næste møde i akkrediteringsgruppen er planlagt til torsdag den 10.4.2014</w:t>
      </w:r>
    </w:p>
    <w:p w:rsidR="00C255C8" w:rsidRDefault="00C255C8" w:rsidP="00F76CCB">
      <w:pPr>
        <w:pStyle w:val="Listeafsnit1"/>
        <w:suppressAutoHyphens/>
        <w:spacing w:line="276" w:lineRule="auto"/>
        <w:ind w:left="709"/>
        <w:rPr>
          <w:rFonts w:ascii="Arial Narrow" w:hAnsi="Arial Narrow" w:cs="Arial"/>
          <w:sz w:val="22"/>
          <w:szCs w:val="22"/>
        </w:rPr>
      </w:pPr>
    </w:p>
    <w:p w:rsidR="006B2558" w:rsidRDefault="006B2558" w:rsidP="00F76CCB">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 xml:space="preserve">Der er 5 forskellige kriterier der skal redegøres for, når der skal akkrediteres og der er specielt to kriterier der </w:t>
      </w:r>
      <w:r w:rsidR="00C255C8">
        <w:rPr>
          <w:rFonts w:ascii="Arial Narrow" w:hAnsi="Arial Narrow" w:cs="Arial"/>
          <w:sz w:val="22"/>
          <w:szCs w:val="22"/>
        </w:rPr>
        <w:t xml:space="preserve">er relevante og </w:t>
      </w:r>
      <w:r w:rsidR="00B23B71">
        <w:rPr>
          <w:rFonts w:ascii="Arial Narrow" w:hAnsi="Arial Narrow" w:cs="Arial"/>
          <w:sz w:val="22"/>
          <w:szCs w:val="22"/>
        </w:rPr>
        <w:t xml:space="preserve">som </w:t>
      </w:r>
      <w:r w:rsidR="00C255C8">
        <w:rPr>
          <w:rFonts w:ascii="Arial Narrow" w:hAnsi="Arial Narrow" w:cs="Arial"/>
          <w:sz w:val="22"/>
          <w:szCs w:val="22"/>
        </w:rPr>
        <w:t xml:space="preserve">skal </w:t>
      </w:r>
      <w:r w:rsidR="004F34C6">
        <w:rPr>
          <w:rFonts w:ascii="Arial Narrow" w:hAnsi="Arial Narrow" w:cs="Arial"/>
          <w:sz w:val="22"/>
          <w:szCs w:val="22"/>
        </w:rPr>
        <w:t>behandles</w:t>
      </w:r>
      <w:r>
        <w:rPr>
          <w:rFonts w:ascii="Arial Narrow" w:hAnsi="Arial Narrow" w:cs="Arial"/>
          <w:sz w:val="22"/>
          <w:szCs w:val="22"/>
        </w:rPr>
        <w:t xml:space="preserve"> i studienævnet og det er følgende.</w:t>
      </w:r>
    </w:p>
    <w:p w:rsidR="006B2558" w:rsidRDefault="006B2558" w:rsidP="00F76CCB">
      <w:pPr>
        <w:pStyle w:val="Listeafsnit1"/>
        <w:suppressAutoHyphens/>
        <w:spacing w:line="276" w:lineRule="auto"/>
        <w:ind w:left="709"/>
        <w:rPr>
          <w:rFonts w:ascii="Arial Narrow" w:hAnsi="Arial Narrow" w:cs="Arial"/>
          <w:sz w:val="22"/>
          <w:szCs w:val="22"/>
        </w:rPr>
      </w:pPr>
    </w:p>
    <w:p w:rsidR="006B2558" w:rsidRDefault="006B2558" w:rsidP="006B2558">
      <w:pPr>
        <w:pStyle w:val="Listeafsnit1"/>
        <w:numPr>
          <w:ilvl w:val="1"/>
          <w:numId w:val="1"/>
        </w:numPr>
        <w:suppressAutoHyphens/>
        <w:spacing w:line="276" w:lineRule="auto"/>
        <w:rPr>
          <w:rFonts w:ascii="Arial Narrow" w:hAnsi="Arial Narrow" w:cs="Arial"/>
          <w:sz w:val="22"/>
          <w:szCs w:val="22"/>
        </w:rPr>
      </w:pPr>
      <w:r>
        <w:rPr>
          <w:rFonts w:ascii="Arial Narrow" w:hAnsi="Arial Narrow" w:cs="Arial"/>
          <w:sz w:val="22"/>
          <w:szCs w:val="22"/>
        </w:rPr>
        <w:t xml:space="preserve">Kriterier 2 </w:t>
      </w:r>
      <w:proofErr w:type="spellStart"/>
      <w:r>
        <w:rPr>
          <w:rFonts w:ascii="Arial Narrow" w:hAnsi="Arial Narrow" w:cs="Arial"/>
          <w:sz w:val="22"/>
          <w:szCs w:val="22"/>
        </w:rPr>
        <w:t>Vidensgrundlag</w:t>
      </w:r>
      <w:proofErr w:type="spellEnd"/>
    </w:p>
    <w:p w:rsidR="006B2558" w:rsidRDefault="006B2558" w:rsidP="006B2558">
      <w:pPr>
        <w:pStyle w:val="Listeafsnit1"/>
        <w:numPr>
          <w:ilvl w:val="1"/>
          <w:numId w:val="1"/>
        </w:numPr>
        <w:suppressAutoHyphens/>
        <w:spacing w:line="276" w:lineRule="auto"/>
        <w:rPr>
          <w:rFonts w:ascii="Arial Narrow" w:hAnsi="Arial Narrow" w:cs="Arial"/>
          <w:sz w:val="22"/>
          <w:szCs w:val="22"/>
        </w:rPr>
      </w:pPr>
      <w:r>
        <w:rPr>
          <w:rFonts w:ascii="Arial Narrow" w:hAnsi="Arial Narrow" w:cs="Arial"/>
          <w:sz w:val="22"/>
          <w:szCs w:val="22"/>
        </w:rPr>
        <w:t>Kriterier 3 Mål for læringsudbytte</w:t>
      </w:r>
    </w:p>
    <w:p w:rsidR="006B2558" w:rsidRDefault="006B2558" w:rsidP="006B2558">
      <w:pPr>
        <w:pStyle w:val="Listeafsnit1"/>
        <w:suppressAutoHyphens/>
        <w:spacing w:line="276" w:lineRule="auto"/>
        <w:ind w:left="1080"/>
        <w:rPr>
          <w:rFonts w:ascii="Arial Narrow" w:hAnsi="Arial Narrow" w:cs="Arial"/>
          <w:sz w:val="22"/>
          <w:szCs w:val="22"/>
        </w:rPr>
      </w:pPr>
    </w:p>
    <w:p w:rsidR="001828E9" w:rsidRDefault="00C255C8" w:rsidP="00F76CCB">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Dern</w:t>
      </w:r>
      <w:r w:rsidR="001828E9">
        <w:rPr>
          <w:rFonts w:ascii="Arial Narrow" w:hAnsi="Arial Narrow" w:cs="Arial"/>
          <w:sz w:val="22"/>
          <w:szCs w:val="22"/>
        </w:rPr>
        <w:t>æst redegjorde Andrea for hvad ovennævnte punkter indeholder af relevans og</w:t>
      </w:r>
      <w:r>
        <w:rPr>
          <w:rFonts w:ascii="Arial Narrow" w:hAnsi="Arial Narrow" w:cs="Arial"/>
          <w:sz w:val="22"/>
          <w:szCs w:val="22"/>
        </w:rPr>
        <w:t xml:space="preserve"> i forlængelse af </w:t>
      </w:r>
      <w:r w:rsidR="001828E9">
        <w:rPr>
          <w:rFonts w:ascii="Arial Narrow" w:hAnsi="Arial Narrow" w:cs="Arial"/>
          <w:sz w:val="22"/>
          <w:szCs w:val="22"/>
        </w:rPr>
        <w:t>d</w:t>
      </w:r>
      <w:r w:rsidR="00B23B71">
        <w:rPr>
          <w:rFonts w:ascii="Arial Narrow" w:hAnsi="Arial Narrow" w:cs="Arial"/>
          <w:sz w:val="22"/>
          <w:szCs w:val="22"/>
        </w:rPr>
        <w:t>isse</w:t>
      </w:r>
      <w:r w:rsidR="001828E9">
        <w:rPr>
          <w:rFonts w:ascii="Arial Narrow" w:hAnsi="Arial Narrow" w:cs="Arial"/>
          <w:sz w:val="22"/>
          <w:szCs w:val="22"/>
        </w:rPr>
        <w:t xml:space="preserve"> vil der blive udarbejdet en redegørelse, som sendes til SN kredsen til videre behandling på næste SN møde i maj måned.</w:t>
      </w:r>
    </w:p>
    <w:p w:rsidR="00F76CCB" w:rsidRPr="00F76CCB" w:rsidRDefault="00F76CCB" w:rsidP="00926C2C">
      <w:pPr>
        <w:pStyle w:val="Listeafsnit1"/>
        <w:suppressAutoHyphens/>
        <w:spacing w:line="276" w:lineRule="auto"/>
        <w:ind w:left="0"/>
        <w:rPr>
          <w:rFonts w:ascii="Arial Narrow" w:hAnsi="Arial Narrow" w:cs="Arial"/>
          <w:sz w:val="22"/>
          <w:szCs w:val="22"/>
        </w:rPr>
      </w:pPr>
    </w:p>
    <w:p w:rsidR="00EF0009" w:rsidRDefault="00EF0009" w:rsidP="00C33C1F">
      <w:pPr>
        <w:pStyle w:val="Listeafsnit1"/>
        <w:numPr>
          <w:ilvl w:val="0"/>
          <w:numId w:val="2"/>
        </w:numPr>
        <w:suppressAutoHyphens/>
        <w:spacing w:line="276" w:lineRule="auto"/>
        <w:ind w:hanging="294"/>
        <w:rPr>
          <w:rFonts w:ascii="Arial Narrow" w:hAnsi="Arial Narrow" w:cs="Arial"/>
          <w:b/>
          <w:sz w:val="22"/>
          <w:szCs w:val="22"/>
        </w:rPr>
      </w:pPr>
      <w:r w:rsidRPr="00944485">
        <w:rPr>
          <w:rFonts w:ascii="Arial Narrow" w:hAnsi="Arial Narrow" w:cs="Arial"/>
          <w:b/>
          <w:sz w:val="22"/>
          <w:szCs w:val="22"/>
        </w:rPr>
        <w:t>Udvikling af nye uddannelser (pkt. fra sidste SN møde).</w:t>
      </w:r>
      <w:r w:rsidRPr="00944485">
        <w:rPr>
          <w:rFonts w:ascii="Arial Narrow" w:hAnsi="Arial Narrow" w:cs="Arial"/>
          <w:b/>
          <w:i/>
          <w:sz w:val="22"/>
          <w:szCs w:val="22"/>
        </w:rPr>
        <w:t xml:space="preserve"> </w:t>
      </w:r>
      <w:r w:rsidRPr="00944485">
        <w:rPr>
          <w:rFonts w:ascii="Arial Narrow" w:hAnsi="Arial Narrow" w:cs="Arial"/>
          <w:b/>
          <w:sz w:val="22"/>
          <w:szCs w:val="22"/>
        </w:rPr>
        <w:t xml:space="preserve">oplæg fra Tia </w:t>
      </w:r>
    </w:p>
    <w:p w:rsidR="00944485" w:rsidRDefault="00944485" w:rsidP="00944485">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Pkt. flyttes til næste SN møde i maj iflg. aftale med Tia</w:t>
      </w:r>
    </w:p>
    <w:p w:rsidR="00944485" w:rsidRPr="00143282" w:rsidRDefault="00944485" w:rsidP="00143282">
      <w:pPr>
        <w:pStyle w:val="Listeafsnit1"/>
        <w:suppressAutoHyphens/>
        <w:spacing w:line="276" w:lineRule="auto"/>
        <w:ind w:left="0"/>
        <w:rPr>
          <w:rFonts w:ascii="Arial Narrow" w:hAnsi="Arial Narrow" w:cs="Arial"/>
          <w:sz w:val="22"/>
          <w:szCs w:val="22"/>
        </w:rPr>
      </w:pPr>
    </w:p>
    <w:p w:rsidR="00EF0009" w:rsidRPr="00143282" w:rsidRDefault="00EF0009" w:rsidP="00143282">
      <w:pPr>
        <w:pStyle w:val="Listeafsnit1"/>
        <w:numPr>
          <w:ilvl w:val="0"/>
          <w:numId w:val="2"/>
        </w:numPr>
        <w:suppressAutoHyphens/>
        <w:spacing w:line="276" w:lineRule="auto"/>
        <w:rPr>
          <w:rFonts w:ascii="Arial Narrow" w:hAnsi="Arial Narrow" w:cs="Arial"/>
          <w:b/>
          <w:sz w:val="22"/>
          <w:szCs w:val="22"/>
        </w:rPr>
      </w:pPr>
      <w:r w:rsidRPr="00143282">
        <w:rPr>
          <w:rFonts w:ascii="Arial Narrow" w:hAnsi="Arial Narrow" w:cs="Arial"/>
          <w:b/>
          <w:sz w:val="22"/>
          <w:szCs w:val="22"/>
        </w:rPr>
        <w:t>Generelle retningslinjer for dispensationer – en SN drøftelse (er nye generelle retningslinjer tilgængelige) pkt. fra sidste SN</w:t>
      </w:r>
    </w:p>
    <w:p w:rsidR="00143282" w:rsidRDefault="00143282" w:rsidP="00143282">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Der bliver fra centralt hold i forhold til den nye fremdriftsreform udarbejdet nye retningslinjer for dispensationer og indtil da bliver punktet sat på standby indtil der foreligger nyt fra central</w:t>
      </w:r>
      <w:r w:rsidR="00AF7E93">
        <w:rPr>
          <w:rFonts w:ascii="Arial Narrow" w:hAnsi="Arial Narrow" w:cs="Arial"/>
          <w:sz w:val="22"/>
          <w:szCs w:val="22"/>
        </w:rPr>
        <w:t>t</w:t>
      </w:r>
      <w:r>
        <w:rPr>
          <w:rFonts w:ascii="Arial Narrow" w:hAnsi="Arial Narrow" w:cs="Arial"/>
          <w:sz w:val="22"/>
          <w:szCs w:val="22"/>
        </w:rPr>
        <w:t xml:space="preserve"> hold</w:t>
      </w:r>
    </w:p>
    <w:p w:rsidR="00143282" w:rsidRPr="00143282" w:rsidRDefault="00143282" w:rsidP="00143282">
      <w:pPr>
        <w:pStyle w:val="Listeafsnit1"/>
        <w:suppressAutoHyphens/>
        <w:spacing w:line="276" w:lineRule="auto"/>
        <w:ind w:left="0"/>
        <w:rPr>
          <w:rFonts w:ascii="Arial Narrow" w:hAnsi="Arial Narrow" w:cs="Arial"/>
          <w:sz w:val="22"/>
          <w:szCs w:val="22"/>
        </w:rPr>
      </w:pPr>
    </w:p>
    <w:p w:rsidR="00EF0009" w:rsidRDefault="00EF0009" w:rsidP="00143282">
      <w:pPr>
        <w:pStyle w:val="Listeafsnit1"/>
        <w:numPr>
          <w:ilvl w:val="0"/>
          <w:numId w:val="2"/>
        </w:numPr>
        <w:suppressAutoHyphens/>
        <w:spacing w:line="276" w:lineRule="auto"/>
        <w:ind w:left="709" w:hanging="283"/>
        <w:rPr>
          <w:rFonts w:ascii="Arial Narrow" w:hAnsi="Arial Narrow" w:cs="Arial"/>
          <w:b/>
          <w:sz w:val="22"/>
          <w:szCs w:val="22"/>
        </w:rPr>
      </w:pPr>
      <w:r w:rsidRPr="00143282">
        <w:rPr>
          <w:rFonts w:ascii="Arial Narrow" w:hAnsi="Arial Narrow" w:cs="Arial"/>
          <w:b/>
          <w:sz w:val="22"/>
          <w:szCs w:val="22"/>
        </w:rPr>
        <w:t>Ankerlærerfunktionen – indholdet (re)defineres (arbejdsgruppe nedsættes?) - bilag 1</w:t>
      </w:r>
    </w:p>
    <w:p w:rsidR="00835C1D" w:rsidRDefault="008127BA" w:rsidP="008127BA">
      <w:pPr>
        <w:pStyle w:val="Listeafsnit1"/>
        <w:suppressAutoHyphens/>
        <w:ind w:left="709"/>
        <w:rPr>
          <w:rFonts w:ascii="Arial Narrow" w:hAnsi="Arial Narrow" w:cs="Arial"/>
          <w:sz w:val="22"/>
          <w:szCs w:val="22"/>
        </w:rPr>
      </w:pPr>
      <w:r>
        <w:rPr>
          <w:rFonts w:ascii="Arial Narrow" w:hAnsi="Arial Narrow" w:cs="Arial"/>
          <w:sz w:val="22"/>
          <w:szCs w:val="22"/>
        </w:rPr>
        <w:t>Bilaget er et uddrag fra Psykologis hjemmeside, under punktet regler og bestemmelser som senest er opdate</w:t>
      </w:r>
      <w:r w:rsidR="00AF7E93">
        <w:rPr>
          <w:rFonts w:ascii="Arial Narrow" w:hAnsi="Arial Narrow" w:cs="Arial"/>
          <w:sz w:val="22"/>
          <w:szCs w:val="22"/>
        </w:rPr>
        <w:t>ret</w:t>
      </w:r>
      <w:r>
        <w:rPr>
          <w:rFonts w:ascii="Arial Narrow" w:hAnsi="Arial Narrow" w:cs="Arial"/>
          <w:sz w:val="22"/>
          <w:szCs w:val="22"/>
        </w:rPr>
        <w:t xml:space="preserve"> i 2009.</w:t>
      </w:r>
    </w:p>
    <w:p w:rsidR="008127BA" w:rsidRDefault="008127BA" w:rsidP="008127BA">
      <w:pPr>
        <w:pStyle w:val="Listeafsnit1"/>
        <w:suppressAutoHyphens/>
        <w:ind w:left="709"/>
        <w:rPr>
          <w:rFonts w:ascii="Arial Narrow" w:hAnsi="Arial Narrow" w:cs="Arial"/>
          <w:sz w:val="22"/>
          <w:szCs w:val="22"/>
        </w:rPr>
      </w:pPr>
    </w:p>
    <w:p w:rsidR="008127BA" w:rsidRDefault="008127BA" w:rsidP="008127BA">
      <w:pPr>
        <w:pStyle w:val="Listeafsnit1"/>
        <w:suppressAutoHyphens/>
        <w:ind w:left="709"/>
        <w:rPr>
          <w:rFonts w:ascii="Arial Narrow" w:hAnsi="Arial Narrow" w:cs="Arial"/>
          <w:sz w:val="22"/>
          <w:szCs w:val="22"/>
        </w:rPr>
      </w:pPr>
      <w:r>
        <w:rPr>
          <w:rFonts w:ascii="Arial Narrow" w:hAnsi="Arial Narrow" w:cs="Arial"/>
          <w:sz w:val="22"/>
          <w:szCs w:val="22"/>
        </w:rPr>
        <w:t xml:space="preserve">Det blev </w:t>
      </w:r>
      <w:r w:rsidR="00FA459D">
        <w:rPr>
          <w:rFonts w:ascii="Arial Narrow" w:hAnsi="Arial Narrow" w:cs="Arial"/>
          <w:sz w:val="22"/>
          <w:szCs w:val="22"/>
        </w:rPr>
        <w:t xml:space="preserve">i SN kredsen </w:t>
      </w:r>
      <w:r>
        <w:rPr>
          <w:rFonts w:ascii="Arial Narrow" w:hAnsi="Arial Narrow" w:cs="Arial"/>
          <w:sz w:val="22"/>
          <w:szCs w:val="22"/>
        </w:rPr>
        <w:t>drøftet om der skal nedsættes et udvalg</w:t>
      </w:r>
      <w:r w:rsidR="00FA459D">
        <w:rPr>
          <w:rFonts w:ascii="Arial Narrow" w:hAnsi="Arial Narrow" w:cs="Arial"/>
          <w:sz w:val="22"/>
          <w:szCs w:val="22"/>
        </w:rPr>
        <w:t xml:space="preserve"> til at drøfte hvad definitionen på ankerlærerrollen skal være</w:t>
      </w:r>
      <w:r>
        <w:rPr>
          <w:rFonts w:ascii="Arial Narrow" w:hAnsi="Arial Narrow" w:cs="Arial"/>
          <w:sz w:val="22"/>
          <w:szCs w:val="22"/>
        </w:rPr>
        <w:t>, da der foreligger to yderliggående ytringer omkring ankerlærefunktionen, bl.a.</w:t>
      </w:r>
      <w:r w:rsidR="00FA459D">
        <w:rPr>
          <w:rFonts w:ascii="Arial Narrow" w:hAnsi="Arial Narrow" w:cs="Arial"/>
          <w:sz w:val="22"/>
          <w:szCs w:val="22"/>
        </w:rPr>
        <w:t xml:space="preserve"> at ankerlærerfunktionen skal/eller bør </w:t>
      </w:r>
      <w:r>
        <w:rPr>
          <w:rFonts w:ascii="Arial Narrow" w:hAnsi="Arial Narrow" w:cs="Arial"/>
          <w:sz w:val="22"/>
          <w:szCs w:val="22"/>
        </w:rPr>
        <w:t>afskaffes til</w:t>
      </w:r>
      <w:r w:rsidR="00FA459D">
        <w:rPr>
          <w:rFonts w:ascii="Arial Narrow" w:hAnsi="Arial Narrow" w:cs="Arial"/>
          <w:sz w:val="22"/>
          <w:szCs w:val="22"/>
        </w:rPr>
        <w:t xml:space="preserve"> at rollen som ankerlærer skal/eller bør</w:t>
      </w:r>
      <w:r>
        <w:rPr>
          <w:rFonts w:ascii="Arial Narrow" w:hAnsi="Arial Narrow" w:cs="Arial"/>
          <w:sz w:val="22"/>
          <w:szCs w:val="22"/>
        </w:rPr>
        <w:t xml:space="preserve"> bibeholdes.</w:t>
      </w:r>
    </w:p>
    <w:p w:rsidR="008127BA" w:rsidRDefault="008127BA" w:rsidP="008127BA">
      <w:pPr>
        <w:pStyle w:val="Listeafsnit1"/>
        <w:suppressAutoHyphens/>
        <w:ind w:left="709"/>
        <w:rPr>
          <w:rFonts w:ascii="Arial Narrow" w:hAnsi="Arial Narrow" w:cs="Arial"/>
          <w:sz w:val="22"/>
          <w:szCs w:val="22"/>
        </w:rPr>
      </w:pPr>
    </w:p>
    <w:p w:rsidR="008127BA" w:rsidRDefault="008127BA" w:rsidP="008127BA">
      <w:pPr>
        <w:pStyle w:val="Listeafsnit1"/>
        <w:suppressAutoHyphens/>
        <w:ind w:left="709"/>
        <w:rPr>
          <w:rFonts w:ascii="Arial Narrow" w:hAnsi="Arial Narrow" w:cs="Arial"/>
          <w:sz w:val="22"/>
          <w:szCs w:val="22"/>
        </w:rPr>
      </w:pPr>
      <w:r>
        <w:rPr>
          <w:rFonts w:ascii="Arial Narrow" w:hAnsi="Arial Narrow" w:cs="Arial"/>
          <w:sz w:val="22"/>
          <w:szCs w:val="22"/>
        </w:rPr>
        <w:t>Konklusionen blev at Lis undersøger hos Henrik Sand om der fra centralt hold allerede arbejdes</w:t>
      </w:r>
      <w:r w:rsidR="00FA459D">
        <w:rPr>
          <w:rFonts w:ascii="Arial Narrow" w:hAnsi="Arial Narrow" w:cs="Arial"/>
          <w:sz w:val="22"/>
          <w:szCs w:val="22"/>
        </w:rPr>
        <w:t xml:space="preserve"> med denne funktion/rolle.</w:t>
      </w:r>
    </w:p>
    <w:p w:rsidR="008127BA" w:rsidRPr="008127BA" w:rsidRDefault="008127BA" w:rsidP="00FB69F0">
      <w:pPr>
        <w:pStyle w:val="Listeafsnit1"/>
        <w:suppressAutoHyphens/>
        <w:spacing w:line="276" w:lineRule="auto"/>
        <w:ind w:left="0"/>
        <w:rPr>
          <w:rFonts w:ascii="Arial Narrow" w:hAnsi="Arial Narrow" w:cs="Arial"/>
          <w:sz w:val="22"/>
          <w:szCs w:val="22"/>
        </w:rPr>
      </w:pPr>
    </w:p>
    <w:p w:rsidR="00EF0009" w:rsidRDefault="00EF0009" w:rsidP="00835C1D">
      <w:pPr>
        <w:pStyle w:val="Listeafsnit1"/>
        <w:numPr>
          <w:ilvl w:val="0"/>
          <w:numId w:val="2"/>
        </w:numPr>
        <w:suppressAutoHyphens/>
        <w:spacing w:line="276" w:lineRule="auto"/>
        <w:ind w:hanging="294"/>
        <w:rPr>
          <w:rFonts w:ascii="Arial Narrow" w:hAnsi="Arial Narrow" w:cs="Arial"/>
          <w:b/>
          <w:sz w:val="22"/>
          <w:szCs w:val="22"/>
        </w:rPr>
      </w:pPr>
      <w:r w:rsidRPr="00835C1D">
        <w:rPr>
          <w:rFonts w:ascii="Arial Narrow" w:hAnsi="Arial Narrow" w:cs="Arial"/>
          <w:b/>
          <w:sz w:val="22"/>
          <w:szCs w:val="22"/>
        </w:rPr>
        <w:t>Nominering til udveksling- nordlys (pkt. fra sidste SN møde)</w:t>
      </w:r>
    </w:p>
    <w:p w:rsidR="00835C1D" w:rsidRDefault="00250550" w:rsidP="00FB69F0">
      <w:pPr>
        <w:pStyle w:val="Listeafsnit"/>
        <w:spacing w:after="0" w:line="240" w:lineRule="auto"/>
        <w:rPr>
          <w:rFonts w:ascii="Arial Narrow" w:hAnsi="Arial Narrow" w:cs="Arial"/>
        </w:rPr>
      </w:pPr>
      <w:r>
        <w:rPr>
          <w:rFonts w:ascii="Arial Narrow" w:hAnsi="Arial Narrow" w:cs="Arial"/>
        </w:rPr>
        <w:t>Punktet udgår,</w:t>
      </w:r>
      <w:r w:rsidR="00C267E2">
        <w:rPr>
          <w:rFonts w:ascii="Arial Narrow" w:hAnsi="Arial Narrow" w:cs="Arial"/>
        </w:rPr>
        <w:t xml:space="preserve"> da SN</w:t>
      </w:r>
      <w:r w:rsidR="00835C1D" w:rsidRPr="00250550">
        <w:rPr>
          <w:rFonts w:ascii="Arial Narrow" w:hAnsi="Arial Narrow" w:cs="Arial"/>
        </w:rPr>
        <w:t xml:space="preserve"> ikke har </w:t>
      </w:r>
      <w:r>
        <w:rPr>
          <w:rFonts w:ascii="Arial Narrow" w:hAnsi="Arial Narrow" w:cs="Arial"/>
        </w:rPr>
        <w:t xml:space="preserve">set </w:t>
      </w:r>
      <w:r w:rsidR="00835C1D" w:rsidRPr="00250550">
        <w:rPr>
          <w:rFonts w:ascii="Arial Narrow" w:hAnsi="Arial Narrow" w:cs="Arial"/>
        </w:rPr>
        <w:t xml:space="preserve">aftalen og </w:t>
      </w:r>
      <w:r>
        <w:rPr>
          <w:rFonts w:ascii="Arial Narrow" w:hAnsi="Arial Narrow" w:cs="Arial"/>
        </w:rPr>
        <w:t xml:space="preserve">ikke </w:t>
      </w:r>
      <w:r w:rsidR="00835C1D" w:rsidRPr="00250550">
        <w:rPr>
          <w:rFonts w:ascii="Arial Narrow" w:hAnsi="Arial Narrow" w:cs="Arial"/>
        </w:rPr>
        <w:t>kender indholdet af aftalen</w:t>
      </w:r>
      <w:r w:rsidR="00FB69F0">
        <w:rPr>
          <w:rFonts w:ascii="Arial Narrow" w:hAnsi="Arial Narrow" w:cs="Arial"/>
        </w:rPr>
        <w:t xml:space="preserve"> fra </w:t>
      </w:r>
      <w:r w:rsidR="00C267E2">
        <w:rPr>
          <w:rFonts w:ascii="Arial Narrow" w:hAnsi="Arial Narrow" w:cs="Arial"/>
        </w:rPr>
        <w:t xml:space="preserve">hhv. </w:t>
      </w:r>
      <w:r w:rsidR="00FB69F0">
        <w:rPr>
          <w:rFonts w:ascii="Arial Narrow" w:hAnsi="Arial Narrow" w:cs="Arial"/>
        </w:rPr>
        <w:t>International koordinator og eller fra internationalt kontor.</w:t>
      </w:r>
    </w:p>
    <w:p w:rsidR="00FB69F0" w:rsidRPr="00EF0009" w:rsidRDefault="00FB69F0" w:rsidP="00FB69F0">
      <w:pPr>
        <w:pStyle w:val="Listeafsnit"/>
        <w:spacing w:after="0" w:line="240" w:lineRule="auto"/>
        <w:rPr>
          <w:rFonts w:ascii="Arial Narrow" w:hAnsi="Arial Narrow" w:cs="Arial"/>
        </w:rPr>
      </w:pPr>
    </w:p>
    <w:p w:rsidR="00EF0009" w:rsidRDefault="00EF0009" w:rsidP="008C378B">
      <w:pPr>
        <w:pStyle w:val="Listeafsnit1"/>
        <w:numPr>
          <w:ilvl w:val="0"/>
          <w:numId w:val="2"/>
        </w:numPr>
        <w:suppressAutoHyphens/>
        <w:spacing w:line="276" w:lineRule="auto"/>
        <w:ind w:hanging="294"/>
        <w:rPr>
          <w:rFonts w:ascii="Arial Narrow" w:hAnsi="Arial Narrow" w:cs="Arial"/>
          <w:b/>
          <w:sz w:val="22"/>
          <w:szCs w:val="22"/>
        </w:rPr>
      </w:pPr>
      <w:r w:rsidRPr="005978E3">
        <w:rPr>
          <w:rFonts w:ascii="Arial Narrow" w:hAnsi="Arial Narrow" w:cs="Arial"/>
          <w:b/>
          <w:sz w:val="22"/>
          <w:szCs w:val="22"/>
        </w:rPr>
        <w:t>VAP/SAP – skal der være fuld valgfrihed af SAP på 7. semester (ændring af plan E15?)</w:t>
      </w:r>
    </w:p>
    <w:p w:rsidR="008C378B" w:rsidRPr="008C378B" w:rsidRDefault="008C378B" w:rsidP="008C378B">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Pkt. udskydes til næste SN møde i maj.</w:t>
      </w:r>
    </w:p>
    <w:p w:rsidR="00E84D4F" w:rsidRPr="00EF0009" w:rsidRDefault="00E84D4F" w:rsidP="00E84D4F">
      <w:pPr>
        <w:pStyle w:val="Listeafsnit1"/>
        <w:suppressAutoHyphens/>
        <w:spacing w:line="276" w:lineRule="auto"/>
        <w:rPr>
          <w:rFonts w:ascii="Arial Narrow" w:hAnsi="Arial Narrow" w:cs="Arial"/>
          <w:sz w:val="22"/>
          <w:szCs w:val="22"/>
        </w:rPr>
      </w:pPr>
    </w:p>
    <w:p w:rsidR="00EF0009" w:rsidRPr="00E84D4F" w:rsidRDefault="00EF0009" w:rsidP="00EF0009">
      <w:pPr>
        <w:pStyle w:val="Listeafsnit1"/>
        <w:numPr>
          <w:ilvl w:val="0"/>
          <w:numId w:val="2"/>
        </w:numPr>
        <w:suppressAutoHyphens/>
        <w:spacing w:line="276" w:lineRule="auto"/>
        <w:ind w:left="786"/>
        <w:rPr>
          <w:rFonts w:ascii="Arial Narrow" w:hAnsi="Arial Narrow" w:cs="Arial"/>
          <w:b/>
          <w:sz w:val="22"/>
          <w:szCs w:val="22"/>
        </w:rPr>
      </w:pPr>
      <w:r w:rsidRPr="00E84D4F">
        <w:rPr>
          <w:rFonts w:ascii="Arial Narrow" w:hAnsi="Arial Narrow" w:cs="Arial"/>
          <w:b/>
          <w:sz w:val="22"/>
          <w:szCs w:val="22"/>
        </w:rPr>
        <w:t>Ansøgning om støtte til Psykologisk Sommerlejr 2014 - bilag 2</w:t>
      </w:r>
    </w:p>
    <w:p w:rsidR="00E84D4F" w:rsidRDefault="00F03136" w:rsidP="00F03136">
      <w:pPr>
        <w:pStyle w:val="Listeafsnit1"/>
        <w:suppressAutoHyphens/>
        <w:spacing w:line="276" w:lineRule="auto"/>
        <w:ind w:left="0" w:firstLine="786"/>
        <w:rPr>
          <w:rFonts w:ascii="Arial Narrow" w:hAnsi="Arial Narrow" w:cs="Arial"/>
          <w:sz w:val="22"/>
          <w:szCs w:val="22"/>
        </w:rPr>
      </w:pPr>
      <w:r>
        <w:rPr>
          <w:rFonts w:ascii="Arial Narrow" w:hAnsi="Arial Narrow" w:cs="Arial"/>
          <w:sz w:val="22"/>
          <w:szCs w:val="22"/>
        </w:rPr>
        <w:t>Der kan gives en underskudsgaranti, da det i videst muligt omfang skal arbejdes på at budgettet går i nul.</w:t>
      </w:r>
    </w:p>
    <w:p w:rsidR="00F03136" w:rsidRPr="00EF0009" w:rsidRDefault="00F03136" w:rsidP="00E84D4F">
      <w:pPr>
        <w:pStyle w:val="Listeafsnit1"/>
        <w:suppressAutoHyphens/>
        <w:spacing w:line="276" w:lineRule="auto"/>
        <w:ind w:left="851"/>
        <w:rPr>
          <w:rFonts w:ascii="Arial Narrow" w:hAnsi="Arial Narrow" w:cs="Arial"/>
          <w:sz w:val="22"/>
          <w:szCs w:val="22"/>
        </w:rPr>
      </w:pPr>
    </w:p>
    <w:p w:rsidR="00EF0009" w:rsidRPr="00F03136" w:rsidRDefault="00EF0009" w:rsidP="00EF0009">
      <w:pPr>
        <w:pStyle w:val="Listeafsnit1"/>
        <w:numPr>
          <w:ilvl w:val="0"/>
          <w:numId w:val="2"/>
        </w:numPr>
        <w:suppressAutoHyphens/>
        <w:spacing w:line="276" w:lineRule="auto"/>
        <w:ind w:left="786"/>
        <w:rPr>
          <w:rFonts w:ascii="Arial Narrow" w:hAnsi="Arial Narrow" w:cs="Arial"/>
          <w:b/>
          <w:sz w:val="22"/>
          <w:szCs w:val="22"/>
        </w:rPr>
      </w:pPr>
      <w:r w:rsidRPr="00F03136">
        <w:rPr>
          <w:rFonts w:ascii="Arial Narrow" w:hAnsi="Arial Narrow" w:cs="Arial"/>
          <w:b/>
          <w:sz w:val="22"/>
          <w:szCs w:val="22"/>
        </w:rPr>
        <w:t>Betaling for RUS tur -videre orientering fra sidste SN møde v/ Kathrine</w:t>
      </w:r>
    </w:p>
    <w:p w:rsidR="00B77DC8" w:rsidRDefault="006F146F" w:rsidP="006F146F">
      <w:pPr>
        <w:pStyle w:val="Listeafsnit1"/>
        <w:suppressAutoHyphens/>
        <w:spacing w:line="276" w:lineRule="auto"/>
        <w:ind w:left="786"/>
        <w:rPr>
          <w:rFonts w:ascii="Arial Narrow" w:hAnsi="Arial Narrow" w:cs="Arial"/>
          <w:sz w:val="22"/>
          <w:szCs w:val="22"/>
        </w:rPr>
      </w:pPr>
      <w:r w:rsidRPr="006F146F">
        <w:rPr>
          <w:rFonts w:ascii="Arial Narrow" w:hAnsi="Arial Narrow" w:cs="Arial"/>
          <w:sz w:val="22"/>
          <w:szCs w:val="22"/>
        </w:rPr>
        <w:t xml:space="preserve">Da Kathrine ikke kunne være til stede </w:t>
      </w:r>
      <w:r>
        <w:rPr>
          <w:rFonts w:ascii="Arial Narrow" w:hAnsi="Arial Narrow" w:cs="Arial"/>
          <w:sz w:val="22"/>
          <w:szCs w:val="22"/>
        </w:rPr>
        <w:t xml:space="preserve">til dette punkt </w:t>
      </w:r>
      <w:r w:rsidRPr="006F146F">
        <w:rPr>
          <w:rFonts w:ascii="Arial Narrow" w:hAnsi="Arial Narrow" w:cs="Arial"/>
          <w:sz w:val="22"/>
          <w:szCs w:val="22"/>
        </w:rPr>
        <w:t>pga. andet møde gennemgik Lis</w:t>
      </w:r>
      <w:r w:rsidR="00B77DC8">
        <w:rPr>
          <w:rFonts w:ascii="Arial Narrow" w:hAnsi="Arial Narrow" w:cs="Arial"/>
          <w:sz w:val="22"/>
          <w:szCs w:val="22"/>
        </w:rPr>
        <w:t xml:space="preserve"> punktet med følgende information fra Kathrine – der bliver ikke givet tilskud fra centralt hold i forbindelse med RUS- ture. Denne praksis stoppede man med for et par år tilbage. Det er således studiet selv, der afholder udgifterne hertil.</w:t>
      </w:r>
      <w:r w:rsidR="008D4791">
        <w:rPr>
          <w:rFonts w:ascii="Arial Narrow" w:hAnsi="Arial Narrow" w:cs="Arial"/>
          <w:sz w:val="22"/>
          <w:szCs w:val="22"/>
        </w:rPr>
        <w:t xml:space="preserve"> Kathrine beklager at hun</w:t>
      </w:r>
      <w:r w:rsidR="00B77DC8">
        <w:rPr>
          <w:rFonts w:ascii="Arial Narrow" w:hAnsi="Arial Narrow" w:cs="Arial"/>
          <w:sz w:val="22"/>
          <w:szCs w:val="22"/>
        </w:rPr>
        <w:t xml:space="preserve"> ikke var opdateret, da hun nævnte det på sidste SN møde.</w:t>
      </w:r>
    </w:p>
    <w:p w:rsidR="00B77DC8" w:rsidRDefault="00B77DC8" w:rsidP="006F146F">
      <w:pPr>
        <w:pStyle w:val="Listeafsnit1"/>
        <w:suppressAutoHyphens/>
        <w:spacing w:line="276" w:lineRule="auto"/>
        <w:ind w:left="786"/>
        <w:rPr>
          <w:rFonts w:ascii="Arial Narrow" w:hAnsi="Arial Narrow" w:cs="Arial"/>
          <w:sz w:val="22"/>
          <w:szCs w:val="22"/>
        </w:rPr>
      </w:pPr>
    </w:p>
    <w:p w:rsidR="00B77DC8" w:rsidRDefault="00B77DC8" w:rsidP="006F146F">
      <w:pPr>
        <w:pStyle w:val="Listeafsnit1"/>
        <w:suppressAutoHyphens/>
        <w:spacing w:line="276" w:lineRule="auto"/>
        <w:ind w:left="786"/>
        <w:rPr>
          <w:rFonts w:ascii="Arial Narrow" w:hAnsi="Arial Narrow" w:cs="Arial"/>
          <w:sz w:val="22"/>
          <w:szCs w:val="22"/>
        </w:rPr>
      </w:pPr>
      <w:r>
        <w:rPr>
          <w:rFonts w:ascii="Arial Narrow" w:hAnsi="Arial Narrow" w:cs="Arial"/>
          <w:sz w:val="22"/>
          <w:szCs w:val="22"/>
        </w:rPr>
        <w:t xml:space="preserve">Lis har undersøgt, at f.eks. Hum </w:t>
      </w:r>
      <w:proofErr w:type="spellStart"/>
      <w:r>
        <w:rPr>
          <w:rFonts w:ascii="Arial Narrow" w:hAnsi="Arial Narrow" w:cs="Arial"/>
          <w:sz w:val="22"/>
          <w:szCs w:val="22"/>
        </w:rPr>
        <w:t>Inf</w:t>
      </w:r>
      <w:proofErr w:type="spellEnd"/>
      <w:r>
        <w:rPr>
          <w:rFonts w:ascii="Arial Narrow" w:hAnsi="Arial Narrow" w:cs="Arial"/>
          <w:sz w:val="22"/>
          <w:szCs w:val="22"/>
        </w:rPr>
        <w:t>. u</w:t>
      </w:r>
      <w:r w:rsidR="00B90EEE">
        <w:rPr>
          <w:rFonts w:ascii="Arial Narrow" w:hAnsi="Arial Narrow" w:cs="Arial"/>
          <w:sz w:val="22"/>
          <w:szCs w:val="22"/>
        </w:rPr>
        <w:t xml:space="preserve">ddannelsen </w:t>
      </w:r>
      <w:r>
        <w:rPr>
          <w:rFonts w:ascii="Arial Narrow" w:hAnsi="Arial Narrow" w:cs="Arial"/>
          <w:sz w:val="22"/>
          <w:szCs w:val="22"/>
        </w:rPr>
        <w:t xml:space="preserve">betaler </w:t>
      </w:r>
      <w:r w:rsidR="00B90EEE">
        <w:rPr>
          <w:rFonts w:ascii="Arial Narrow" w:hAnsi="Arial Narrow" w:cs="Arial"/>
          <w:sz w:val="22"/>
          <w:szCs w:val="22"/>
        </w:rPr>
        <w:t xml:space="preserve">for RUS-turen </w:t>
      </w:r>
      <w:r>
        <w:rPr>
          <w:rFonts w:ascii="Arial Narrow" w:hAnsi="Arial Narrow" w:cs="Arial"/>
          <w:sz w:val="22"/>
          <w:szCs w:val="22"/>
        </w:rPr>
        <w:t>og til det kunne Rasmus tilføje</w:t>
      </w:r>
      <w:r w:rsidR="00B90EEE">
        <w:rPr>
          <w:rFonts w:ascii="Arial Narrow" w:hAnsi="Arial Narrow" w:cs="Arial"/>
          <w:sz w:val="22"/>
          <w:szCs w:val="22"/>
        </w:rPr>
        <w:t>,</w:t>
      </w:r>
      <w:r>
        <w:rPr>
          <w:rFonts w:ascii="Arial Narrow" w:hAnsi="Arial Narrow" w:cs="Arial"/>
          <w:sz w:val="22"/>
          <w:szCs w:val="22"/>
        </w:rPr>
        <w:t xml:space="preserve"> at han har forespurgt CGS og Engelsk uddannelserne og er blevet orienteret om, at de uddannelser </w:t>
      </w:r>
      <w:r w:rsidR="00B90EEE">
        <w:rPr>
          <w:rFonts w:ascii="Arial Narrow" w:hAnsi="Arial Narrow" w:cs="Arial"/>
          <w:sz w:val="22"/>
          <w:szCs w:val="22"/>
        </w:rPr>
        <w:t xml:space="preserve">fortsat betaler </w:t>
      </w:r>
      <w:r>
        <w:rPr>
          <w:rFonts w:ascii="Arial Narrow" w:hAnsi="Arial Narrow" w:cs="Arial"/>
          <w:sz w:val="22"/>
          <w:szCs w:val="22"/>
        </w:rPr>
        <w:t>til RUS-turene.</w:t>
      </w:r>
    </w:p>
    <w:p w:rsidR="00B77DC8" w:rsidRDefault="00B77DC8" w:rsidP="006F146F">
      <w:pPr>
        <w:pStyle w:val="Listeafsnit1"/>
        <w:suppressAutoHyphens/>
        <w:spacing w:line="276" w:lineRule="auto"/>
        <w:ind w:left="786"/>
        <w:rPr>
          <w:rFonts w:ascii="Arial Narrow" w:hAnsi="Arial Narrow" w:cs="Arial"/>
          <w:sz w:val="22"/>
          <w:szCs w:val="22"/>
        </w:rPr>
      </w:pPr>
    </w:p>
    <w:p w:rsidR="00F03136" w:rsidRDefault="00B77DC8" w:rsidP="006F146F">
      <w:pPr>
        <w:pStyle w:val="Listeafsnit1"/>
        <w:suppressAutoHyphens/>
        <w:spacing w:line="276" w:lineRule="auto"/>
        <w:ind w:left="786"/>
        <w:rPr>
          <w:rFonts w:ascii="Arial Narrow" w:hAnsi="Arial Narrow" w:cs="Arial"/>
          <w:sz w:val="22"/>
          <w:szCs w:val="22"/>
        </w:rPr>
      </w:pPr>
      <w:r>
        <w:rPr>
          <w:rFonts w:ascii="Arial Narrow" w:hAnsi="Arial Narrow" w:cs="Arial"/>
          <w:sz w:val="22"/>
          <w:szCs w:val="22"/>
        </w:rPr>
        <w:t xml:space="preserve">Konklusionen blev at psykologi fortsat betaler </w:t>
      </w:r>
      <w:r w:rsidR="005C00B3">
        <w:rPr>
          <w:rFonts w:ascii="Arial Narrow" w:hAnsi="Arial Narrow" w:cs="Arial"/>
          <w:sz w:val="22"/>
          <w:szCs w:val="22"/>
        </w:rPr>
        <w:t xml:space="preserve">de 60 timer til en </w:t>
      </w:r>
      <w:r>
        <w:rPr>
          <w:rFonts w:ascii="Arial Narrow" w:hAnsi="Arial Narrow" w:cs="Arial"/>
          <w:sz w:val="22"/>
          <w:szCs w:val="22"/>
        </w:rPr>
        <w:t>Tutorkoordi</w:t>
      </w:r>
      <w:r w:rsidR="005C00B3">
        <w:rPr>
          <w:rFonts w:ascii="Arial Narrow" w:hAnsi="Arial Narrow" w:cs="Arial"/>
          <w:sz w:val="22"/>
          <w:szCs w:val="22"/>
        </w:rPr>
        <w:t>nator, hytte og transport (efter forelæggelse af budget), den økonomiske besparelse på studiets budget vi</w:t>
      </w:r>
      <w:r>
        <w:rPr>
          <w:rFonts w:ascii="Arial Narrow" w:hAnsi="Arial Narrow" w:cs="Arial"/>
          <w:sz w:val="22"/>
          <w:szCs w:val="22"/>
        </w:rPr>
        <w:t xml:space="preserve">l </w:t>
      </w:r>
      <w:r w:rsidR="005C00B3">
        <w:rPr>
          <w:rFonts w:ascii="Arial Narrow" w:hAnsi="Arial Narrow" w:cs="Arial"/>
          <w:sz w:val="22"/>
          <w:szCs w:val="22"/>
        </w:rPr>
        <w:t xml:space="preserve">dog </w:t>
      </w:r>
      <w:r>
        <w:rPr>
          <w:rFonts w:ascii="Arial Narrow" w:hAnsi="Arial Narrow" w:cs="Arial"/>
          <w:sz w:val="22"/>
          <w:szCs w:val="22"/>
        </w:rPr>
        <w:t xml:space="preserve">betyde at øvrige tutorer </w:t>
      </w:r>
      <w:r w:rsidR="005C00B3">
        <w:rPr>
          <w:rFonts w:ascii="Arial Narrow" w:hAnsi="Arial Narrow" w:cs="Arial"/>
          <w:sz w:val="22"/>
          <w:szCs w:val="22"/>
        </w:rPr>
        <w:t xml:space="preserve">må gå ned i </w:t>
      </w:r>
      <w:r>
        <w:rPr>
          <w:rFonts w:ascii="Arial Narrow" w:hAnsi="Arial Narrow" w:cs="Arial"/>
          <w:sz w:val="22"/>
          <w:szCs w:val="22"/>
        </w:rPr>
        <w:t>antal timer i forhold til de 30 timer der er blevet budgetteret med sidste år.</w:t>
      </w:r>
      <w:r w:rsidR="005C00B3">
        <w:rPr>
          <w:rFonts w:ascii="Arial Narrow" w:hAnsi="Arial Narrow" w:cs="Arial"/>
          <w:sz w:val="22"/>
          <w:szCs w:val="22"/>
        </w:rPr>
        <w:t xml:space="preserve"> Økonomien gennemgås, det undersøges om timetallet skal være det halve eller om en mindre besparelse kan gøre det?</w:t>
      </w:r>
    </w:p>
    <w:p w:rsidR="00B77DC8" w:rsidRDefault="00B77DC8" w:rsidP="006F146F">
      <w:pPr>
        <w:pStyle w:val="Listeafsnit1"/>
        <w:suppressAutoHyphens/>
        <w:spacing w:line="276" w:lineRule="auto"/>
        <w:ind w:left="786"/>
        <w:rPr>
          <w:rFonts w:ascii="Arial Narrow" w:hAnsi="Arial Narrow" w:cs="Arial"/>
          <w:sz w:val="22"/>
          <w:szCs w:val="22"/>
        </w:rPr>
      </w:pPr>
    </w:p>
    <w:p w:rsidR="00B77DC8" w:rsidRDefault="00B77DC8" w:rsidP="006F146F">
      <w:pPr>
        <w:pStyle w:val="Listeafsnit1"/>
        <w:suppressAutoHyphens/>
        <w:spacing w:line="276" w:lineRule="auto"/>
        <w:ind w:left="786"/>
        <w:rPr>
          <w:rFonts w:ascii="Arial Narrow" w:hAnsi="Arial Narrow" w:cs="Arial"/>
          <w:sz w:val="22"/>
          <w:szCs w:val="22"/>
        </w:rPr>
      </w:pPr>
      <w:r>
        <w:rPr>
          <w:rFonts w:ascii="Arial Narrow" w:hAnsi="Arial Narrow" w:cs="Arial"/>
          <w:sz w:val="22"/>
          <w:szCs w:val="22"/>
        </w:rPr>
        <w:t xml:space="preserve">Derudover blev det foreslået at </w:t>
      </w:r>
      <w:r w:rsidR="00A32AD3">
        <w:rPr>
          <w:rFonts w:ascii="Arial Narrow" w:hAnsi="Arial Narrow" w:cs="Arial"/>
          <w:sz w:val="22"/>
          <w:szCs w:val="22"/>
        </w:rPr>
        <w:t xml:space="preserve">det fremover </w:t>
      </w:r>
      <w:r>
        <w:rPr>
          <w:rFonts w:ascii="Arial Narrow" w:hAnsi="Arial Narrow" w:cs="Arial"/>
          <w:sz w:val="22"/>
          <w:szCs w:val="22"/>
        </w:rPr>
        <w:t xml:space="preserve">organisere </w:t>
      </w:r>
      <w:r w:rsidR="00A32AD3">
        <w:rPr>
          <w:rFonts w:ascii="Arial Narrow" w:hAnsi="Arial Narrow" w:cs="Arial"/>
          <w:sz w:val="22"/>
          <w:szCs w:val="22"/>
        </w:rPr>
        <w:t xml:space="preserve">således, at </w:t>
      </w:r>
      <w:r>
        <w:rPr>
          <w:rFonts w:ascii="Arial Narrow" w:hAnsi="Arial Narrow" w:cs="Arial"/>
          <w:sz w:val="22"/>
          <w:szCs w:val="22"/>
        </w:rPr>
        <w:t xml:space="preserve">RUS turen </w:t>
      </w:r>
      <w:r w:rsidR="00A32AD3">
        <w:rPr>
          <w:rFonts w:ascii="Arial Narrow" w:hAnsi="Arial Narrow" w:cs="Arial"/>
          <w:sz w:val="22"/>
          <w:szCs w:val="22"/>
        </w:rPr>
        <w:t xml:space="preserve">tilrettelægges </w:t>
      </w:r>
      <w:r>
        <w:rPr>
          <w:rFonts w:ascii="Arial Narrow" w:hAnsi="Arial Narrow" w:cs="Arial"/>
          <w:sz w:val="22"/>
          <w:szCs w:val="22"/>
        </w:rPr>
        <w:t>på følgende dage:</w:t>
      </w:r>
    </w:p>
    <w:p w:rsidR="00B77DC8" w:rsidRDefault="00B77DC8" w:rsidP="00DC2A20">
      <w:pPr>
        <w:pStyle w:val="Listeafsnit1"/>
        <w:suppressAutoHyphens/>
        <w:spacing w:line="276" w:lineRule="auto"/>
        <w:ind w:left="786"/>
        <w:rPr>
          <w:rFonts w:ascii="Arial Narrow" w:hAnsi="Arial Narrow" w:cs="Arial"/>
          <w:sz w:val="22"/>
          <w:szCs w:val="22"/>
        </w:rPr>
      </w:pPr>
      <w:r>
        <w:rPr>
          <w:rFonts w:ascii="Arial Narrow" w:hAnsi="Arial Narrow" w:cs="Arial"/>
          <w:sz w:val="22"/>
          <w:szCs w:val="22"/>
        </w:rPr>
        <w:lastRenderedPageBreak/>
        <w:t>torsdag, fredag og lørdag</w:t>
      </w:r>
      <w:r w:rsidR="00A32AD3">
        <w:rPr>
          <w:rFonts w:ascii="Arial Narrow" w:hAnsi="Arial Narrow" w:cs="Arial"/>
          <w:sz w:val="22"/>
          <w:szCs w:val="22"/>
        </w:rPr>
        <w:t>e</w:t>
      </w:r>
      <w:r>
        <w:rPr>
          <w:rFonts w:ascii="Arial Narrow" w:hAnsi="Arial Narrow" w:cs="Arial"/>
          <w:sz w:val="22"/>
          <w:szCs w:val="22"/>
        </w:rPr>
        <w:t xml:space="preserve"> eller</w:t>
      </w:r>
      <w:r w:rsidR="00A32AD3">
        <w:rPr>
          <w:rFonts w:ascii="Arial Narrow" w:hAnsi="Arial Narrow" w:cs="Arial"/>
          <w:sz w:val="22"/>
          <w:szCs w:val="22"/>
        </w:rPr>
        <w:t xml:space="preserve"> på f</w:t>
      </w:r>
      <w:r>
        <w:rPr>
          <w:rFonts w:ascii="Arial Narrow" w:hAnsi="Arial Narrow" w:cs="Arial"/>
          <w:sz w:val="22"/>
          <w:szCs w:val="22"/>
        </w:rPr>
        <w:t>redag, lørdag og søndag</w:t>
      </w:r>
      <w:r w:rsidR="00A32AD3">
        <w:rPr>
          <w:rFonts w:ascii="Arial Narrow" w:hAnsi="Arial Narrow" w:cs="Arial"/>
          <w:sz w:val="22"/>
          <w:szCs w:val="22"/>
        </w:rPr>
        <w:t>e</w:t>
      </w:r>
      <w:r w:rsidR="005C00B3">
        <w:rPr>
          <w:rFonts w:ascii="Arial Narrow" w:hAnsi="Arial Narrow" w:cs="Arial"/>
          <w:sz w:val="22"/>
          <w:szCs w:val="22"/>
        </w:rPr>
        <w:t>, fremfor at der blokeres for mange undervisningsdage</w:t>
      </w:r>
      <w:r w:rsidR="00A32AD3">
        <w:rPr>
          <w:rFonts w:ascii="Arial Narrow" w:hAnsi="Arial Narrow" w:cs="Arial"/>
          <w:sz w:val="22"/>
          <w:szCs w:val="22"/>
        </w:rPr>
        <w:t>.</w:t>
      </w:r>
      <w:r w:rsidR="005C00B3">
        <w:rPr>
          <w:rFonts w:ascii="Arial Narrow" w:hAnsi="Arial Narrow" w:cs="Arial"/>
          <w:sz w:val="22"/>
          <w:szCs w:val="22"/>
        </w:rPr>
        <w:t xml:space="preserve"> Endvidere bør ruskoordinator straks booke hytten medio eller primo september næste år.</w:t>
      </w:r>
    </w:p>
    <w:p w:rsidR="00631959" w:rsidRDefault="00631959" w:rsidP="00DC2A20">
      <w:pPr>
        <w:pStyle w:val="Listeafsnit1"/>
        <w:suppressAutoHyphens/>
        <w:spacing w:line="276" w:lineRule="auto"/>
        <w:ind w:left="0"/>
        <w:rPr>
          <w:rFonts w:ascii="Arial Narrow" w:hAnsi="Arial Narrow" w:cs="Arial"/>
          <w:sz w:val="22"/>
          <w:szCs w:val="22"/>
        </w:rPr>
      </w:pPr>
    </w:p>
    <w:p w:rsidR="00EF0009" w:rsidRPr="00F03136" w:rsidRDefault="00EF0009" w:rsidP="00EF0009">
      <w:pPr>
        <w:pStyle w:val="Listeafsnit1"/>
        <w:numPr>
          <w:ilvl w:val="0"/>
          <w:numId w:val="2"/>
        </w:numPr>
        <w:suppressAutoHyphens/>
        <w:spacing w:line="276" w:lineRule="auto"/>
        <w:ind w:left="786"/>
        <w:rPr>
          <w:rFonts w:ascii="Arial Narrow" w:hAnsi="Arial Narrow" w:cs="Arial"/>
          <w:b/>
          <w:sz w:val="22"/>
          <w:szCs w:val="22"/>
        </w:rPr>
      </w:pPr>
      <w:r w:rsidRPr="00F03136">
        <w:rPr>
          <w:rFonts w:ascii="Arial Narrow" w:hAnsi="Arial Narrow" w:cs="Arial"/>
          <w:b/>
          <w:sz w:val="22"/>
          <w:szCs w:val="22"/>
        </w:rPr>
        <w:t>Antal Valgfag - bilag 3</w:t>
      </w:r>
    </w:p>
    <w:p w:rsidR="00631959" w:rsidRDefault="00631959" w:rsidP="00631959">
      <w:pPr>
        <w:pStyle w:val="Listeafsnit"/>
        <w:ind w:left="786"/>
        <w:rPr>
          <w:rFonts w:ascii="Arial Narrow" w:hAnsi="Arial Narrow" w:cs="Arial"/>
        </w:rPr>
      </w:pPr>
      <w:r>
        <w:rPr>
          <w:rFonts w:ascii="Arial Narrow" w:hAnsi="Arial Narrow" w:cs="Arial"/>
        </w:rPr>
        <w:t xml:space="preserve">Det er tidligere blevet besluttet at det kun er de faste VIP der udbyder valgfag på psykologi og iflg. bilag betyder det at det er følgende valgfag der kan udbydes: </w:t>
      </w:r>
      <w:r w:rsidRPr="00631959">
        <w:rPr>
          <w:rFonts w:ascii="Arial Narrow" w:hAnsi="Arial Narrow" w:cs="Arial"/>
        </w:rPr>
        <w:t>§§ 19, 38, 25 og 40</w:t>
      </w:r>
    </w:p>
    <w:p w:rsidR="00631959" w:rsidRDefault="00631959" w:rsidP="00631959">
      <w:pPr>
        <w:pStyle w:val="Listeafsnit"/>
        <w:ind w:left="786"/>
        <w:rPr>
          <w:rFonts w:ascii="Arial Narrow" w:hAnsi="Arial Narrow" w:cs="Arial"/>
        </w:rPr>
      </w:pPr>
    </w:p>
    <w:p w:rsidR="00631959" w:rsidRDefault="00631959" w:rsidP="00631959">
      <w:pPr>
        <w:pStyle w:val="Listeafsnit"/>
        <w:ind w:left="786"/>
        <w:rPr>
          <w:rFonts w:ascii="Arial Narrow" w:hAnsi="Arial Narrow" w:cs="Arial"/>
        </w:rPr>
      </w:pPr>
      <w:r>
        <w:rPr>
          <w:rFonts w:ascii="Arial Narrow" w:hAnsi="Arial Narrow" w:cs="Arial"/>
        </w:rPr>
        <w:t xml:space="preserve">Der vil blive lavet et forhåndstilsagn via </w:t>
      </w:r>
      <w:proofErr w:type="spellStart"/>
      <w:r>
        <w:rPr>
          <w:rFonts w:ascii="Arial Narrow" w:hAnsi="Arial Narrow" w:cs="Arial"/>
        </w:rPr>
        <w:t>SurveyXact</w:t>
      </w:r>
      <w:proofErr w:type="spellEnd"/>
      <w:r>
        <w:rPr>
          <w:rFonts w:ascii="Arial Narrow" w:hAnsi="Arial Narrow" w:cs="Arial"/>
        </w:rPr>
        <w:t xml:space="preserve"> systemet med ønske om tilmelding</w:t>
      </w:r>
      <w:r w:rsidR="00926DEB">
        <w:rPr>
          <w:rFonts w:ascii="Arial Narrow" w:hAnsi="Arial Narrow" w:cs="Arial"/>
        </w:rPr>
        <w:t>,</w:t>
      </w:r>
      <w:r>
        <w:rPr>
          <w:rFonts w:ascii="Arial Narrow" w:hAnsi="Arial Narrow" w:cs="Arial"/>
        </w:rPr>
        <w:t xml:space="preserve"> som vil blive sendt ud til de studerende på 9. semester.</w:t>
      </w:r>
    </w:p>
    <w:p w:rsidR="00631959" w:rsidRDefault="00631959" w:rsidP="00631959">
      <w:pPr>
        <w:pStyle w:val="Listeafsnit"/>
        <w:ind w:left="786"/>
        <w:rPr>
          <w:rFonts w:ascii="Arial Narrow" w:hAnsi="Arial Narrow" w:cs="Arial"/>
        </w:rPr>
      </w:pPr>
    </w:p>
    <w:p w:rsidR="00631959" w:rsidRPr="00631959" w:rsidRDefault="00631959" w:rsidP="00631959">
      <w:pPr>
        <w:pStyle w:val="Listeafsnit"/>
        <w:ind w:left="786"/>
        <w:rPr>
          <w:rFonts w:ascii="Arial Narrow" w:hAnsi="Arial Narrow" w:cs="Arial"/>
        </w:rPr>
      </w:pPr>
      <w:r>
        <w:rPr>
          <w:rFonts w:ascii="Arial Narrow" w:hAnsi="Arial Narrow" w:cs="Arial"/>
        </w:rPr>
        <w:t>SN kredsen besluttede, at grænsen for at et valgfag bliver oprettet er, at der som minimum er 20 studerende tilmeldt</w:t>
      </w:r>
      <w:r w:rsidR="005C00B3">
        <w:rPr>
          <w:rFonts w:ascii="Arial Narrow" w:hAnsi="Arial Narrow" w:cs="Arial"/>
        </w:rPr>
        <w:t xml:space="preserve"> med forhåndstilsagn</w:t>
      </w:r>
      <w:r>
        <w:rPr>
          <w:rFonts w:ascii="Arial Narrow" w:hAnsi="Arial Narrow" w:cs="Arial"/>
        </w:rPr>
        <w:t xml:space="preserve"> – hvis ikke der er 20 studerende bliver valgfaget ikke oprettet.</w:t>
      </w:r>
    </w:p>
    <w:p w:rsidR="00F03136" w:rsidRPr="00F03136" w:rsidRDefault="00F03136" w:rsidP="00F03136">
      <w:pPr>
        <w:pStyle w:val="Listeafsnit1"/>
        <w:suppressAutoHyphens/>
        <w:spacing w:line="276" w:lineRule="auto"/>
        <w:rPr>
          <w:rFonts w:ascii="Arial Narrow" w:hAnsi="Arial Narrow" w:cs="Arial"/>
          <w:b/>
          <w:sz w:val="22"/>
          <w:szCs w:val="22"/>
        </w:rPr>
      </w:pPr>
    </w:p>
    <w:p w:rsidR="00EF0009" w:rsidRPr="00F03136" w:rsidRDefault="00EF0009" w:rsidP="00EF0009">
      <w:pPr>
        <w:pStyle w:val="Listeafsnit1"/>
        <w:numPr>
          <w:ilvl w:val="0"/>
          <w:numId w:val="2"/>
        </w:numPr>
        <w:suppressAutoHyphens/>
        <w:spacing w:line="276" w:lineRule="auto"/>
        <w:ind w:left="786"/>
        <w:rPr>
          <w:rFonts w:ascii="Arial Narrow" w:hAnsi="Arial Narrow" w:cs="Arial"/>
          <w:b/>
          <w:sz w:val="22"/>
          <w:szCs w:val="22"/>
        </w:rPr>
      </w:pPr>
      <w:r w:rsidRPr="00F03136">
        <w:rPr>
          <w:rFonts w:ascii="Arial Narrow" w:hAnsi="Arial Narrow" w:cs="Arial"/>
          <w:b/>
          <w:sz w:val="22"/>
          <w:szCs w:val="22"/>
        </w:rPr>
        <w:t>Revision af studiehåndbogen er seneste opdateret i forbindelse med BA revision og synopser er ikke nævnt der - nedsættelse af udvalg til redigering - bilag 4</w:t>
      </w:r>
    </w:p>
    <w:p w:rsidR="00F03136" w:rsidRDefault="0041590D" w:rsidP="00631959">
      <w:pPr>
        <w:pStyle w:val="Listeafsnit1"/>
        <w:suppressAutoHyphens/>
        <w:spacing w:line="276" w:lineRule="auto"/>
        <w:ind w:left="786"/>
        <w:rPr>
          <w:rFonts w:ascii="Arial Narrow" w:hAnsi="Arial Narrow" w:cs="Arial"/>
          <w:sz w:val="22"/>
          <w:szCs w:val="22"/>
        </w:rPr>
      </w:pPr>
      <w:r>
        <w:rPr>
          <w:rFonts w:ascii="Arial Narrow" w:hAnsi="Arial Narrow" w:cs="Arial"/>
          <w:sz w:val="22"/>
          <w:szCs w:val="22"/>
        </w:rPr>
        <w:t>Nadia Sc</w:t>
      </w:r>
      <w:r w:rsidR="003C5ED8">
        <w:rPr>
          <w:rFonts w:ascii="Arial Narrow" w:hAnsi="Arial Narrow" w:cs="Arial"/>
          <w:sz w:val="22"/>
          <w:szCs w:val="22"/>
        </w:rPr>
        <w:t>hrøder Sørensen kom og deltog i SN mødet til dette punkt og gennemgik bilag 4 og de fire punkter for revision af studiehåndbogen for SN kredsen.</w:t>
      </w:r>
    </w:p>
    <w:p w:rsidR="003C5ED8" w:rsidRDefault="003C5ED8" w:rsidP="00631959">
      <w:pPr>
        <w:pStyle w:val="Listeafsnit1"/>
        <w:suppressAutoHyphens/>
        <w:spacing w:line="276" w:lineRule="auto"/>
        <w:ind w:left="786"/>
        <w:rPr>
          <w:rFonts w:ascii="Arial Narrow" w:hAnsi="Arial Narrow" w:cs="Arial"/>
          <w:sz w:val="22"/>
          <w:szCs w:val="22"/>
        </w:rPr>
      </w:pPr>
    </w:p>
    <w:p w:rsidR="003C5ED8" w:rsidRDefault="003C5ED8" w:rsidP="00631959">
      <w:pPr>
        <w:pStyle w:val="Listeafsnit1"/>
        <w:suppressAutoHyphens/>
        <w:spacing w:line="276" w:lineRule="auto"/>
        <w:ind w:left="786"/>
        <w:rPr>
          <w:rFonts w:ascii="Arial Narrow" w:hAnsi="Arial Narrow" w:cs="Arial"/>
          <w:sz w:val="22"/>
          <w:szCs w:val="22"/>
        </w:rPr>
      </w:pPr>
      <w:r>
        <w:rPr>
          <w:rFonts w:ascii="Arial Narrow" w:hAnsi="Arial Narrow" w:cs="Arial"/>
          <w:sz w:val="22"/>
          <w:szCs w:val="22"/>
        </w:rPr>
        <w:t>Der kan ikke gives et forhåndsbud på antal timer der skal anvendes til revision af studiehåndbogen. Dog nævnte Nadia, at målet er at få den revideret inden studiestart til efterårssemestret 2014.</w:t>
      </w:r>
    </w:p>
    <w:p w:rsidR="003C5ED8" w:rsidRDefault="003C5ED8" w:rsidP="00631959">
      <w:pPr>
        <w:pStyle w:val="Listeafsnit1"/>
        <w:suppressAutoHyphens/>
        <w:spacing w:line="276" w:lineRule="auto"/>
        <w:ind w:left="786"/>
        <w:rPr>
          <w:rFonts w:ascii="Arial Narrow" w:hAnsi="Arial Narrow" w:cs="Arial"/>
          <w:sz w:val="22"/>
          <w:szCs w:val="22"/>
        </w:rPr>
      </w:pPr>
    </w:p>
    <w:p w:rsidR="003C5ED8" w:rsidRDefault="003C5ED8" w:rsidP="00631959">
      <w:pPr>
        <w:pStyle w:val="Listeafsnit1"/>
        <w:suppressAutoHyphens/>
        <w:spacing w:line="276" w:lineRule="auto"/>
        <w:ind w:left="786"/>
        <w:rPr>
          <w:rFonts w:ascii="Arial Narrow" w:hAnsi="Arial Narrow" w:cs="Arial"/>
          <w:sz w:val="22"/>
          <w:szCs w:val="22"/>
        </w:rPr>
      </w:pPr>
      <w:r>
        <w:rPr>
          <w:rFonts w:ascii="Arial Narrow" w:hAnsi="Arial Narrow" w:cs="Arial"/>
          <w:sz w:val="22"/>
          <w:szCs w:val="22"/>
        </w:rPr>
        <w:t>SN besluttede at der på forhånd gives 20 timer til arbejdet med revision af studiehåndbogen og så kan det efterfølgende drøftes hvad der mangler at blive revideret.</w:t>
      </w:r>
    </w:p>
    <w:p w:rsidR="003C5ED8" w:rsidRDefault="003C5ED8" w:rsidP="00631959">
      <w:pPr>
        <w:pStyle w:val="Listeafsnit1"/>
        <w:suppressAutoHyphens/>
        <w:spacing w:line="276" w:lineRule="auto"/>
        <w:ind w:left="786"/>
        <w:rPr>
          <w:rFonts w:ascii="Arial Narrow" w:hAnsi="Arial Narrow" w:cs="Arial"/>
          <w:sz w:val="22"/>
          <w:szCs w:val="22"/>
        </w:rPr>
      </w:pPr>
    </w:p>
    <w:p w:rsidR="003C5ED8" w:rsidRDefault="003C5ED8" w:rsidP="00631959">
      <w:pPr>
        <w:pStyle w:val="Listeafsnit1"/>
        <w:suppressAutoHyphens/>
        <w:spacing w:line="276" w:lineRule="auto"/>
        <w:ind w:left="786"/>
        <w:rPr>
          <w:rFonts w:ascii="Arial Narrow" w:hAnsi="Arial Narrow" w:cs="Arial"/>
          <w:sz w:val="22"/>
          <w:szCs w:val="22"/>
        </w:rPr>
      </w:pPr>
      <w:r>
        <w:rPr>
          <w:rFonts w:ascii="Arial Narrow" w:hAnsi="Arial Narrow" w:cs="Arial"/>
          <w:sz w:val="22"/>
          <w:szCs w:val="22"/>
        </w:rPr>
        <w:t xml:space="preserve">Nadia havde ikke selv tid og ressourcer til at være tovholder på den opgave, men tilbød at være </w:t>
      </w:r>
      <w:r w:rsidR="005C00B3">
        <w:rPr>
          <w:rFonts w:ascii="Arial Narrow" w:hAnsi="Arial Narrow" w:cs="Arial"/>
          <w:sz w:val="22"/>
          <w:szCs w:val="22"/>
        </w:rPr>
        <w:t>b</w:t>
      </w:r>
      <w:r>
        <w:rPr>
          <w:rFonts w:ascii="Arial Narrow" w:hAnsi="Arial Narrow" w:cs="Arial"/>
          <w:sz w:val="22"/>
          <w:szCs w:val="22"/>
        </w:rPr>
        <w:t>a</w:t>
      </w:r>
      <w:r w:rsidR="005C00B3">
        <w:rPr>
          <w:rFonts w:ascii="Arial Narrow" w:hAnsi="Arial Narrow" w:cs="Arial"/>
          <w:sz w:val="22"/>
          <w:szCs w:val="22"/>
        </w:rPr>
        <w:t>k-up</w:t>
      </w:r>
      <w:r>
        <w:rPr>
          <w:rFonts w:ascii="Arial Narrow" w:hAnsi="Arial Narrow" w:cs="Arial"/>
          <w:sz w:val="22"/>
          <w:szCs w:val="22"/>
        </w:rPr>
        <w:t xml:space="preserve"> op mht. at sætte processen i gang, da hun har den seneste reviderede udgave af studiehåndbogen.</w:t>
      </w:r>
    </w:p>
    <w:p w:rsidR="003C5ED8" w:rsidRDefault="003C5ED8" w:rsidP="00631959">
      <w:pPr>
        <w:pStyle w:val="Listeafsnit1"/>
        <w:suppressAutoHyphens/>
        <w:spacing w:line="276" w:lineRule="auto"/>
        <w:ind w:left="786"/>
        <w:rPr>
          <w:rFonts w:ascii="Arial Narrow" w:hAnsi="Arial Narrow" w:cs="Arial"/>
          <w:sz w:val="22"/>
          <w:szCs w:val="22"/>
        </w:rPr>
      </w:pPr>
    </w:p>
    <w:p w:rsidR="003C5ED8" w:rsidRDefault="003C5ED8" w:rsidP="003C5ED8">
      <w:pPr>
        <w:pStyle w:val="Listeafsnit1"/>
        <w:suppressAutoHyphens/>
        <w:spacing w:line="276" w:lineRule="auto"/>
        <w:ind w:left="786"/>
        <w:rPr>
          <w:rFonts w:ascii="Arial Narrow" w:hAnsi="Arial Narrow" w:cs="Arial"/>
          <w:sz w:val="22"/>
          <w:szCs w:val="22"/>
        </w:rPr>
      </w:pPr>
      <w:r>
        <w:rPr>
          <w:rFonts w:ascii="Arial Narrow" w:hAnsi="Arial Narrow" w:cs="Arial"/>
          <w:sz w:val="22"/>
          <w:szCs w:val="22"/>
        </w:rPr>
        <w:t xml:space="preserve">Rasmus Halskov og Nadia Schrøder Sørensen kigger på opgaver og vender tilbage med forslag til </w:t>
      </w:r>
      <w:r w:rsidR="005C00B3">
        <w:rPr>
          <w:rFonts w:ascii="Arial Narrow" w:hAnsi="Arial Narrow" w:cs="Arial"/>
          <w:sz w:val="22"/>
          <w:szCs w:val="22"/>
        </w:rPr>
        <w:t>hvem der kan udføre opgaven med deadline til august.</w:t>
      </w:r>
    </w:p>
    <w:p w:rsidR="003C5ED8" w:rsidRPr="008C378B" w:rsidRDefault="003C5ED8" w:rsidP="00631959">
      <w:pPr>
        <w:pStyle w:val="Listeafsnit1"/>
        <w:suppressAutoHyphens/>
        <w:spacing w:line="276" w:lineRule="auto"/>
        <w:ind w:left="786"/>
        <w:rPr>
          <w:rFonts w:ascii="Arial Narrow" w:hAnsi="Arial Narrow" w:cs="Arial"/>
          <w:sz w:val="22"/>
          <w:szCs w:val="22"/>
        </w:rPr>
      </w:pPr>
    </w:p>
    <w:p w:rsidR="00EF0009" w:rsidRDefault="00EF0009" w:rsidP="00EF0009">
      <w:pPr>
        <w:pStyle w:val="Listeafsnit1"/>
        <w:numPr>
          <w:ilvl w:val="0"/>
          <w:numId w:val="2"/>
        </w:numPr>
        <w:suppressAutoHyphens/>
        <w:spacing w:line="276" w:lineRule="auto"/>
        <w:ind w:left="786"/>
        <w:rPr>
          <w:rFonts w:ascii="Arial Narrow" w:hAnsi="Arial Narrow" w:cs="Arial"/>
          <w:b/>
          <w:sz w:val="22"/>
          <w:szCs w:val="22"/>
        </w:rPr>
      </w:pPr>
      <w:r w:rsidRPr="00F03136">
        <w:rPr>
          <w:rFonts w:ascii="Arial Narrow" w:hAnsi="Arial Narrow" w:cs="Arial"/>
          <w:b/>
          <w:sz w:val="22"/>
          <w:szCs w:val="22"/>
        </w:rPr>
        <w:t>Evt.</w:t>
      </w:r>
    </w:p>
    <w:p w:rsidR="00F03136" w:rsidRPr="00F03136" w:rsidRDefault="00F03136" w:rsidP="00F03136">
      <w:pPr>
        <w:pStyle w:val="Listeafsnit"/>
        <w:rPr>
          <w:rFonts w:ascii="Arial Narrow" w:hAnsi="Arial Narrow" w:cs="Arial"/>
        </w:rPr>
      </w:pPr>
      <w:r>
        <w:rPr>
          <w:rFonts w:ascii="Arial Narrow" w:hAnsi="Arial Narrow" w:cs="Arial"/>
        </w:rPr>
        <w:t>Intet til dette punkt.</w:t>
      </w:r>
    </w:p>
    <w:p w:rsidR="00F03136" w:rsidRPr="00F03136" w:rsidRDefault="00F03136" w:rsidP="00F03136">
      <w:pPr>
        <w:pStyle w:val="Listeafsnit1"/>
        <w:suppressAutoHyphens/>
        <w:spacing w:line="276" w:lineRule="auto"/>
        <w:ind w:left="786"/>
        <w:rPr>
          <w:rFonts w:ascii="Arial Narrow" w:hAnsi="Arial Narrow" w:cs="Arial"/>
          <w:b/>
          <w:sz w:val="22"/>
          <w:szCs w:val="22"/>
        </w:rPr>
      </w:pPr>
    </w:p>
    <w:p w:rsidR="00EF0009" w:rsidRPr="00EF0009" w:rsidRDefault="00EF0009" w:rsidP="00EF0009">
      <w:pPr>
        <w:pStyle w:val="Listeafsnit1"/>
        <w:suppressAutoHyphens/>
        <w:spacing w:line="276" w:lineRule="auto"/>
        <w:ind w:left="0"/>
        <w:rPr>
          <w:rFonts w:ascii="Arial Narrow" w:hAnsi="Arial Narrow" w:cs="Arial"/>
          <w:sz w:val="22"/>
          <w:szCs w:val="22"/>
        </w:rPr>
      </w:pPr>
    </w:p>
    <w:p w:rsidR="000B7563" w:rsidRDefault="000B7563" w:rsidP="00287B29">
      <w:pPr>
        <w:rPr>
          <w:rFonts w:ascii="Arial Narrow" w:hAnsi="Arial Narrow" w:cs="Arial"/>
          <w:sz w:val="22"/>
          <w:szCs w:val="22"/>
        </w:rPr>
      </w:pPr>
    </w:p>
    <w:p w:rsidR="000B7563" w:rsidRDefault="000B7563" w:rsidP="00287B29">
      <w:pPr>
        <w:rPr>
          <w:rFonts w:ascii="Arial Narrow" w:hAnsi="Arial Narrow" w:cs="Arial"/>
          <w:sz w:val="22"/>
          <w:szCs w:val="22"/>
        </w:rPr>
      </w:pPr>
    </w:p>
    <w:p w:rsidR="000B7563" w:rsidRDefault="000B7563"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DD0417" w:rsidRDefault="00DD0417" w:rsidP="00287B29">
      <w:pPr>
        <w:rPr>
          <w:rFonts w:ascii="Arial Narrow" w:hAnsi="Arial Narrow" w:cs="Arial"/>
          <w:sz w:val="22"/>
          <w:szCs w:val="22"/>
        </w:rPr>
      </w:pPr>
    </w:p>
    <w:p w:rsidR="0024050A" w:rsidRPr="00371FDE" w:rsidRDefault="0024050A" w:rsidP="00287B29">
      <w:pPr>
        <w:rPr>
          <w:rFonts w:ascii="Arial Narrow" w:hAnsi="Arial Narrow" w:cs="Arial"/>
          <w:sz w:val="22"/>
          <w:szCs w:val="22"/>
        </w:rPr>
      </w:pPr>
    </w:p>
    <w:p w:rsidR="002876FA" w:rsidRDefault="002876FA" w:rsidP="00F9611C">
      <w:pPr>
        <w:rPr>
          <w:rFonts w:ascii="Arial Narrow" w:hAnsi="Arial Narrow" w:cs="Arial"/>
          <w:b/>
          <w:sz w:val="22"/>
          <w:szCs w:val="22"/>
        </w:rPr>
      </w:pPr>
    </w:p>
    <w:p w:rsidR="002876FA" w:rsidRDefault="002876FA" w:rsidP="00F9611C">
      <w:pPr>
        <w:rPr>
          <w:rFonts w:ascii="Arial Narrow" w:hAnsi="Arial Narrow" w:cs="Arial"/>
          <w:b/>
          <w:sz w:val="22"/>
          <w:szCs w:val="22"/>
        </w:rPr>
      </w:pPr>
    </w:p>
    <w:tbl>
      <w:tblPr>
        <w:tblW w:w="9639" w:type="dxa"/>
        <w:tblInd w:w="5" w:type="dxa"/>
        <w:shd w:val="clear" w:color="auto" w:fill="FFFFFF"/>
        <w:tblLayout w:type="fixed"/>
        <w:tblLook w:val="0000" w:firstRow="0" w:lastRow="0" w:firstColumn="0" w:lastColumn="0" w:noHBand="0" w:noVBand="0"/>
      </w:tblPr>
      <w:tblGrid>
        <w:gridCol w:w="7178"/>
        <w:gridCol w:w="477"/>
        <w:gridCol w:w="425"/>
        <w:gridCol w:w="425"/>
        <w:gridCol w:w="1134"/>
      </w:tblGrid>
      <w:tr w:rsidR="00C332CE" w:rsidRPr="002876FA" w:rsidTr="00E9794D">
        <w:trPr>
          <w:cantSplit/>
          <w:trHeight w:val="103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Navn</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C332CE" w:rsidRPr="002876FA" w:rsidRDefault="00C332CE" w:rsidP="00450C8A">
            <w:pPr>
              <w:pStyle w:val="Body1"/>
              <w:ind w:left="113" w:right="113"/>
              <w:rPr>
                <w:rFonts w:ascii="Arial Narrow" w:hAnsi="Arial Narrow"/>
                <w:b/>
                <w:sz w:val="22"/>
                <w:szCs w:val="22"/>
              </w:rPr>
            </w:pPr>
            <w:r w:rsidRPr="002876FA">
              <w:rPr>
                <w:rFonts w:ascii="Arial Narrow" w:hAnsi="Arial Narrow"/>
                <w:b/>
                <w:sz w:val="22"/>
                <w:szCs w:val="22"/>
              </w:rPr>
              <w:t>Til stede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vAlign w:val="center"/>
          </w:tcPr>
          <w:p w:rsidR="00C332CE" w:rsidRPr="002876FA" w:rsidRDefault="00E9794D" w:rsidP="00E9794D">
            <w:pPr>
              <w:pStyle w:val="Body1"/>
              <w:ind w:left="113" w:right="113"/>
              <w:rPr>
                <w:rFonts w:ascii="Arial Narrow" w:hAnsi="Arial Narrow"/>
                <w:b/>
                <w:sz w:val="22"/>
                <w:szCs w:val="22"/>
              </w:rPr>
            </w:pPr>
            <w:r>
              <w:rPr>
                <w:rFonts w:ascii="Arial Narrow" w:hAnsi="Arial Narrow"/>
                <w:b/>
                <w:sz w:val="22"/>
                <w:szCs w:val="22"/>
              </w:rPr>
              <w:t xml:space="preserve">Afbud </w:t>
            </w:r>
            <w:r w:rsidR="00C332CE" w:rsidRPr="002876FA">
              <w:rPr>
                <w:rFonts w:ascii="Arial Narrow" w:hAnsi="Arial Narrow"/>
                <w:b/>
                <w:sz w:val="22"/>
                <w:szCs w:val="22"/>
              </w:rPr>
              <w:t>fra:</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C332CE" w:rsidRPr="002876FA" w:rsidRDefault="00C332CE" w:rsidP="00450C8A">
            <w:pPr>
              <w:pStyle w:val="Body1"/>
              <w:ind w:left="113" w:right="113"/>
              <w:rPr>
                <w:rFonts w:ascii="Arial Narrow" w:hAnsi="Arial Narrow"/>
                <w:b/>
                <w:sz w:val="22"/>
                <w:szCs w:val="22"/>
              </w:rPr>
            </w:pPr>
            <w:r w:rsidRPr="002876FA">
              <w:rPr>
                <w:rFonts w:ascii="Arial Narrow" w:hAnsi="Arial Narrow"/>
                <w:b/>
                <w:sz w:val="22"/>
                <w:szCs w:val="22"/>
              </w:rPr>
              <w:t>Referent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C332CE" w:rsidRDefault="00C332CE" w:rsidP="00C332CE">
            <w:pPr>
              <w:pStyle w:val="Body1"/>
              <w:ind w:left="113" w:right="113"/>
              <w:rPr>
                <w:rFonts w:ascii="Arial Narrow" w:hAnsi="Arial Narrow"/>
                <w:b/>
                <w:sz w:val="22"/>
                <w:szCs w:val="22"/>
              </w:rPr>
            </w:pPr>
            <w:r>
              <w:rPr>
                <w:rFonts w:ascii="Arial Narrow" w:hAnsi="Arial Narrow"/>
                <w:b/>
                <w:sz w:val="22"/>
                <w:szCs w:val="22"/>
              </w:rPr>
              <w:t>Aktion /</w:t>
            </w:r>
          </w:p>
          <w:p w:rsidR="00C332CE" w:rsidRDefault="00C332CE" w:rsidP="00C332CE">
            <w:pPr>
              <w:pStyle w:val="Body1"/>
              <w:ind w:left="113" w:right="113"/>
              <w:rPr>
                <w:rFonts w:ascii="Arial Narrow" w:hAnsi="Arial Narrow"/>
                <w:b/>
                <w:sz w:val="22"/>
                <w:szCs w:val="22"/>
              </w:rPr>
            </w:pPr>
            <w:r>
              <w:rPr>
                <w:rFonts w:ascii="Arial Narrow" w:hAnsi="Arial Narrow"/>
                <w:b/>
                <w:sz w:val="22"/>
                <w:szCs w:val="22"/>
              </w:rPr>
              <w:t>ansvarlig</w:t>
            </w:r>
          </w:p>
          <w:p w:rsidR="005B5632" w:rsidRPr="002876FA" w:rsidRDefault="005B5632" w:rsidP="00C332CE">
            <w:pPr>
              <w:pStyle w:val="Body1"/>
              <w:ind w:left="113" w:right="113"/>
              <w:rPr>
                <w:rFonts w:ascii="Arial Narrow" w:hAnsi="Arial Narrow"/>
                <w:b/>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b/>
                <w:sz w:val="22"/>
                <w:szCs w:val="22"/>
              </w:rPr>
            </w:pPr>
            <w:r w:rsidRPr="002876FA">
              <w:rPr>
                <w:rFonts w:ascii="Arial Narrow" w:hAnsi="Arial Narrow"/>
                <w:b/>
                <w:sz w:val="22"/>
                <w:szCs w:val="22"/>
              </w:rPr>
              <w:t>Studienævn:</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cs="Arial"/>
                <w:b/>
                <w:sz w:val="22"/>
                <w:szCs w:val="22"/>
              </w:rPr>
            </w:pPr>
            <w:r w:rsidRPr="002876FA">
              <w:rPr>
                <w:rFonts w:ascii="Arial Narrow" w:hAnsi="Arial Narrow" w:cs="Arial"/>
                <w:b/>
                <w:sz w:val="22"/>
                <w:szCs w:val="22"/>
              </w:rPr>
              <w:t>VIP repræsentanter:</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Ole Michael Spaten (studienævnsformand) – (Ole)</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EF0009"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 xml:space="preserve">Tia Hansen – (Tia)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70693F"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Mariann B. Sørensen – (Mariann)</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EF0009"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0C6271" w:rsidRDefault="00C332CE" w:rsidP="00450C8A">
            <w:pPr>
              <w:pStyle w:val="Body1"/>
              <w:rPr>
                <w:rFonts w:ascii="Arial Narrow" w:hAnsi="Arial Narrow"/>
                <w:i/>
                <w:sz w:val="22"/>
                <w:szCs w:val="22"/>
              </w:rPr>
            </w:pPr>
            <w:r w:rsidRPr="002876FA">
              <w:rPr>
                <w:rFonts w:ascii="Arial Narrow" w:hAnsi="Arial Narrow"/>
                <w:sz w:val="22"/>
                <w:szCs w:val="22"/>
              </w:rPr>
              <w:t xml:space="preserve">Bendt </w:t>
            </w:r>
            <w:r w:rsidR="000C6271">
              <w:rPr>
                <w:rFonts w:ascii="Arial Narrow" w:hAnsi="Arial Narrow"/>
                <w:sz w:val="22"/>
                <w:szCs w:val="22"/>
              </w:rPr>
              <w:t xml:space="preserve">Torpegaard </w:t>
            </w:r>
            <w:r w:rsidRPr="002876FA">
              <w:rPr>
                <w:rFonts w:ascii="Arial Narrow" w:hAnsi="Arial Narrow"/>
                <w:sz w:val="22"/>
                <w:szCs w:val="22"/>
              </w:rPr>
              <w:t xml:space="preserve">Pedersen </w:t>
            </w:r>
            <w:r>
              <w:rPr>
                <w:rFonts w:ascii="Arial Narrow" w:hAnsi="Arial Narrow"/>
                <w:sz w:val="22"/>
                <w:szCs w:val="22"/>
              </w:rPr>
              <w:t>–</w:t>
            </w:r>
            <w:r w:rsidRPr="002876FA">
              <w:rPr>
                <w:rFonts w:ascii="Arial Narrow" w:hAnsi="Arial Narrow"/>
                <w:sz w:val="22"/>
                <w:szCs w:val="22"/>
              </w:rPr>
              <w:t xml:space="preserve"> (Bendt)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EF0009" w:rsidP="00450C8A">
            <w:pPr>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b/>
                <w:sz w:val="22"/>
                <w:szCs w:val="22"/>
              </w:rPr>
            </w:pPr>
            <w:r w:rsidRPr="002876FA">
              <w:rPr>
                <w:rFonts w:ascii="Arial Narrow" w:hAnsi="Arial Narrow"/>
                <w:b/>
                <w:sz w:val="22"/>
                <w:szCs w:val="22"/>
              </w:rPr>
              <w:t>Suppleanter:</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lang w:val="en-US"/>
              </w:rPr>
            </w:pPr>
            <w:r w:rsidRPr="002876FA">
              <w:rPr>
                <w:rFonts w:ascii="Arial Narrow" w:hAnsi="Arial Narrow"/>
                <w:sz w:val="22"/>
                <w:szCs w:val="22"/>
                <w:lang w:val="en-US"/>
              </w:rPr>
              <w:t>Thomas Szulevicz</w:t>
            </w:r>
            <w:r w:rsidR="00BE29B9">
              <w:rPr>
                <w:rFonts w:ascii="Arial Narrow" w:hAnsi="Arial Narrow"/>
                <w:sz w:val="22"/>
                <w:szCs w:val="22"/>
                <w:lang w:val="en-US"/>
              </w:rPr>
              <w:t xml:space="preserve"> </w:t>
            </w:r>
            <w:r w:rsidR="00BE29B9">
              <w:rPr>
                <w:rFonts w:ascii="Arial Narrow" w:hAnsi="Arial Narrow"/>
                <w:sz w:val="22"/>
                <w:szCs w:val="22"/>
              </w:rPr>
              <w:t>–</w:t>
            </w:r>
            <w:r w:rsidRPr="002876FA">
              <w:rPr>
                <w:rFonts w:ascii="Arial Narrow" w:hAnsi="Arial Narrow"/>
                <w:sz w:val="22"/>
                <w:szCs w:val="22"/>
                <w:lang w:val="en-US"/>
              </w:rPr>
              <w:t xml:space="preserve"> (Thomas)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EF0009" w:rsidP="00450C8A">
            <w:pPr>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jc w:val="center"/>
              <w:rPr>
                <w:rFonts w:ascii="Arial Narrow" w:hAnsi="Arial Narrow" w:cs="Arial"/>
                <w:sz w:val="22"/>
                <w:szCs w:val="22"/>
                <w:lang w:val="sv-SE"/>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lang w:val="en-US"/>
              </w:rPr>
            </w:pPr>
            <w:r w:rsidRPr="002876FA">
              <w:rPr>
                <w:rFonts w:ascii="Arial Narrow" w:hAnsi="Arial Narrow"/>
                <w:sz w:val="22"/>
                <w:szCs w:val="22"/>
                <w:lang w:val="en-US"/>
              </w:rPr>
              <w:t>Svend Brinkmann – (Svend)</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0B7563" w:rsidP="00450C8A">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164"/>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rPr>
                <w:rFonts w:ascii="Arial Narrow" w:eastAsia="Arial Unicode MS" w:hAnsi="Arial Narrow"/>
                <w:color w:val="000000"/>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cs="Arial"/>
                <w:b/>
                <w:sz w:val="22"/>
                <w:szCs w:val="22"/>
                <w:lang w:val="en-US"/>
              </w:rPr>
            </w:pPr>
            <w:proofErr w:type="spellStart"/>
            <w:r w:rsidRPr="002876FA">
              <w:rPr>
                <w:rFonts w:ascii="Arial Narrow" w:hAnsi="Arial Narrow" w:cs="Arial"/>
                <w:b/>
                <w:sz w:val="22"/>
                <w:szCs w:val="22"/>
                <w:lang w:val="en-US"/>
              </w:rPr>
              <w:t>Studenterrepræsentanter</w:t>
            </w:r>
            <w:proofErr w:type="spellEnd"/>
            <w:r w:rsidRPr="002876FA">
              <w:rPr>
                <w:rFonts w:ascii="Arial Narrow" w:hAnsi="Arial Narrow" w:cs="Arial"/>
                <w:b/>
                <w:sz w:val="22"/>
                <w:szCs w:val="22"/>
                <w:lang w:val="en-US"/>
              </w:rPr>
              <w: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9356A3" w:rsidP="00450C8A">
            <w:pPr>
              <w:pStyle w:val="Body1"/>
              <w:rPr>
                <w:rFonts w:ascii="Arial Narrow" w:hAnsi="Arial Narrow"/>
                <w:sz w:val="22"/>
                <w:szCs w:val="22"/>
                <w:lang w:val="sv-SE"/>
              </w:rPr>
            </w:pPr>
            <w:r>
              <w:rPr>
                <w:rFonts w:ascii="Arial Narrow" w:hAnsi="Arial Narrow"/>
                <w:sz w:val="22"/>
                <w:szCs w:val="22"/>
                <w:lang w:val="sv-SE"/>
              </w:rPr>
              <w:t xml:space="preserve">Jonas Møller Pedersen – (Jonas) </w:t>
            </w:r>
            <w:proofErr w:type="spellStart"/>
            <w:r w:rsidR="00C332CE">
              <w:rPr>
                <w:rFonts w:ascii="Arial Narrow" w:hAnsi="Arial Narrow"/>
                <w:sz w:val="22"/>
                <w:szCs w:val="22"/>
                <w:lang w:val="sv-SE"/>
              </w:rPr>
              <w:t>næstformand</w:t>
            </w:r>
            <w:proofErr w:type="spellEnd"/>
            <w:r w:rsidR="00027FA4">
              <w:rPr>
                <w:rFonts w:ascii="Arial Narrow" w:hAnsi="Arial Narrow"/>
                <w:sz w:val="22"/>
                <w:szCs w:val="22"/>
                <w:lang w:val="sv-SE"/>
              </w:rPr>
              <w:t xml:space="preserve"> deltog i </w:t>
            </w:r>
            <w:proofErr w:type="spellStart"/>
            <w:r w:rsidR="00027FA4">
              <w:rPr>
                <w:rFonts w:ascii="Arial Narrow" w:hAnsi="Arial Narrow"/>
                <w:sz w:val="22"/>
                <w:szCs w:val="22"/>
                <w:lang w:val="sv-SE"/>
              </w:rPr>
              <w:t>mødet</w:t>
            </w:r>
            <w:proofErr w:type="spellEnd"/>
            <w:r w:rsidR="00027FA4">
              <w:rPr>
                <w:rFonts w:ascii="Arial Narrow" w:hAnsi="Arial Narrow"/>
                <w:sz w:val="22"/>
                <w:szCs w:val="22"/>
                <w:lang w:val="sv-SE"/>
              </w:rPr>
              <w:t xml:space="preserve"> </w:t>
            </w:r>
            <w:proofErr w:type="spellStart"/>
            <w:r w:rsidR="00027FA4">
              <w:rPr>
                <w:rFonts w:ascii="Arial Narrow" w:hAnsi="Arial Narrow"/>
                <w:sz w:val="22"/>
                <w:szCs w:val="22"/>
                <w:lang w:val="sv-SE"/>
              </w:rPr>
              <w:t>indtil</w:t>
            </w:r>
            <w:proofErr w:type="spellEnd"/>
            <w:r w:rsidR="00027FA4">
              <w:rPr>
                <w:rFonts w:ascii="Arial Narrow" w:hAnsi="Arial Narrow"/>
                <w:sz w:val="22"/>
                <w:szCs w:val="22"/>
                <w:lang w:val="sv-SE"/>
              </w:rPr>
              <w:t xml:space="preserve"> kl. 11.00</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412736" w:rsidRDefault="00EF0009"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2B6BA4"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6BA4" w:rsidRPr="002876FA" w:rsidRDefault="009356A3" w:rsidP="002B6BA4">
            <w:pPr>
              <w:pStyle w:val="Body1"/>
              <w:rPr>
                <w:rFonts w:ascii="Arial Narrow" w:hAnsi="Arial Narrow"/>
                <w:sz w:val="22"/>
                <w:szCs w:val="22"/>
                <w:lang w:val="sv-SE"/>
              </w:rPr>
            </w:pPr>
            <w:r w:rsidRPr="002876FA">
              <w:rPr>
                <w:rFonts w:ascii="Arial Narrow" w:hAnsi="Arial Narrow"/>
                <w:sz w:val="22"/>
                <w:szCs w:val="22"/>
                <w:lang w:val="sv-SE"/>
              </w:rPr>
              <w:t>Jesper Grønhøj Corneliussen – (Jesper)</w:t>
            </w:r>
            <w:r w:rsidR="00027FA4">
              <w:rPr>
                <w:rFonts w:ascii="Arial Narrow" w:hAnsi="Arial Narrow"/>
                <w:sz w:val="22"/>
                <w:szCs w:val="22"/>
                <w:lang w:val="sv-SE"/>
              </w:rPr>
              <w:t xml:space="preserve"> deltog i </w:t>
            </w:r>
            <w:proofErr w:type="spellStart"/>
            <w:r w:rsidR="00027FA4">
              <w:rPr>
                <w:rFonts w:ascii="Arial Narrow" w:hAnsi="Arial Narrow"/>
                <w:sz w:val="22"/>
                <w:szCs w:val="22"/>
                <w:lang w:val="sv-SE"/>
              </w:rPr>
              <w:t>mødet</w:t>
            </w:r>
            <w:proofErr w:type="spellEnd"/>
            <w:r w:rsidR="00027FA4">
              <w:rPr>
                <w:rFonts w:ascii="Arial Narrow" w:hAnsi="Arial Narrow"/>
                <w:sz w:val="22"/>
                <w:szCs w:val="22"/>
                <w:lang w:val="sv-SE"/>
              </w:rPr>
              <w:t xml:space="preserve"> </w:t>
            </w:r>
            <w:proofErr w:type="spellStart"/>
            <w:r w:rsidR="00027FA4">
              <w:rPr>
                <w:rFonts w:ascii="Arial Narrow" w:hAnsi="Arial Narrow"/>
                <w:sz w:val="22"/>
                <w:szCs w:val="22"/>
                <w:lang w:val="sv-SE"/>
              </w:rPr>
              <w:t>indtil</w:t>
            </w:r>
            <w:proofErr w:type="spellEnd"/>
            <w:r w:rsidR="00027FA4">
              <w:rPr>
                <w:rFonts w:ascii="Arial Narrow" w:hAnsi="Arial Narrow"/>
                <w:sz w:val="22"/>
                <w:szCs w:val="22"/>
                <w:lang w:val="sv-SE"/>
              </w:rPr>
              <w:t xml:space="preserve"> kl. 10.30</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6BA4" w:rsidRPr="00412736" w:rsidRDefault="00EF0009"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6BA4" w:rsidRPr="002876FA" w:rsidRDefault="002B6BA4"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6BA4" w:rsidRPr="002876FA" w:rsidRDefault="002B6BA4"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2B6BA4" w:rsidRPr="002876FA" w:rsidRDefault="002B6BA4"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2B6BA4" w:rsidP="00450C8A">
            <w:pPr>
              <w:pStyle w:val="Body1"/>
              <w:rPr>
                <w:rFonts w:ascii="Arial Narrow" w:hAnsi="Arial Narrow"/>
                <w:sz w:val="22"/>
                <w:szCs w:val="22"/>
                <w:lang w:val="sv-SE"/>
              </w:rPr>
            </w:pPr>
            <w:r w:rsidRPr="002876FA">
              <w:rPr>
                <w:rFonts w:ascii="Arial Narrow" w:hAnsi="Arial Narrow"/>
                <w:sz w:val="22"/>
                <w:szCs w:val="22"/>
                <w:lang w:val="sv-SE"/>
              </w:rPr>
              <w:t>Claudia Gallas – (Claudia)</w:t>
            </w:r>
            <w:r w:rsidR="00586AA3">
              <w:rPr>
                <w:rFonts w:ascii="Arial Narrow" w:hAnsi="Arial Narrow"/>
                <w:sz w:val="22"/>
                <w:szCs w:val="22"/>
                <w:lang w:val="sv-SE"/>
              </w:rPr>
              <w:t xml:space="preserve">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027FA4"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027FA4"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9356A3" w:rsidP="00450C8A">
            <w:pPr>
              <w:pStyle w:val="Body1"/>
              <w:rPr>
                <w:rFonts w:ascii="Arial Narrow" w:hAnsi="Arial Narrow"/>
                <w:sz w:val="22"/>
                <w:szCs w:val="22"/>
                <w:lang w:val="sv-SE"/>
              </w:rPr>
            </w:pPr>
            <w:r w:rsidRPr="002876FA">
              <w:rPr>
                <w:rFonts w:ascii="Arial Narrow" w:hAnsi="Arial Narrow"/>
                <w:sz w:val="22"/>
                <w:szCs w:val="22"/>
                <w:lang w:val="sv-SE"/>
              </w:rPr>
              <w:t>Helle Raj Buchholtz Hansen – (Helle)</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EF0009" w:rsidP="00EF0009">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B6BA4" w:rsidTr="00E9794D">
        <w:trPr>
          <w:cantSplit/>
          <w:trHeight w:val="16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70693F" w:rsidRDefault="00C332CE" w:rsidP="00450C8A">
            <w:pPr>
              <w:rPr>
                <w:rFonts w:ascii="Arial Narrow" w:eastAsia="Arial Unicode MS" w:hAnsi="Arial Narrow"/>
                <w:color w:val="000000"/>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70693F"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70693F"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70693F"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70693F"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b/>
                <w:sz w:val="22"/>
                <w:szCs w:val="22"/>
              </w:rPr>
            </w:pPr>
            <w:r w:rsidRPr="002876FA">
              <w:rPr>
                <w:rFonts w:ascii="Arial Narrow" w:hAnsi="Arial Narrow"/>
                <w:b/>
                <w:sz w:val="22"/>
                <w:szCs w:val="22"/>
              </w:rPr>
              <w:t>S</w:t>
            </w:r>
            <w:r w:rsidR="00754253">
              <w:rPr>
                <w:rFonts w:ascii="Arial Narrow" w:hAnsi="Arial Narrow"/>
                <w:b/>
                <w:sz w:val="22"/>
                <w:szCs w:val="22"/>
              </w:rPr>
              <w:t>tudenter s</w:t>
            </w:r>
            <w:r w:rsidRPr="002876FA">
              <w:rPr>
                <w:rFonts w:ascii="Arial Narrow" w:hAnsi="Arial Narrow"/>
                <w:b/>
                <w:sz w:val="22"/>
                <w:szCs w:val="22"/>
              </w:rPr>
              <w:t>uppleanter:</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E22D07"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2B6BA4" w:rsidP="00450C8A">
            <w:pPr>
              <w:pStyle w:val="Body1"/>
              <w:rPr>
                <w:rFonts w:ascii="Arial Narrow" w:hAnsi="Arial Narrow"/>
                <w:sz w:val="22"/>
                <w:szCs w:val="22"/>
                <w:lang w:val="sv-SE"/>
              </w:rPr>
            </w:pPr>
            <w:r w:rsidRPr="002876FA">
              <w:rPr>
                <w:rFonts w:ascii="Arial Narrow" w:hAnsi="Arial Narrow"/>
                <w:sz w:val="22"/>
                <w:szCs w:val="22"/>
                <w:lang w:val="sv-SE"/>
              </w:rPr>
              <w:t>Tobias Haastrup Holst – (</w:t>
            </w:r>
            <w:r>
              <w:rPr>
                <w:rFonts w:ascii="Arial Narrow" w:hAnsi="Arial Narrow"/>
                <w:sz w:val="22"/>
                <w:szCs w:val="22"/>
                <w:lang w:val="sv-SE"/>
              </w:rPr>
              <w:t>Tobias)</w:t>
            </w:r>
            <w:r w:rsidR="00C332CE" w:rsidRPr="002876FA">
              <w:rPr>
                <w:rFonts w:ascii="Arial Narrow" w:hAnsi="Arial Narrow"/>
                <w:sz w:val="22"/>
                <w:szCs w:val="22"/>
                <w:lang w:val="sv-SE"/>
              </w:rPr>
              <w:t xml:space="preserve">) 1 suppleant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B6BA4" w:rsidRDefault="00C332CE" w:rsidP="00450C8A">
            <w:pPr>
              <w:jc w:val="center"/>
              <w:rPr>
                <w:rFonts w:ascii="Arial Narrow" w:hAnsi="Arial Narrow" w:cs="Arial"/>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027FA4" w:rsidP="00450C8A">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B6BA4" w:rsidRDefault="00C332CE" w:rsidP="00450C8A">
            <w:pPr>
              <w:jc w:val="center"/>
              <w:rPr>
                <w:rFonts w:ascii="Arial Narrow" w:hAnsi="Arial Narrow" w:cs="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B6BA4" w:rsidRDefault="00C332CE" w:rsidP="009E7E90">
            <w:pPr>
              <w:jc w:val="center"/>
              <w:rPr>
                <w:rFonts w:ascii="Arial Narrow" w:hAnsi="Arial Narrow" w:cs="Arial"/>
                <w:sz w:val="22"/>
                <w:szCs w:val="22"/>
                <w:lang w:val="en-US"/>
              </w:rPr>
            </w:pPr>
          </w:p>
        </w:tc>
      </w:tr>
      <w:tr w:rsidR="00C332CE" w:rsidRPr="00E22D07"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2B6BA4" w:rsidP="00450C8A">
            <w:pPr>
              <w:pStyle w:val="Body1"/>
              <w:rPr>
                <w:rFonts w:ascii="Arial Narrow" w:hAnsi="Arial Narrow"/>
                <w:sz w:val="22"/>
                <w:szCs w:val="22"/>
                <w:lang w:val="sv-SE"/>
              </w:rPr>
            </w:pPr>
            <w:r>
              <w:rPr>
                <w:rFonts w:ascii="Arial Narrow" w:hAnsi="Arial Narrow"/>
                <w:sz w:val="22"/>
                <w:szCs w:val="22"/>
                <w:lang w:val="sv-SE"/>
              </w:rPr>
              <w:t>Thomas Schjødt Terkildsen – (Thomas) 2</w:t>
            </w:r>
            <w:r w:rsidR="00C332CE" w:rsidRPr="002876FA">
              <w:rPr>
                <w:rFonts w:ascii="Arial Narrow" w:hAnsi="Arial Narrow"/>
                <w:sz w:val="22"/>
                <w:szCs w:val="22"/>
                <w:lang w:val="sv-SE"/>
              </w:rPr>
              <w:t xml:space="preserve"> suppleant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027FA4" w:rsidP="00450C8A">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412736" w:rsidRDefault="00C332CE" w:rsidP="00450C8A">
            <w:pPr>
              <w:jc w:val="center"/>
              <w:rPr>
                <w:rFonts w:ascii="Arial Narrow" w:hAnsi="Arial Narrow" w:cs="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412736" w:rsidRDefault="00C332CE" w:rsidP="009E7E90">
            <w:pPr>
              <w:jc w:val="center"/>
              <w:rPr>
                <w:rFonts w:ascii="Arial Narrow" w:hAnsi="Arial Narrow" w:cs="Arial"/>
                <w:sz w:val="22"/>
                <w:szCs w:val="22"/>
                <w:lang w:val="en-US"/>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2B6BA4" w:rsidP="00450C8A">
            <w:pPr>
              <w:pStyle w:val="Body1"/>
              <w:rPr>
                <w:rFonts w:ascii="Arial Narrow" w:hAnsi="Arial Narrow"/>
                <w:sz w:val="22"/>
                <w:szCs w:val="22"/>
                <w:lang w:val="sv-SE"/>
              </w:rPr>
            </w:pPr>
            <w:r>
              <w:rPr>
                <w:rFonts w:ascii="Arial Narrow" w:hAnsi="Arial Narrow"/>
                <w:sz w:val="22"/>
                <w:szCs w:val="22"/>
                <w:lang w:val="sv-SE"/>
              </w:rPr>
              <w:t>Niclas Kristensen – (Niclas)</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027FA4" w:rsidP="00450C8A">
            <w:pPr>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jc w:val="center"/>
              <w:rPr>
                <w:rFonts w:ascii="Arial Narrow" w:hAnsi="Arial Narrow" w:cs="Arial"/>
                <w:sz w:val="22"/>
                <w:szCs w:val="22"/>
                <w:lang w:val="sv-SE"/>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2B6BA4" w:rsidP="00450C8A">
            <w:pPr>
              <w:pStyle w:val="Body1"/>
              <w:rPr>
                <w:rFonts w:ascii="Arial Narrow" w:hAnsi="Arial Narrow"/>
                <w:sz w:val="22"/>
                <w:szCs w:val="22"/>
                <w:lang w:val="sv-SE"/>
              </w:rPr>
            </w:pPr>
            <w:r>
              <w:rPr>
                <w:rFonts w:ascii="Arial Narrow" w:hAnsi="Arial Narrow"/>
                <w:sz w:val="22"/>
                <w:szCs w:val="22"/>
                <w:lang w:val="sv-SE"/>
              </w:rPr>
              <w:t>Rasmus Halskov – (Rasmus</w:t>
            </w:r>
            <w:r w:rsidR="00C332CE" w:rsidRPr="002876FA">
              <w:rPr>
                <w:rFonts w:ascii="Arial Narrow" w:hAnsi="Arial Narrow"/>
                <w:sz w:val="22"/>
                <w:szCs w:val="22"/>
                <w:lang w:val="sv-SE"/>
              </w:rPr>
              <w: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027FA4" w:rsidP="00450C8A">
            <w:pPr>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jc w:val="center"/>
              <w:rPr>
                <w:rFonts w:ascii="Arial Narrow" w:hAnsi="Arial Narrow" w:cs="Arial"/>
                <w:sz w:val="22"/>
                <w:szCs w:val="22"/>
                <w:lang w:val="sv-SE"/>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266"/>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rPr>
                <w:rFonts w:ascii="Arial Narrow" w:eastAsia="Arial Unicode MS" w:hAnsi="Arial Narrow"/>
                <w:color w:val="000000"/>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b/>
                <w:sz w:val="22"/>
                <w:szCs w:val="22"/>
              </w:rPr>
            </w:pPr>
            <w:r w:rsidRPr="002876FA">
              <w:rPr>
                <w:rFonts w:ascii="Arial Narrow" w:hAnsi="Arial Narrow"/>
                <w:b/>
                <w:sz w:val="22"/>
                <w:szCs w:val="22"/>
              </w:rPr>
              <w:t>Referent: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lastRenderedPageBreak/>
              <w:t>Lis Kragh (sekretær) – (Lis)</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EF0009"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EF0009" w:rsidP="00450C8A">
            <w:pPr>
              <w:pStyle w:val="Body1"/>
              <w:jc w:val="center"/>
              <w:rPr>
                <w:rFonts w:ascii="Arial Narrow" w:hAnsi="Arial Narrow" w:cs="Arial"/>
                <w:sz w:val="22"/>
                <w:szCs w:val="22"/>
              </w:rPr>
            </w:pPr>
            <w:r>
              <w:rPr>
                <w:rFonts w:ascii="Arial Narrow" w:hAnsi="Arial Narrow" w:cs="Arial"/>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E9794D">
            <w:pPr>
              <w:pStyle w:val="Body1"/>
              <w:jc w:val="center"/>
              <w:rPr>
                <w:rFonts w:ascii="Arial Narrow" w:hAnsi="Arial Narrow" w:cs="Arial"/>
                <w:sz w:val="22"/>
                <w:szCs w:val="22"/>
              </w:rPr>
            </w:pPr>
          </w:p>
        </w:tc>
      </w:tr>
      <w:tr w:rsidR="00C332CE" w:rsidRPr="002876FA" w:rsidTr="00E9794D">
        <w:trPr>
          <w:cantSplit/>
          <w:trHeight w:val="333"/>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rPr>
                <w:rFonts w:ascii="Arial Narrow" w:eastAsia="Arial Unicode MS" w:hAnsi="Arial Narrow"/>
                <w:color w:val="000000"/>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cs="Arial"/>
                <w:b/>
                <w:sz w:val="22"/>
                <w:szCs w:val="22"/>
              </w:rPr>
            </w:pPr>
            <w:r w:rsidRPr="002876FA">
              <w:rPr>
                <w:rFonts w:ascii="Arial Narrow" w:hAnsi="Arial Narrow" w:cs="Arial"/>
                <w:b/>
                <w:sz w:val="22"/>
                <w:szCs w:val="22"/>
              </w:rPr>
              <w:t>Observatører:</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ED1223" w:rsidP="00450C8A">
            <w:pPr>
              <w:pStyle w:val="Body1"/>
              <w:rPr>
                <w:rFonts w:ascii="Arial Narrow" w:hAnsi="Arial Narrow"/>
                <w:sz w:val="22"/>
                <w:szCs w:val="22"/>
              </w:rPr>
            </w:pPr>
            <w:r>
              <w:rPr>
                <w:rFonts w:ascii="Arial Narrow" w:hAnsi="Arial Narrow"/>
                <w:sz w:val="22"/>
                <w:szCs w:val="22"/>
              </w:rPr>
              <w:t>Hanne Dauer Keller (skoleleder) (Hanne</w:t>
            </w:r>
            <w:r w:rsidR="00C332CE" w:rsidRPr="002876FA">
              <w:rPr>
                <w:rFonts w:ascii="Arial Narrow" w:hAnsi="Arial Narrow"/>
                <w:sz w:val="22"/>
                <w:szCs w:val="22"/>
              </w:rPr>
              <w: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EF0009"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Kathrine Vognsen (skolesekretær) (Kathrine)</w:t>
            </w:r>
            <w:r w:rsidR="000F2CB8">
              <w:rPr>
                <w:rFonts w:ascii="Arial Narrow" w:hAnsi="Arial Narrow"/>
                <w:sz w:val="22"/>
                <w:szCs w:val="22"/>
              </w:rPr>
              <w:t xml:space="preserve"> </w:t>
            </w:r>
            <w:r w:rsidR="00027FA4">
              <w:rPr>
                <w:rFonts w:ascii="Arial Narrow" w:hAnsi="Arial Narrow"/>
                <w:sz w:val="22"/>
                <w:szCs w:val="22"/>
              </w:rPr>
              <w:t>deltog i mødet indtil kl. 10.30</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70693F"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 xml:space="preserve">Annette Christensen (sekretær)(Annette)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027FA4"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pStyle w:val="Body1"/>
              <w:rPr>
                <w:rFonts w:ascii="Arial Narrow" w:hAnsi="Arial Narrow"/>
                <w:sz w:val="22"/>
                <w:szCs w:val="22"/>
              </w:rPr>
            </w:pPr>
            <w:r w:rsidRPr="002876FA">
              <w:rPr>
                <w:rFonts w:ascii="Arial Narrow" w:hAnsi="Arial Narrow"/>
                <w:sz w:val="22"/>
                <w:szCs w:val="22"/>
              </w:rPr>
              <w:t>Elsebeth Bækgaard (sekretær) (Elsebeth)</w:t>
            </w:r>
            <w:r w:rsidR="000F2CB8">
              <w:rPr>
                <w:rFonts w:ascii="Arial Narrow" w:hAnsi="Arial Narrow"/>
                <w:sz w:val="22"/>
                <w:szCs w:val="22"/>
              </w:rPr>
              <w:t xml:space="preserve">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EF0009" w:rsidP="00450C8A">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450C8A">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9E7E90">
            <w:pPr>
              <w:jc w:val="center"/>
              <w:rPr>
                <w:rFonts w:ascii="Arial Narrow" w:hAnsi="Arial Narrow" w:cs="Arial"/>
                <w:sz w:val="22"/>
                <w:szCs w:val="22"/>
              </w:rPr>
            </w:pPr>
          </w:p>
        </w:tc>
      </w:tr>
      <w:tr w:rsidR="00C332CE" w:rsidRPr="0070693F"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B6BA4" w:rsidRDefault="00C332CE" w:rsidP="00450C8A">
            <w:pPr>
              <w:pStyle w:val="Body1"/>
              <w:rPr>
                <w:rFonts w:ascii="Arial Narrow" w:hAnsi="Arial Narrow"/>
                <w:sz w:val="22"/>
                <w:szCs w:val="22"/>
                <w:lang w:val="en-US"/>
              </w:rPr>
            </w:pPr>
            <w:r w:rsidRPr="002B6BA4">
              <w:rPr>
                <w:rFonts w:ascii="Arial Narrow" w:hAnsi="Arial Narrow"/>
                <w:sz w:val="22"/>
                <w:szCs w:val="22"/>
                <w:lang w:val="en-US"/>
              </w:rPr>
              <w:t xml:space="preserve">Andrea </w:t>
            </w:r>
            <w:proofErr w:type="spellStart"/>
            <w:r w:rsidRPr="002B6BA4">
              <w:rPr>
                <w:rFonts w:ascii="Arial Narrow" w:hAnsi="Arial Narrow"/>
                <w:sz w:val="22"/>
                <w:szCs w:val="22"/>
                <w:lang w:val="en-US"/>
              </w:rPr>
              <w:t>Dosenrode</w:t>
            </w:r>
            <w:proofErr w:type="spellEnd"/>
            <w:r w:rsidR="00D5701C" w:rsidRPr="002B6BA4">
              <w:rPr>
                <w:rFonts w:ascii="Arial Narrow" w:hAnsi="Arial Narrow"/>
                <w:sz w:val="22"/>
                <w:szCs w:val="22"/>
                <w:lang w:val="en-US"/>
              </w:rPr>
              <w:t xml:space="preserve"> (</w:t>
            </w:r>
            <w:proofErr w:type="spellStart"/>
            <w:r w:rsidR="00D5701C" w:rsidRPr="002B6BA4">
              <w:rPr>
                <w:rFonts w:ascii="Arial Narrow" w:hAnsi="Arial Narrow"/>
                <w:sz w:val="22"/>
                <w:szCs w:val="22"/>
                <w:lang w:val="en-US"/>
              </w:rPr>
              <w:t>udd</w:t>
            </w:r>
            <w:proofErr w:type="spellEnd"/>
            <w:r w:rsidR="00D5701C" w:rsidRPr="002B6BA4">
              <w:rPr>
                <w:rFonts w:ascii="Arial Narrow" w:hAnsi="Arial Narrow"/>
                <w:sz w:val="22"/>
                <w:szCs w:val="22"/>
                <w:lang w:val="en-US"/>
              </w:rPr>
              <w:t xml:space="preserve">. </w:t>
            </w:r>
            <w:proofErr w:type="spellStart"/>
            <w:r w:rsidR="00D5701C" w:rsidRPr="002B6BA4">
              <w:rPr>
                <w:rFonts w:ascii="Arial Narrow" w:hAnsi="Arial Narrow"/>
                <w:sz w:val="22"/>
                <w:szCs w:val="22"/>
                <w:lang w:val="en-US"/>
              </w:rPr>
              <w:t>koordinator</w:t>
            </w:r>
            <w:proofErr w:type="spellEnd"/>
            <w:r w:rsidRPr="002B6BA4">
              <w:rPr>
                <w:rFonts w:ascii="Arial Narrow" w:hAnsi="Arial Narrow"/>
                <w:sz w:val="22"/>
                <w:szCs w:val="22"/>
                <w:lang w:val="en-US"/>
              </w:rPr>
              <w:t>) (Andrea)</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B6BA4" w:rsidRDefault="0070693F" w:rsidP="00450C8A">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B6BA4" w:rsidRDefault="00C332CE" w:rsidP="00450C8A">
            <w:pPr>
              <w:jc w:val="center"/>
              <w:rPr>
                <w:rFonts w:ascii="Arial Narrow" w:hAnsi="Arial Narrow" w:cs="Arial"/>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B6BA4" w:rsidRDefault="00C332CE" w:rsidP="00450C8A">
            <w:pPr>
              <w:jc w:val="center"/>
              <w:rPr>
                <w:rFonts w:ascii="Arial Narrow" w:hAnsi="Arial Narrow" w:cs="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B6BA4" w:rsidRDefault="00C332CE" w:rsidP="009E7E90">
            <w:pPr>
              <w:jc w:val="center"/>
              <w:rPr>
                <w:rFonts w:ascii="Arial Narrow" w:hAnsi="Arial Narrow" w:cs="Arial"/>
                <w:sz w:val="22"/>
                <w:szCs w:val="22"/>
                <w:lang w:val="en-US"/>
              </w:rPr>
            </w:pPr>
          </w:p>
        </w:tc>
      </w:tr>
    </w:tbl>
    <w:p w:rsidR="002876FA" w:rsidRPr="002B6BA4" w:rsidRDefault="002876FA" w:rsidP="002876FA">
      <w:pPr>
        <w:pStyle w:val="Body1"/>
        <w:rPr>
          <w:rFonts w:ascii="Arial Narrow" w:hAnsi="Arial Narrow"/>
          <w:sz w:val="22"/>
          <w:szCs w:val="22"/>
          <w:lang w:val="en-US"/>
        </w:rPr>
      </w:pPr>
    </w:p>
    <w:p w:rsidR="002876FA" w:rsidRPr="002876FA" w:rsidRDefault="002525C0" w:rsidP="002876FA">
      <w:pPr>
        <w:pStyle w:val="Body1"/>
        <w:rPr>
          <w:rFonts w:ascii="Arial Narrow" w:eastAsia="Times New Roman" w:hAnsi="Arial Narrow"/>
          <w:color w:val="auto"/>
          <w:sz w:val="22"/>
          <w:szCs w:val="22"/>
          <w:lang w:bidi="x-none"/>
        </w:rPr>
      </w:pPr>
      <w:r>
        <w:rPr>
          <w:rFonts w:ascii="Arial Narrow" w:hAnsi="Arial Narrow"/>
          <w:sz w:val="22"/>
          <w:szCs w:val="22"/>
        </w:rPr>
        <w:t>G</w:t>
      </w:r>
      <w:r w:rsidR="00F846AE">
        <w:rPr>
          <w:rFonts w:ascii="Arial Narrow" w:hAnsi="Arial Narrow"/>
          <w:sz w:val="22"/>
          <w:szCs w:val="22"/>
        </w:rPr>
        <w:t>odkendelse</w:t>
      </w:r>
      <w:r w:rsidR="002876FA" w:rsidRPr="002876FA">
        <w:rPr>
          <w:rFonts w:ascii="Arial Narrow" w:hAnsi="Arial Narrow"/>
          <w:sz w:val="22"/>
          <w:szCs w:val="22"/>
        </w:rPr>
        <w:t xml:space="preserve"> den </w:t>
      </w:r>
      <w:r w:rsidR="001550C3">
        <w:rPr>
          <w:rFonts w:ascii="Arial Narrow" w:hAnsi="Arial Narrow"/>
          <w:sz w:val="22"/>
          <w:szCs w:val="22"/>
        </w:rPr>
        <w:t>22</w:t>
      </w:r>
      <w:r w:rsidR="002876FA" w:rsidRPr="002876FA">
        <w:rPr>
          <w:rFonts w:ascii="Arial Narrow" w:hAnsi="Arial Narrow"/>
          <w:sz w:val="22"/>
          <w:szCs w:val="22"/>
        </w:rPr>
        <w:t>.</w:t>
      </w:r>
      <w:r w:rsidR="00EF0009">
        <w:rPr>
          <w:rFonts w:ascii="Arial Narrow" w:hAnsi="Arial Narrow"/>
          <w:sz w:val="22"/>
          <w:szCs w:val="22"/>
        </w:rPr>
        <w:t>04</w:t>
      </w:r>
      <w:r w:rsidR="00105E15">
        <w:rPr>
          <w:rFonts w:ascii="Arial Narrow" w:hAnsi="Arial Narrow"/>
          <w:sz w:val="22"/>
          <w:szCs w:val="22"/>
        </w:rPr>
        <w:t>.14</w:t>
      </w:r>
      <w:r w:rsidR="00E37151">
        <w:rPr>
          <w:rFonts w:ascii="Arial Narrow" w:hAnsi="Arial Narrow"/>
          <w:sz w:val="22"/>
          <w:szCs w:val="22"/>
        </w:rPr>
        <w:t xml:space="preserve"> </w:t>
      </w:r>
    </w:p>
    <w:p w:rsidR="002876FA" w:rsidRPr="002876FA" w:rsidRDefault="002876FA" w:rsidP="002876FA">
      <w:pPr>
        <w:pStyle w:val="Body1"/>
        <w:rPr>
          <w:rFonts w:ascii="Arial Narrow" w:eastAsia="Times New Roman" w:hAnsi="Arial Narrow"/>
          <w:color w:val="auto"/>
          <w:sz w:val="22"/>
          <w:szCs w:val="22"/>
          <w:lang w:bidi="x-none"/>
        </w:rPr>
      </w:pPr>
    </w:p>
    <w:p w:rsidR="002876FA" w:rsidRPr="002876FA" w:rsidRDefault="002876FA" w:rsidP="00F9611C">
      <w:pPr>
        <w:rPr>
          <w:rFonts w:ascii="Arial Narrow" w:hAnsi="Arial Narrow" w:cs="Arial"/>
          <w:b/>
          <w:sz w:val="22"/>
          <w:szCs w:val="22"/>
        </w:rPr>
      </w:pPr>
    </w:p>
    <w:sectPr w:rsidR="002876FA" w:rsidRPr="002876FA" w:rsidSect="0001428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021" w:bottom="26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711" w:rsidRDefault="00801711">
      <w:r>
        <w:separator/>
      </w:r>
    </w:p>
  </w:endnote>
  <w:endnote w:type="continuationSeparator" w:id="0">
    <w:p w:rsidR="00801711" w:rsidRDefault="0080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8F" w:rsidRDefault="0031114B">
    <w:pPr>
      <w:pStyle w:val="Sidefod"/>
      <w:framePr w:wrap="around" w:vAnchor="text" w:hAnchor="margin" w:xAlign="center" w:y="1"/>
      <w:rPr>
        <w:rStyle w:val="Sidetal"/>
      </w:rPr>
    </w:pPr>
    <w:r>
      <w:rPr>
        <w:rStyle w:val="Sidetal"/>
      </w:rPr>
      <w:fldChar w:fldCharType="begin"/>
    </w:r>
    <w:r w:rsidR="00983F8F">
      <w:rPr>
        <w:rStyle w:val="Sidetal"/>
      </w:rPr>
      <w:instrText xml:space="preserve">PAGE  </w:instrText>
    </w:r>
    <w:r>
      <w:rPr>
        <w:rStyle w:val="Sidetal"/>
      </w:rPr>
      <w:fldChar w:fldCharType="end"/>
    </w:r>
  </w:p>
  <w:p w:rsidR="00983F8F" w:rsidRDefault="00983F8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739328"/>
      <w:docPartObj>
        <w:docPartGallery w:val="Page Numbers (Bottom of Page)"/>
        <w:docPartUnique/>
      </w:docPartObj>
    </w:sdtPr>
    <w:sdtEndPr>
      <w:rPr>
        <w:sz w:val="20"/>
        <w:szCs w:val="20"/>
      </w:rPr>
    </w:sdtEndPr>
    <w:sdtContent>
      <w:p w:rsidR="00876F5B" w:rsidRPr="005B5632" w:rsidRDefault="00876F5B">
        <w:pPr>
          <w:pStyle w:val="Sidefod"/>
          <w:jc w:val="center"/>
          <w:rPr>
            <w:sz w:val="20"/>
            <w:szCs w:val="20"/>
          </w:rPr>
        </w:pPr>
        <w:r w:rsidRPr="005B5632">
          <w:rPr>
            <w:sz w:val="20"/>
            <w:szCs w:val="20"/>
          </w:rPr>
          <w:fldChar w:fldCharType="begin"/>
        </w:r>
        <w:r w:rsidRPr="005B5632">
          <w:rPr>
            <w:sz w:val="20"/>
            <w:szCs w:val="20"/>
          </w:rPr>
          <w:instrText>PAGE   \* MERGEFORMAT</w:instrText>
        </w:r>
        <w:r w:rsidRPr="005B5632">
          <w:rPr>
            <w:sz w:val="20"/>
            <w:szCs w:val="20"/>
          </w:rPr>
          <w:fldChar w:fldCharType="separate"/>
        </w:r>
        <w:r w:rsidR="002525C0">
          <w:rPr>
            <w:noProof/>
            <w:sz w:val="20"/>
            <w:szCs w:val="20"/>
          </w:rPr>
          <w:t>1</w:t>
        </w:r>
        <w:r w:rsidRPr="005B5632">
          <w:rPr>
            <w:sz w:val="20"/>
            <w:szCs w:val="20"/>
          </w:rPr>
          <w:fldChar w:fldCharType="end"/>
        </w:r>
      </w:p>
    </w:sdtContent>
  </w:sdt>
  <w:p w:rsidR="00983F8F" w:rsidRPr="00A8096E" w:rsidRDefault="00983F8F" w:rsidP="00A8096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8F" w:rsidRDefault="00983F8F">
    <w:pPr>
      <w:pStyle w:val="Sidefod"/>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711" w:rsidRDefault="00801711">
      <w:r>
        <w:separator/>
      </w:r>
    </w:p>
  </w:footnote>
  <w:footnote w:type="continuationSeparator" w:id="0">
    <w:p w:rsidR="00801711" w:rsidRDefault="00801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8F" w:rsidRDefault="00983F8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8F" w:rsidRDefault="00983F8F">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8F" w:rsidRDefault="00983F8F" w:rsidP="007E4129">
    <w:pPr>
      <w:pStyle w:val="Sidehoved"/>
      <w:tabs>
        <w:tab w:val="clear" w:pos="4819"/>
        <w:tab w:val="clear" w:pos="9638"/>
        <w:tab w:val="right" w:pos="1021"/>
      </w:tabs>
      <w:ind w:right="-18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458"/>
    <w:multiLevelType w:val="hybridMultilevel"/>
    <w:tmpl w:val="3EFE031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nsid w:val="24C96A85"/>
    <w:multiLevelType w:val="hybridMultilevel"/>
    <w:tmpl w:val="6380AA96"/>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nsid w:val="76794C1C"/>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8E2E15"/>
    <w:rsid w:val="000012BB"/>
    <w:rsid w:val="00002F3E"/>
    <w:rsid w:val="0001428B"/>
    <w:rsid w:val="000171AD"/>
    <w:rsid w:val="00027FA4"/>
    <w:rsid w:val="00030E68"/>
    <w:rsid w:val="000320A2"/>
    <w:rsid w:val="000350A2"/>
    <w:rsid w:val="0003532B"/>
    <w:rsid w:val="00047538"/>
    <w:rsid w:val="000535FE"/>
    <w:rsid w:val="00064AC1"/>
    <w:rsid w:val="00073EA1"/>
    <w:rsid w:val="00076348"/>
    <w:rsid w:val="00090EAA"/>
    <w:rsid w:val="000A4D09"/>
    <w:rsid w:val="000B22A1"/>
    <w:rsid w:val="000B4E3D"/>
    <w:rsid w:val="000B7563"/>
    <w:rsid w:val="000C6271"/>
    <w:rsid w:val="000D28C3"/>
    <w:rsid w:val="000D5CAE"/>
    <w:rsid w:val="000D79CE"/>
    <w:rsid w:val="000E1397"/>
    <w:rsid w:val="000F2CB8"/>
    <w:rsid w:val="001027D5"/>
    <w:rsid w:val="00103859"/>
    <w:rsid w:val="00105E15"/>
    <w:rsid w:val="00105FDD"/>
    <w:rsid w:val="00106B2C"/>
    <w:rsid w:val="001264F5"/>
    <w:rsid w:val="001356F8"/>
    <w:rsid w:val="00135FCF"/>
    <w:rsid w:val="00143282"/>
    <w:rsid w:val="001550C3"/>
    <w:rsid w:val="00181D02"/>
    <w:rsid w:val="001828E9"/>
    <w:rsid w:val="00193BC1"/>
    <w:rsid w:val="001A40C5"/>
    <w:rsid w:val="001B5CA0"/>
    <w:rsid w:val="001C107D"/>
    <w:rsid w:val="001C1F28"/>
    <w:rsid w:val="001C5AD4"/>
    <w:rsid w:val="001C7ABA"/>
    <w:rsid w:val="001C7EBF"/>
    <w:rsid w:val="001D05CC"/>
    <w:rsid w:val="001D7490"/>
    <w:rsid w:val="001E2A48"/>
    <w:rsid w:val="001E6A0C"/>
    <w:rsid w:val="001F1A6D"/>
    <w:rsid w:val="001F6748"/>
    <w:rsid w:val="002031E3"/>
    <w:rsid w:val="00210499"/>
    <w:rsid w:val="00213E02"/>
    <w:rsid w:val="002228D0"/>
    <w:rsid w:val="00232D18"/>
    <w:rsid w:val="0024050A"/>
    <w:rsid w:val="00245837"/>
    <w:rsid w:val="00250550"/>
    <w:rsid w:val="00251A81"/>
    <w:rsid w:val="002525C0"/>
    <w:rsid w:val="00257EE6"/>
    <w:rsid w:val="0026785E"/>
    <w:rsid w:val="00267A83"/>
    <w:rsid w:val="002772A7"/>
    <w:rsid w:val="002876FA"/>
    <w:rsid w:val="00287B29"/>
    <w:rsid w:val="00287E26"/>
    <w:rsid w:val="00290907"/>
    <w:rsid w:val="00297443"/>
    <w:rsid w:val="002A7138"/>
    <w:rsid w:val="002A7BFE"/>
    <w:rsid w:val="002B292E"/>
    <w:rsid w:val="002B620C"/>
    <w:rsid w:val="002B6BA4"/>
    <w:rsid w:val="002C02B7"/>
    <w:rsid w:val="002D081C"/>
    <w:rsid w:val="002D1990"/>
    <w:rsid w:val="002D5BB9"/>
    <w:rsid w:val="002D6A37"/>
    <w:rsid w:val="002E56CD"/>
    <w:rsid w:val="002F35B3"/>
    <w:rsid w:val="002F37A4"/>
    <w:rsid w:val="002F7E7D"/>
    <w:rsid w:val="003007D9"/>
    <w:rsid w:val="0031114B"/>
    <w:rsid w:val="00321EA6"/>
    <w:rsid w:val="00323645"/>
    <w:rsid w:val="003239B4"/>
    <w:rsid w:val="00324610"/>
    <w:rsid w:val="0032668E"/>
    <w:rsid w:val="003372C4"/>
    <w:rsid w:val="003426C0"/>
    <w:rsid w:val="0034772B"/>
    <w:rsid w:val="00356061"/>
    <w:rsid w:val="00366915"/>
    <w:rsid w:val="00371FDE"/>
    <w:rsid w:val="00396BCF"/>
    <w:rsid w:val="003C5CC5"/>
    <w:rsid w:val="003C5ED8"/>
    <w:rsid w:val="003C6987"/>
    <w:rsid w:val="003C78DF"/>
    <w:rsid w:val="003D360C"/>
    <w:rsid w:val="003D48EE"/>
    <w:rsid w:val="003E3791"/>
    <w:rsid w:val="003E50AC"/>
    <w:rsid w:val="003E6521"/>
    <w:rsid w:val="003F45D0"/>
    <w:rsid w:val="004038E5"/>
    <w:rsid w:val="004050F6"/>
    <w:rsid w:val="00405502"/>
    <w:rsid w:val="004102F3"/>
    <w:rsid w:val="00410399"/>
    <w:rsid w:val="00412736"/>
    <w:rsid w:val="0041590D"/>
    <w:rsid w:val="00417343"/>
    <w:rsid w:val="004178F3"/>
    <w:rsid w:val="00430B66"/>
    <w:rsid w:val="0043407E"/>
    <w:rsid w:val="0044051B"/>
    <w:rsid w:val="004435EB"/>
    <w:rsid w:val="00443B93"/>
    <w:rsid w:val="0047568C"/>
    <w:rsid w:val="00483082"/>
    <w:rsid w:val="00494504"/>
    <w:rsid w:val="00496BE1"/>
    <w:rsid w:val="00497121"/>
    <w:rsid w:val="004A6E63"/>
    <w:rsid w:val="004B0874"/>
    <w:rsid w:val="004B35CC"/>
    <w:rsid w:val="004C6727"/>
    <w:rsid w:val="004F1F22"/>
    <w:rsid w:val="004F34C6"/>
    <w:rsid w:val="004F79B5"/>
    <w:rsid w:val="004F7D35"/>
    <w:rsid w:val="0050417F"/>
    <w:rsid w:val="00505E50"/>
    <w:rsid w:val="005070A3"/>
    <w:rsid w:val="0051762A"/>
    <w:rsid w:val="00532DE0"/>
    <w:rsid w:val="00533CA0"/>
    <w:rsid w:val="00542548"/>
    <w:rsid w:val="00544581"/>
    <w:rsid w:val="00552E4A"/>
    <w:rsid w:val="00555490"/>
    <w:rsid w:val="00576B0C"/>
    <w:rsid w:val="00581155"/>
    <w:rsid w:val="00586AA3"/>
    <w:rsid w:val="00594308"/>
    <w:rsid w:val="0059766B"/>
    <w:rsid w:val="005978E3"/>
    <w:rsid w:val="005A08DC"/>
    <w:rsid w:val="005A5191"/>
    <w:rsid w:val="005A7AB0"/>
    <w:rsid w:val="005A7F00"/>
    <w:rsid w:val="005B5632"/>
    <w:rsid w:val="005C00B3"/>
    <w:rsid w:val="005C76C6"/>
    <w:rsid w:val="005D2CED"/>
    <w:rsid w:val="005D3F39"/>
    <w:rsid w:val="005E2831"/>
    <w:rsid w:val="00604434"/>
    <w:rsid w:val="00612ECB"/>
    <w:rsid w:val="006231E4"/>
    <w:rsid w:val="00631959"/>
    <w:rsid w:val="0065689B"/>
    <w:rsid w:val="0066407C"/>
    <w:rsid w:val="006716B1"/>
    <w:rsid w:val="00673692"/>
    <w:rsid w:val="006866CC"/>
    <w:rsid w:val="00694396"/>
    <w:rsid w:val="006961FA"/>
    <w:rsid w:val="006A0FAF"/>
    <w:rsid w:val="006B2558"/>
    <w:rsid w:val="006B3DE4"/>
    <w:rsid w:val="006C4A3A"/>
    <w:rsid w:val="006E4ED9"/>
    <w:rsid w:val="006E7476"/>
    <w:rsid w:val="006F03F7"/>
    <w:rsid w:val="006F146F"/>
    <w:rsid w:val="006F2A81"/>
    <w:rsid w:val="006F5614"/>
    <w:rsid w:val="0070693F"/>
    <w:rsid w:val="00712E22"/>
    <w:rsid w:val="0072699B"/>
    <w:rsid w:val="007306AF"/>
    <w:rsid w:val="0074437F"/>
    <w:rsid w:val="007470A1"/>
    <w:rsid w:val="0075306D"/>
    <w:rsid w:val="00754253"/>
    <w:rsid w:val="0077068F"/>
    <w:rsid w:val="00780C5F"/>
    <w:rsid w:val="00780CAF"/>
    <w:rsid w:val="0079024A"/>
    <w:rsid w:val="007A3913"/>
    <w:rsid w:val="007A3AA8"/>
    <w:rsid w:val="007A49CC"/>
    <w:rsid w:val="007B1E08"/>
    <w:rsid w:val="007B41EC"/>
    <w:rsid w:val="007B4CF6"/>
    <w:rsid w:val="007D1437"/>
    <w:rsid w:val="007E4129"/>
    <w:rsid w:val="007E4DC0"/>
    <w:rsid w:val="007E7B37"/>
    <w:rsid w:val="007F659A"/>
    <w:rsid w:val="00801711"/>
    <w:rsid w:val="008032E2"/>
    <w:rsid w:val="008127BA"/>
    <w:rsid w:val="00813E75"/>
    <w:rsid w:val="008155EB"/>
    <w:rsid w:val="00831C4B"/>
    <w:rsid w:val="008332DB"/>
    <w:rsid w:val="00835680"/>
    <w:rsid w:val="00835C1D"/>
    <w:rsid w:val="00835C74"/>
    <w:rsid w:val="008378B9"/>
    <w:rsid w:val="00844E0D"/>
    <w:rsid w:val="00845BB6"/>
    <w:rsid w:val="00853408"/>
    <w:rsid w:val="00862BD0"/>
    <w:rsid w:val="00865341"/>
    <w:rsid w:val="00876F5B"/>
    <w:rsid w:val="00885660"/>
    <w:rsid w:val="008856E5"/>
    <w:rsid w:val="00894843"/>
    <w:rsid w:val="00895989"/>
    <w:rsid w:val="00895C5D"/>
    <w:rsid w:val="008B17DE"/>
    <w:rsid w:val="008C378B"/>
    <w:rsid w:val="008C4E44"/>
    <w:rsid w:val="008C7143"/>
    <w:rsid w:val="008D297E"/>
    <w:rsid w:val="008D4791"/>
    <w:rsid w:val="008D48C8"/>
    <w:rsid w:val="008E1994"/>
    <w:rsid w:val="008E2E15"/>
    <w:rsid w:val="008F20D7"/>
    <w:rsid w:val="009123CB"/>
    <w:rsid w:val="00912C00"/>
    <w:rsid w:val="0091366A"/>
    <w:rsid w:val="00926C2C"/>
    <w:rsid w:val="00926DEB"/>
    <w:rsid w:val="009356A3"/>
    <w:rsid w:val="00937D48"/>
    <w:rsid w:val="00940611"/>
    <w:rsid w:val="00941BFA"/>
    <w:rsid w:val="00943243"/>
    <w:rsid w:val="00944485"/>
    <w:rsid w:val="00955FE0"/>
    <w:rsid w:val="00962437"/>
    <w:rsid w:val="00965043"/>
    <w:rsid w:val="00971599"/>
    <w:rsid w:val="00971D90"/>
    <w:rsid w:val="00983F8F"/>
    <w:rsid w:val="00992868"/>
    <w:rsid w:val="00997FE2"/>
    <w:rsid w:val="009C50CC"/>
    <w:rsid w:val="009C6510"/>
    <w:rsid w:val="009D1EAC"/>
    <w:rsid w:val="009E3DD6"/>
    <w:rsid w:val="009F172C"/>
    <w:rsid w:val="009F4184"/>
    <w:rsid w:val="009F4C34"/>
    <w:rsid w:val="009F5945"/>
    <w:rsid w:val="009F6736"/>
    <w:rsid w:val="00A0343D"/>
    <w:rsid w:val="00A03918"/>
    <w:rsid w:val="00A20D41"/>
    <w:rsid w:val="00A32AD3"/>
    <w:rsid w:val="00A3414E"/>
    <w:rsid w:val="00A36313"/>
    <w:rsid w:val="00A36EFE"/>
    <w:rsid w:val="00A41D07"/>
    <w:rsid w:val="00A46EC6"/>
    <w:rsid w:val="00A52FA2"/>
    <w:rsid w:val="00A53673"/>
    <w:rsid w:val="00A56CB2"/>
    <w:rsid w:val="00A632D6"/>
    <w:rsid w:val="00A6645C"/>
    <w:rsid w:val="00A8096E"/>
    <w:rsid w:val="00A8247A"/>
    <w:rsid w:val="00A9050D"/>
    <w:rsid w:val="00A93790"/>
    <w:rsid w:val="00A9580C"/>
    <w:rsid w:val="00AD45CD"/>
    <w:rsid w:val="00AE26F1"/>
    <w:rsid w:val="00AE2CAF"/>
    <w:rsid w:val="00AE5531"/>
    <w:rsid w:val="00AF30A7"/>
    <w:rsid w:val="00AF515E"/>
    <w:rsid w:val="00AF7E93"/>
    <w:rsid w:val="00B04F3E"/>
    <w:rsid w:val="00B1016C"/>
    <w:rsid w:val="00B23B71"/>
    <w:rsid w:val="00B60CBC"/>
    <w:rsid w:val="00B64209"/>
    <w:rsid w:val="00B64965"/>
    <w:rsid w:val="00B77DC8"/>
    <w:rsid w:val="00B90EEE"/>
    <w:rsid w:val="00B92A6B"/>
    <w:rsid w:val="00BA13AE"/>
    <w:rsid w:val="00BD1B98"/>
    <w:rsid w:val="00BD3E54"/>
    <w:rsid w:val="00BD6C4F"/>
    <w:rsid w:val="00BE1D35"/>
    <w:rsid w:val="00BE29B9"/>
    <w:rsid w:val="00BE30EB"/>
    <w:rsid w:val="00BF44F0"/>
    <w:rsid w:val="00C0068C"/>
    <w:rsid w:val="00C00F38"/>
    <w:rsid w:val="00C100DE"/>
    <w:rsid w:val="00C20EC1"/>
    <w:rsid w:val="00C255C8"/>
    <w:rsid w:val="00C267E2"/>
    <w:rsid w:val="00C3054A"/>
    <w:rsid w:val="00C332CE"/>
    <w:rsid w:val="00C33C1F"/>
    <w:rsid w:val="00C42B5E"/>
    <w:rsid w:val="00C45A5B"/>
    <w:rsid w:val="00C649D5"/>
    <w:rsid w:val="00C760E4"/>
    <w:rsid w:val="00C844D3"/>
    <w:rsid w:val="00C864E9"/>
    <w:rsid w:val="00CA087E"/>
    <w:rsid w:val="00CA24BE"/>
    <w:rsid w:val="00CA4CF9"/>
    <w:rsid w:val="00CA5455"/>
    <w:rsid w:val="00CB12CD"/>
    <w:rsid w:val="00CB305A"/>
    <w:rsid w:val="00CC2868"/>
    <w:rsid w:val="00CC7950"/>
    <w:rsid w:val="00CD0834"/>
    <w:rsid w:val="00CD3879"/>
    <w:rsid w:val="00CE0312"/>
    <w:rsid w:val="00CF1265"/>
    <w:rsid w:val="00CF78F8"/>
    <w:rsid w:val="00D33FFD"/>
    <w:rsid w:val="00D51D92"/>
    <w:rsid w:val="00D5701C"/>
    <w:rsid w:val="00D60B1A"/>
    <w:rsid w:val="00D85A89"/>
    <w:rsid w:val="00D902D4"/>
    <w:rsid w:val="00D911C4"/>
    <w:rsid w:val="00DA0E5F"/>
    <w:rsid w:val="00DA1B0A"/>
    <w:rsid w:val="00DB33B4"/>
    <w:rsid w:val="00DC165B"/>
    <w:rsid w:val="00DC2A20"/>
    <w:rsid w:val="00DD0417"/>
    <w:rsid w:val="00DE07AE"/>
    <w:rsid w:val="00DE2183"/>
    <w:rsid w:val="00DE62E8"/>
    <w:rsid w:val="00DE7652"/>
    <w:rsid w:val="00E16452"/>
    <w:rsid w:val="00E1699A"/>
    <w:rsid w:val="00E22D07"/>
    <w:rsid w:val="00E2697B"/>
    <w:rsid w:val="00E31A80"/>
    <w:rsid w:val="00E36366"/>
    <w:rsid w:val="00E37151"/>
    <w:rsid w:val="00E4081B"/>
    <w:rsid w:val="00E40DF9"/>
    <w:rsid w:val="00E43099"/>
    <w:rsid w:val="00E505EF"/>
    <w:rsid w:val="00E522C8"/>
    <w:rsid w:val="00E57B0C"/>
    <w:rsid w:val="00E62B1C"/>
    <w:rsid w:val="00E67CB5"/>
    <w:rsid w:val="00E84029"/>
    <w:rsid w:val="00E84D4F"/>
    <w:rsid w:val="00E86D45"/>
    <w:rsid w:val="00E9536F"/>
    <w:rsid w:val="00E9794D"/>
    <w:rsid w:val="00EA3356"/>
    <w:rsid w:val="00EA764A"/>
    <w:rsid w:val="00EC7CC4"/>
    <w:rsid w:val="00ED012C"/>
    <w:rsid w:val="00ED1223"/>
    <w:rsid w:val="00ED29DE"/>
    <w:rsid w:val="00EE15D8"/>
    <w:rsid w:val="00EF0009"/>
    <w:rsid w:val="00EF0A98"/>
    <w:rsid w:val="00F0181B"/>
    <w:rsid w:val="00F019DC"/>
    <w:rsid w:val="00F03136"/>
    <w:rsid w:val="00F21F15"/>
    <w:rsid w:val="00F26320"/>
    <w:rsid w:val="00F3412A"/>
    <w:rsid w:val="00F41DA0"/>
    <w:rsid w:val="00F42264"/>
    <w:rsid w:val="00F42789"/>
    <w:rsid w:val="00F44FF3"/>
    <w:rsid w:val="00F51A56"/>
    <w:rsid w:val="00F52E71"/>
    <w:rsid w:val="00F6775D"/>
    <w:rsid w:val="00F67793"/>
    <w:rsid w:val="00F76CCB"/>
    <w:rsid w:val="00F8368A"/>
    <w:rsid w:val="00F846AE"/>
    <w:rsid w:val="00F87BC0"/>
    <w:rsid w:val="00F90F57"/>
    <w:rsid w:val="00F922CC"/>
    <w:rsid w:val="00F932ED"/>
    <w:rsid w:val="00F95132"/>
    <w:rsid w:val="00F95D5C"/>
    <w:rsid w:val="00F9611C"/>
    <w:rsid w:val="00F96ED0"/>
    <w:rsid w:val="00F97075"/>
    <w:rsid w:val="00F97243"/>
    <w:rsid w:val="00FA307D"/>
    <w:rsid w:val="00FA459D"/>
    <w:rsid w:val="00FB0618"/>
    <w:rsid w:val="00FB0784"/>
    <w:rsid w:val="00FB69F0"/>
    <w:rsid w:val="00FD5788"/>
    <w:rsid w:val="00FE0E2B"/>
    <w:rsid w:val="00FF05FE"/>
    <w:rsid w:val="00FF761F"/>
    <w:rsid w:val="00FF7E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uiPriority w:val="99"/>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uiPriority w:val="99"/>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semiHidden/>
    <w:unhideWhenUsed/>
    <w:rsid w:val="00030E68"/>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431">
      <w:bodyDiv w:val="1"/>
      <w:marLeft w:val="0"/>
      <w:marRight w:val="0"/>
      <w:marTop w:val="0"/>
      <w:marBottom w:val="0"/>
      <w:divBdr>
        <w:top w:val="none" w:sz="0" w:space="0" w:color="auto"/>
        <w:left w:val="none" w:sz="0" w:space="0" w:color="auto"/>
        <w:bottom w:val="none" w:sz="0" w:space="0" w:color="auto"/>
        <w:right w:val="none" w:sz="0" w:space="0" w:color="auto"/>
      </w:divBdr>
    </w:div>
    <w:div w:id="68308588">
      <w:bodyDiv w:val="1"/>
      <w:marLeft w:val="0"/>
      <w:marRight w:val="0"/>
      <w:marTop w:val="0"/>
      <w:marBottom w:val="0"/>
      <w:divBdr>
        <w:top w:val="none" w:sz="0" w:space="0" w:color="auto"/>
        <w:left w:val="none" w:sz="0" w:space="0" w:color="auto"/>
        <w:bottom w:val="none" w:sz="0" w:space="0" w:color="auto"/>
        <w:right w:val="none" w:sz="0" w:space="0" w:color="auto"/>
      </w:divBdr>
    </w:div>
    <w:div w:id="100955867">
      <w:bodyDiv w:val="1"/>
      <w:marLeft w:val="0"/>
      <w:marRight w:val="0"/>
      <w:marTop w:val="0"/>
      <w:marBottom w:val="0"/>
      <w:divBdr>
        <w:top w:val="none" w:sz="0" w:space="0" w:color="auto"/>
        <w:left w:val="none" w:sz="0" w:space="0" w:color="auto"/>
        <w:bottom w:val="none" w:sz="0" w:space="0" w:color="auto"/>
        <w:right w:val="none" w:sz="0" w:space="0" w:color="auto"/>
      </w:divBdr>
    </w:div>
    <w:div w:id="299726928">
      <w:bodyDiv w:val="1"/>
      <w:marLeft w:val="0"/>
      <w:marRight w:val="0"/>
      <w:marTop w:val="0"/>
      <w:marBottom w:val="0"/>
      <w:divBdr>
        <w:top w:val="none" w:sz="0" w:space="0" w:color="auto"/>
        <w:left w:val="none" w:sz="0" w:space="0" w:color="auto"/>
        <w:bottom w:val="none" w:sz="0" w:space="0" w:color="auto"/>
        <w:right w:val="none" w:sz="0" w:space="0" w:color="auto"/>
      </w:divBdr>
    </w:div>
    <w:div w:id="424692311">
      <w:bodyDiv w:val="1"/>
      <w:marLeft w:val="0"/>
      <w:marRight w:val="0"/>
      <w:marTop w:val="0"/>
      <w:marBottom w:val="0"/>
      <w:divBdr>
        <w:top w:val="none" w:sz="0" w:space="0" w:color="auto"/>
        <w:left w:val="none" w:sz="0" w:space="0" w:color="auto"/>
        <w:bottom w:val="none" w:sz="0" w:space="0" w:color="auto"/>
        <w:right w:val="none" w:sz="0" w:space="0" w:color="auto"/>
      </w:divBdr>
    </w:div>
    <w:div w:id="611867216">
      <w:bodyDiv w:val="1"/>
      <w:marLeft w:val="0"/>
      <w:marRight w:val="0"/>
      <w:marTop w:val="0"/>
      <w:marBottom w:val="0"/>
      <w:divBdr>
        <w:top w:val="none" w:sz="0" w:space="0" w:color="auto"/>
        <w:left w:val="none" w:sz="0" w:space="0" w:color="auto"/>
        <w:bottom w:val="none" w:sz="0" w:space="0" w:color="auto"/>
        <w:right w:val="none" w:sz="0" w:space="0" w:color="auto"/>
      </w:divBdr>
    </w:div>
    <w:div w:id="997072628">
      <w:bodyDiv w:val="1"/>
      <w:marLeft w:val="0"/>
      <w:marRight w:val="0"/>
      <w:marTop w:val="0"/>
      <w:marBottom w:val="0"/>
      <w:divBdr>
        <w:top w:val="none" w:sz="0" w:space="0" w:color="auto"/>
        <w:left w:val="none" w:sz="0" w:space="0" w:color="auto"/>
        <w:bottom w:val="none" w:sz="0" w:space="0" w:color="auto"/>
        <w:right w:val="none" w:sz="0" w:space="0" w:color="auto"/>
      </w:divBdr>
    </w:div>
    <w:div w:id="1271627746">
      <w:bodyDiv w:val="1"/>
      <w:marLeft w:val="0"/>
      <w:marRight w:val="0"/>
      <w:marTop w:val="0"/>
      <w:marBottom w:val="0"/>
      <w:divBdr>
        <w:top w:val="none" w:sz="0" w:space="0" w:color="auto"/>
        <w:left w:val="none" w:sz="0" w:space="0" w:color="auto"/>
        <w:bottom w:val="none" w:sz="0" w:space="0" w:color="auto"/>
        <w:right w:val="none" w:sz="0" w:space="0" w:color="auto"/>
      </w:divBdr>
    </w:div>
    <w:div w:id="1901863157">
      <w:bodyDiv w:val="1"/>
      <w:marLeft w:val="0"/>
      <w:marRight w:val="0"/>
      <w:marTop w:val="0"/>
      <w:marBottom w:val="0"/>
      <w:divBdr>
        <w:top w:val="none" w:sz="0" w:space="0" w:color="auto"/>
        <w:left w:val="none" w:sz="0" w:space="0" w:color="auto"/>
        <w:bottom w:val="none" w:sz="0" w:space="0" w:color="auto"/>
        <w:right w:val="none" w:sz="0" w:space="0" w:color="auto"/>
      </w:divBdr>
    </w:div>
    <w:div w:id="198739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11syg@hum.aau.d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and\Downloads\_media_3626_brev_dk.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B3FEC-ADC6-4C85-A4F9-36D392B5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_media_3626_brev_dk</Template>
  <TotalTime>7</TotalTime>
  <Pages>7</Pages>
  <Words>2047</Words>
  <Characters>11307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Indsæt navn, adresse mv</vt:lpstr>
    </vt:vector>
  </TitlesOfParts>
  <Company>Aalborg Universitets Administration</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Indsæt navn, adresse mv</dc:title>
  <dc:creator>Lis Kragh Lund Jensen</dc:creator>
  <cp:lastModifiedBy>Lis Kragh Lund Jensen</cp:lastModifiedBy>
  <cp:revision>5</cp:revision>
  <cp:lastPrinted>2014-05-06T13:10:00Z</cp:lastPrinted>
  <dcterms:created xsi:type="dcterms:W3CDTF">2014-04-11T07:53:00Z</dcterms:created>
  <dcterms:modified xsi:type="dcterms:W3CDTF">2014-05-06T13:17:00Z</dcterms:modified>
</cp:coreProperties>
</file>