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8FA7" w14:textId="77777777"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14:anchorId="30ACE8D3" wp14:editId="746CBC38">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6D983" w14:textId="77777777" w:rsidR="002B1008" w:rsidRDefault="002B1008" w:rsidP="004435EB">
                            <w:pPr>
                              <w:spacing w:line="180" w:lineRule="exact"/>
                              <w:ind w:left="-142"/>
                              <w:rPr>
                                <w:rFonts w:ascii="Arial" w:hAnsi="Arial" w:cs="Arial"/>
                                <w:caps/>
                                <w:spacing w:val="20"/>
                                <w:sz w:val="12"/>
                                <w:szCs w:val="12"/>
                              </w:rPr>
                            </w:pPr>
                          </w:p>
                          <w:p w14:paraId="09132F9D" w14:textId="77777777" w:rsidR="002B1008" w:rsidRPr="004102F3" w:rsidRDefault="002B1008"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14:paraId="1046D983" w14:textId="77777777" w:rsidR="002B1008" w:rsidRDefault="002B1008" w:rsidP="004435EB">
                      <w:pPr>
                        <w:spacing w:line="180" w:lineRule="exact"/>
                        <w:ind w:left="-142"/>
                        <w:rPr>
                          <w:rFonts w:ascii="Arial" w:hAnsi="Arial" w:cs="Arial"/>
                          <w:caps/>
                          <w:spacing w:val="20"/>
                          <w:sz w:val="12"/>
                          <w:szCs w:val="12"/>
                        </w:rPr>
                      </w:pPr>
                    </w:p>
                    <w:p w14:paraId="09132F9D" w14:textId="77777777" w:rsidR="002B1008" w:rsidRPr="004102F3" w:rsidRDefault="002B1008"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0A7D9AD2" wp14:editId="0FA9221D">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8BD22" w14:textId="77777777" w:rsidR="002B1008" w:rsidRPr="004435EB" w:rsidRDefault="002B1008" w:rsidP="00F74998">
                            <w:pPr>
                              <w:jc w:val="center"/>
                              <w:rPr>
                                <w:rFonts w:ascii="Arial" w:hAnsi="Arial" w:cs="Arial"/>
                                <w:caps/>
                                <w:spacing w:val="20"/>
                                <w:sz w:val="11"/>
                                <w:szCs w:val="12"/>
                              </w:rPr>
                            </w:pPr>
                            <w:r>
                              <w:rPr>
                                <w:rFonts w:ascii="Arial" w:hAnsi="Arial" w:cs="Arial"/>
                                <w:caps/>
                                <w:spacing w:val="20"/>
                                <w:sz w:val="11"/>
                                <w:szCs w:val="12"/>
                              </w:rPr>
                              <w:t>08. juni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14:paraId="33F8BD22" w14:textId="77777777" w:rsidR="002B1008" w:rsidRPr="004435EB" w:rsidRDefault="002B1008" w:rsidP="00F74998">
                      <w:pPr>
                        <w:jc w:val="center"/>
                        <w:rPr>
                          <w:rFonts w:ascii="Arial" w:hAnsi="Arial" w:cs="Arial"/>
                          <w:caps/>
                          <w:spacing w:val="20"/>
                          <w:sz w:val="11"/>
                          <w:szCs w:val="12"/>
                        </w:rPr>
                      </w:pPr>
                      <w:r>
                        <w:rPr>
                          <w:rFonts w:ascii="Arial" w:hAnsi="Arial" w:cs="Arial"/>
                          <w:caps/>
                          <w:spacing w:val="20"/>
                          <w:sz w:val="11"/>
                          <w:szCs w:val="12"/>
                        </w:rPr>
                        <w:t>08. juni 2016</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14:anchorId="668E725F" wp14:editId="01C69D6D">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4BEE3" w14:textId="77777777" w:rsidR="002B1008" w:rsidRDefault="002B1008">
                            <w:r>
                              <w:rPr>
                                <w:noProof/>
                                <w:lang w:val="en-US" w:eastAsia="en-US"/>
                              </w:rPr>
                              <w:drawing>
                                <wp:inline distT="0" distB="0" distL="0" distR="0" wp14:anchorId="08B9801D" wp14:editId="4F749680">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14:paraId="0C04BEE3" w14:textId="77777777" w:rsidR="002B1008" w:rsidRDefault="002B1008">
                      <w:r>
                        <w:rPr>
                          <w:noProof/>
                          <w:lang w:val="en-US" w:eastAsia="en-US"/>
                        </w:rPr>
                        <w:drawing>
                          <wp:inline distT="0" distB="0" distL="0" distR="0" wp14:anchorId="08B9801D" wp14:editId="4F749680">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14:paraId="64CAF3E0" w14:textId="77777777" w:rsidR="00594308" w:rsidRPr="00FF7E40" w:rsidRDefault="00594308">
      <w:pPr>
        <w:rPr>
          <w:rFonts w:ascii="Arial" w:hAnsi="Arial" w:cs="Arial"/>
        </w:rPr>
      </w:pPr>
    </w:p>
    <w:p w14:paraId="58FABC1A" w14:textId="77777777" w:rsidR="00594308" w:rsidRPr="00FF7E40" w:rsidRDefault="00594308">
      <w:pPr>
        <w:rPr>
          <w:rFonts w:ascii="Arial" w:hAnsi="Arial" w:cs="Arial"/>
        </w:rPr>
      </w:pPr>
    </w:p>
    <w:p w14:paraId="260F2895" w14:textId="77777777"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14:anchorId="3B921C30" wp14:editId="6F50431D">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47F57" w14:textId="77777777" w:rsidR="002B1008" w:rsidRPr="004435EB" w:rsidRDefault="002B1008"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14:paraId="7685DC1B" w14:textId="77777777" w:rsidR="002B1008" w:rsidRPr="004435EB" w:rsidRDefault="002B1008"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14:paraId="0859FE29" w14:textId="77777777" w:rsidR="002B1008" w:rsidRPr="004435EB" w:rsidRDefault="002B1008" w:rsidP="004435EB">
                            <w:pPr>
                              <w:spacing w:before="20" w:after="20" w:line="180" w:lineRule="exact"/>
                              <w:jc w:val="center"/>
                              <w:rPr>
                                <w:rFonts w:ascii="Arial" w:hAnsi="Arial" w:cs="Arial"/>
                                <w:caps/>
                                <w:spacing w:val="20"/>
                                <w:sz w:val="11"/>
                                <w:szCs w:val="12"/>
                              </w:rPr>
                            </w:pPr>
                          </w:p>
                          <w:p w14:paraId="7F78123A" w14:textId="77777777" w:rsidR="002B1008" w:rsidRPr="004435EB" w:rsidRDefault="002B1008" w:rsidP="004435EB">
                            <w:pPr>
                              <w:spacing w:before="20" w:after="20" w:line="180" w:lineRule="exact"/>
                              <w:jc w:val="center"/>
                              <w:rPr>
                                <w:rFonts w:ascii="Arial" w:hAnsi="Arial" w:cs="Arial"/>
                                <w:b/>
                                <w:bCs/>
                                <w:caps/>
                                <w:spacing w:val="20"/>
                                <w:sz w:val="11"/>
                                <w:szCs w:val="12"/>
                              </w:rPr>
                            </w:pPr>
                          </w:p>
                          <w:p w14:paraId="3C604923" w14:textId="77777777" w:rsidR="002B1008" w:rsidRPr="004435EB" w:rsidRDefault="002B1008" w:rsidP="004435EB">
                            <w:pPr>
                              <w:spacing w:line="180" w:lineRule="exact"/>
                              <w:jc w:val="center"/>
                              <w:rPr>
                                <w:caps/>
                                <w:spacing w:val="20"/>
                                <w:sz w:val="11"/>
                                <w:szCs w:val="12"/>
                              </w:rPr>
                            </w:pPr>
                          </w:p>
                          <w:p w14:paraId="54E2862D" w14:textId="77777777" w:rsidR="002B1008" w:rsidRPr="004435EB" w:rsidRDefault="002B1008"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14:paraId="1BB47F57" w14:textId="77777777" w:rsidR="002B1008" w:rsidRPr="004435EB" w:rsidRDefault="002B1008"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14:paraId="7685DC1B" w14:textId="77777777" w:rsidR="002B1008" w:rsidRPr="004435EB" w:rsidRDefault="002B1008"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14:paraId="0859FE29" w14:textId="77777777" w:rsidR="002B1008" w:rsidRPr="004435EB" w:rsidRDefault="002B1008" w:rsidP="004435EB">
                      <w:pPr>
                        <w:spacing w:before="20" w:after="20" w:line="180" w:lineRule="exact"/>
                        <w:jc w:val="center"/>
                        <w:rPr>
                          <w:rFonts w:ascii="Arial" w:hAnsi="Arial" w:cs="Arial"/>
                          <w:caps/>
                          <w:spacing w:val="20"/>
                          <w:sz w:val="11"/>
                          <w:szCs w:val="12"/>
                        </w:rPr>
                      </w:pPr>
                    </w:p>
                    <w:p w14:paraId="7F78123A" w14:textId="77777777" w:rsidR="002B1008" w:rsidRPr="004435EB" w:rsidRDefault="002B1008" w:rsidP="004435EB">
                      <w:pPr>
                        <w:spacing w:before="20" w:after="20" w:line="180" w:lineRule="exact"/>
                        <w:jc w:val="center"/>
                        <w:rPr>
                          <w:rFonts w:ascii="Arial" w:hAnsi="Arial" w:cs="Arial"/>
                          <w:b/>
                          <w:bCs/>
                          <w:caps/>
                          <w:spacing w:val="20"/>
                          <w:sz w:val="11"/>
                          <w:szCs w:val="12"/>
                        </w:rPr>
                      </w:pPr>
                    </w:p>
                    <w:p w14:paraId="3C604923" w14:textId="77777777" w:rsidR="002B1008" w:rsidRPr="004435EB" w:rsidRDefault="002B1008" w:rsidP="004435EB">
                      <w:pPr>
                        <w:spacing w:line="180" w:lineRule="exact"/>
                        <w:jc w:val="center"/>
                        <w:rPr>
                          <w:caps/>
                          <w:spacing w:val="20"/>
                          <w:sz w:val="11"/>
                          <w:szCs w:val="12"/>
                        </w:rPr>
                      </w:pPr>
                    </w:p>
                    <w:p w14:paraId="54E2862D" w14:textId="77777777" w:rsidR="002B1008" w:rsidRPr="004435EB" w:rsidRDefault="002B1008" w:rsidP="004435EB">
                      <w:pPr>
                        <w:spacing w:line="180" w:lineRule="exact"/>
                        <w:rPr>
                          <w:caps/>
                          <w:spacing w:val="20"/>
                          <w:sz w:val="11"/>
                          <w:szCs w:val="12"/>
                        </w:rPr>
                      </w:pPr>
                    </w:p>
                  </w:txbxContent>
                </v:textbox>
              </v:shape>
            </w:pict>
          </mc:Fallback>
        </mc:AlternateContent>
      </w:r>
    </w:p>
    <w:p w14:paraId="2E94AEA0" w14:textId="77777777" w:rsidR="00A41D07" w:rsidRDefault="00A41D07" w:rsidP="00A41D07">
      <w:pPr>
        <w:jc w:val="both"/>
        <w:rPr>
          <w:rFonts w:ascii="Arial" w:hAnsi="Arial" w:cs="Arial"/>
        </w:rPr>
      </w:pPr>
    </w:p>
    <w:p w14:paraId="18FC0971" w14:textId="77777777" w:rsidR="004A6E63" w:rsidRDefault="004A6E63" w:rsidP="00A41D07">
      <w:pPr>
        <w:jc w:val="both"/>
        <w:rPr>
          <w:rFonts w:ascii="Arial" w:hAnsi="Arial" w:cs="Arial"/>
          <w:sz w:val="20"/>
        </w:rPr>
      </w:pPr>
    </w:p>
    <w:p w14:paraId="1802FB4F" w14:textId="77777777" w:rsidR="004A6E63" w:rsidRDefault="004A6E63" w:rsidP="00A41D07">
      <w:pPr>
        <w:jc w:val="both"/>
        <w:rPr>
          <w:rFonts w:ascii="Arial" w:hAnsi="Arial" w:cs="Arial"/>
          <w:sz w:val="20"/>
        </w:rPr>
      </w:pPr>
    </w:p>
    <w:p w14:paraId="456FD593" w14:textId="77777777"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14:paraId="084A704A" w14:textId="77777777" w:rsidTr="004A6E63">
        <w:trPr>
          <w:trHeight w:val="389"/>
        </w:trPr>
        <w:tc>
          <w:tcPr>
            <w:tcW w:w="5639" w:type="dxa"/>
          </w:tcPr>
          <w:p w14:paraId="6E613401" w14:textId="77777777"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347B5C">
              <w:rPr>
                <w:rFonts w:ascii="Arial Narrow" w:hAnsi="Arial Narrow" w:cs="Arial"/>
                <w:b/>
                <w:bCs/>
              </w:rPr>
              <w:t xml:space="preserve"> 08.6</w:t>
            </w:r>
            <w:r w:rsidR="0045688C">
              <w:rPr>
                <w:rFonts w:ascii="Arial Narrow" w:hAnsi="Arial Narrow" w:cs="Arial"/>
                <w:b/>
                <w:bCs/>
              </w:rPr>
              <w:t>.2016</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6D0896">
              <w:rPr>
                <w:rFonts w:ascii="Arial Narrow" w:hAnsi="Arial Narrow" w:cs="Arial"/>
                <w:b/>
              </w:rPr>
              <w:t>2.107</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14:paraId="2214EEC5" w14:textId="77777777" w:rsidR="00F9611C" w:rsidRPr="00F9611C" w:rsidRDefault="00F9611C" w:rsidP="000C4003">
            <w:pPr>
              <w:rPr>
                <w:rFonts w:ascii="Arial Narrow" w:hAnsi="Arial Narrow" w:cs="Arial"/>
                <w:sz w:val="22"/>
                <w:szCs w:val="22"/>
              </w:rPr>
            </w:pPr>
          </w:p>
        </w:tc>
        <w:tc>
          <w:tcPr>
            <w:tcW w:w="2285" w:type="dxa"/>
          </w:tcPr>
          <w:p w14:paraId="1818BE55" w14:textId="77777777" w:rsidR="00F9611C" w:rsidRPr="00F9611C" w:rsidRDefault="00F9611C" w:rsidP="000C4003">
            <w:pPr>
              <w:jc w:val="right"/>
              <w:rPr>
                <w:rFonts w:ascii="Arial Narrow" w:hAnsi="Arial Narrow" w:cs="Arial"/>
                <w:sz w:val="22"/>
                <w:szCs w:val="22"/>
              </w:rPr>
            </w:pPr>
          </w:p>
        </w:tc>
      </w:tr>
    </w:tbl>
    <w:p w14:paraId="2AC27D35" w14:textId="77777777" w:rsidR="00937D48" w:rsidRDefault="00937D48" w:rsidP="00937D48">
      <w:pPr>
        <w:pStyle w:val="Overskrift3"/>
        <w:tabs>
          <w:tab w:val="left" w:pos="0"/>
        </w:tabs>
        <w:spacing w:before="0"/>
        <w:rPr>
          <w:rFonts w:ascii="Arial" w:hAnsi="Arial" w:cs="Arial"/>
        </w:rPr>
      </w:pPr>
    </w:p>
    <w:p w14:paraId="024A282F" w14:textId="77777777" w:rsidR="00C75E13" w:rsidRDefault="00C75E13" w:rsidP="00937D48">
      <w:pPr>
        <w:pStyle w:val="Brdtekst"/>
      </w:pPr>
    </w:p>
    <w:p w14:paraId="71F442F3" w14:textId="77777777" w:rsidR="00DD7E4F" w:rsidRPr="00DD7E4F" w:rsidRDefault="00DD7E4F" w:rsidP="00DD7E4F">
      <w:pPr>
        <w:pStyle w:val="Listeafsnit1"/>
        <w:numPr>
          <w:ilvl w:val="0"/>
          <w:numId w:val="10"/>
        </w:numPr>
        <w:suppressAutoHyphens/>
        <w:spacing w:line="276" w:lineRule="auto"/>
        <w:ind w:left="786"/>
        <w:rPr>
          <w:rFonts w:ascii="Arial Narrow" w:hAnsi="Arial Narrow" w:cs="Arial"/>
          <w:sz w:val="22"/>
          <w:szCs w:val="22"/>
        </w:rPr>
      </w:pPr>
      <w:r w:rsidRPr="00DD7E4F">
        <w:rPr>
          <w:rFonts w:ascii="Arial Narrow" w:hAnsi="Arial Narrow" w:cs="Arial"/>
          <w:sz w:val="22"/>
          <w:szCs w:val="22"/>
        </w:rPr>
        <w:t xml:space="preserve">Godkendelse af dagsorden </w:t>
      </w:r>
    </w:p>
    <w:p w14:paraId="42B9671B" w14:textId="77777777" w:rsidR="00DD7E4F" w:rsidRPr="00DD7E4F" w:rsidRDefault="00DD7E4F" w:rsidP="00DD7E4F">
      <w:pPr>
        <w:pStyle w:val="Listeafsnit1"/>
        <w:numPr>
          <w:ilvl w:val="0"/>
          <w:numId w:val="10"/>
        </w:numPr>
        <w:suppressAutoHyphens/>
        <w:spacing w:line="276" w:lineRule="auto"/>
        <w:ind w:left="786"/>
        <w:rPr>
          <w:rFonts w:ascii="Arial Narrow" w:hAnsi="Arial Narrow" w:cs="Arial"/>
          <w:sz w:val="22"/>
          <w:szCs w:val="22"/>
        </w:rPr>
      </w:pPr>
      <w:r w:rsidRPr="00DD7E4F">
        <w:rPr>
          <w:rFonts w:ascii="Arial Narrow" w:hAnsi="Arial Narrow"/>
          <w:sz w:val="22"/>
          <w:szCs w:val="22"/>
        </w:rPr>
        <w:t xml:space="preserve">Meddelelser fra studienævnsformanden </w:t>
      </w:r>
    </w:p>
    <w:p w14:paraId="5DB546E8" w14:textId="77777777" w:rsidR="00DD7E4F" w:rsidRPr="00DD7E4F" w:rsidRDefault="00DD7E4F" w:rsidP="00DD7E4F">
      <w:pPr>
        <w:pStyle w:val="Listeafsnit1"/>
        <w:numPr>
          <w:ilvl w:val="0"/>
          <w:numId w:val="10"/>
        </w:numPr>
        <w:suppressAutoHyphens/>
        <w:spacing w:line="276" w:lineRule="auto"/>
        <w:ind w:left="786"/>
        <w:rPr>
          <w:rFonts w:ascii="Arial Narrow" w:hAnsi="Arial Narrow"/>
          <w:sz w:val="22"/>
          <w:szCs w:val="22"/>
        </w:rPr>
      </w:pPr>
      <w:r w:rsidRPr="00DD7E4F">
        <w:rPr>
          <w:rFonts w:ascii="Arial Narrow" w:hAnsi="Arial Narrow" w:cs="Arial"/>
          <w:sz w:val="22"/>
          <w:szCs w:val="22"/>
        </w:rPr>
        <w:t xml:space="preserve">Nyt fra skolen og sekretariatet </w:t>
      </w:r>
    </w:p>
    <w:p w14:paraId="0E6E12CB" w14:textId="77777777" w:rsidR="00DD7E4F" w:rsidRPr="00DD7E4F" w:rsidRDefault="00DD7E4F" w:rsidP="00DD7E4F">
      <w:pPr>
        <w:pStyle w:val="Listeafsnit1"/>
        <w:numPr>
          <w:ilvl w:val="0"/>
          <w:numId w:val="10"/>
        </w:numPr>
        <w:suppressAutoHyphens/>
        <w:spacing w:line="276" w:lineRule="auto"/>
        <w:ind w:left="786"/>
        <w:rPr>
          <w:rFonts w:ascii="Arial Narrow" w:hAnsi="Arial Narrow"/>
          <w:sz w:val="22"/>
          <w:szCs w:val="22"/>
        </w:rPr>
      </w:pPr>
      <w:r w:rsidRPr="00DD7E4F">
        <w:rPr>
          <w:rFonts w:ascii="Arial Narrow" w:hAnsi="Arial Narrow" w:cs="Arial"/>
          <w:sz w:val="22"/>
          <w:szCs w:val="22"/>
        </w:rPr>
        <w:t xml:space="preserve">Dispensationer og merit (Andrea) </w:t>
      </w:r>
    </w:p>
    <w:p w14:paraId="2FD3A76D" w14:textId="77777777" w:rsidR="00DD7E4F" w:rsidRPr="00DD7E4F" w:rsidRDefault="00DD7E4F" w:rsidP="00DD7E4F">
      <w:pPr>
        <w:pStyle w:val="Listeafsnit1"/>
        <w:numPr>
          <w:ilvl w:val="0"/>
          <w:numId w:val="10"/>
        </w:numPr>
        <w:suppressAutoHyphens/>
        <w:spacing w:line="276" w:lineRule="auto"/>
        <w:ind w:left="786"/>
        <w:rPr>
          <w:rFonts w:ascii="Arial Narrow" w:hAnsi="Arial Narrow"/>
          <w:sz w:val="22"/>
          <w:szCs w:val="22"/>
        </w:rPr>
      </w:pPr>
      <w:r w:rsidRPr="00DD7E4F">
        <w:rPr>
          <w:rFonts w:ascii="Arial Narrow" w:hAnsi="Arial Narrow" w:cs="Arial"/>
          <w:sz w:val="22"/>
          <w:szCs w:val="22"/>
        </w:rPr>
        <w:t xml:space="preserve">Censorrapport gennemgang v/ Thomas </w:t>
      </w:r>
      <w:r w:rsidR="0096135A">
        <w:rPr>
          <w:rFonts w:ascii="Arial Narrow" w:hAnsi="Arial Narrow" w:cs="Arial"/>
          <w:b/>
          <w:sz w:val="22"/>
          <w:szCs w:val="22"/>
        </w:rPr>
        <w:t>(bilag 1</w:t>
      </w:r>
      <w:r w:rsidRPr="00DD7E4F">
        <w:rPr>
          <w:rFonts w:ascii="Arial Narrow" w:hAnsi="Arial Narrow" w:cs="Arial"/>
          <w:b/>
          <w:sz w:val="22"/>
          <w:szCs w:val="22"/>
        </w:rPr>
        <w:t>)</w:t>
      </w:r>
    </w:p>
    <w:p w14:paraId="65CAC47B" w14:textId="77777777" w:rsidR="00DD7E4F" w:rsidRPr="00DD7E4F" w:rsidRDefault="00DD7E4F" w:rsidP="00DD7E4F">
      <w:pPr>
        <w:pStyle w:val="Listeafsnit1"/>
        <w:numPr>
          <w:ilvl w:val="0"/>
          <w:numId w:val="10"/>
        </w:numPr>
        <w:suppressAutoHyphens/>
        <w:spacing w:line="276" w:lineRule="auto"/>
        <w:ind w:left="786"/>
        <w:rPr>
          <w:rFonts w:ascii="Arial Narrow" w:hAnsi="Arial Narrow"/>
          <w:sz w:val="22"/>
          <w:szCs w:val="22"/>
        </w:rPr>
      </w:pPr>
      <w:r w:rsidRPr="00DD7E4F">
        <w:rPr>
          <w:rFonts w:ascii="Arial Narrow" w:hAnsi="Arial Narrow" w:cs="Arial"/>
          <w:sz w:val="22"/>
          <w:szCs w:val="22"/>
        </w:rPr>
        <w:t xml:space="preserve">Ledighedsstatistik på Psykologiuddannelsen </w:t>
      </w:r>
      <w:r w:rsidR="0096135A">
        <w:rPr>
          <w:rFonts w:ascii="Arial Narrow" w:hAnsi="Arial Narrow" w:cs="Arial"/>
          <w:b/>
          <w:sz w:val="22"/>
          <w:szCs w:val="22"/>
        </w:rPr>
        <w:t>(bilag 2, 2</w:t>
      </w:r>
      <w:r w:rsidR="007B5666">
        <w:rPr>
          <w:rFonts w:ascii="Arial Narrow" w:hAnsi="Arial Narrow" w:cs="Arial"/>
          <w:b/>
          <w:sz w:val="22"/>
          <w:szCs w:val="22"/>
        </w:rPr>
        <w:t xml:space="preserve"> </w:t>
      </w:r>
      <w:r w:rsidRPr="00DD7E4F">
        <w:rPr>
          <w:rFonts w:ascii="Arial Narrow" w:hAnsi="Arial Narrow" w:cs="Arial"/>
          <w:b/>
          <w:sz w:val="22"/>
          <w:szCs w:val="22"/>
        </w:rPr>
        <w:t xml:space="preserve">a) </w:t>
      </w:r>
    </w:p>
    <w:p w14:paraId="2EE09241" w14:textId="77777777" w:rsidR="00DD7E4F" w:rsidRPr="00DD7E4F" w:rsidRDefault="00DD7E4F" w:rsidP="00DD7E4F">
      <w:pPr>
        <w:pStyle w:val="Listeafsnit1"/>
        <w:numPr>
          <w:ilvl w:val="0"/>
          <w:numId w:val="10"/>
        </w:numPr>
        <w:suppressAutoHyphens/>
        <w:spacing w:line="276" w:lineRule="auto"/>
        <w:ind w:left="786"/>
        <w:rPr>
          <w:rFonts w:ascii="Arial Narrow" w:hAnsi="Arial Narrow"/>
          <w:sz w:val="22"/>
          <w:szCs w:val="22"/>
        </w:rPr>
      </w:pPr>
      <w:r w:rsidRPr="00DD7E4F">
        <w:rPr>
          <w:rFonts w:ascii="Arial Narrow" w:hAnsi="Arial Narrow" w:cs="Arial"/>
          <w:sz w:val="22"/>
          <w:szCs w:val="22"/>
        </w:rPr>
        <w:t xml:space="preserve">Ansøgning: Anmodning af nyt praktikforløb fra Nadia S. Sørensen og Kamilla S. Kosar </w:t>
      </w:r>
      <w:r w:rsidR="0096135A">
        <w:rPr>
          <w:rFonts w:ascii="Arial Narrow" w:hAnsi="Arial Narrow" w:cs="Arial"/>
          <w:b/>
          <w:sz w:val="22"/>
          <w:szCs w:val="22"/>
        </w:rPr>
        <w:t>(bilag 3 og 3a</w:t>
      </w:r>
      <w:r w:rsidRPr="00DD7E4F">
        <w:rPr>
          <w:rFonts w:ascii="Arial Narrow" w:hAnsi="Arial Narrow" w:cs="Arial"/>
          <w:b/>
          <w:sz w:val="22"/>
          <w:szCs w:val="22"/>
        </w:rPr>
        <w:t>)</w:t>
      </w:r>
    </w:p>
    <w:p w14:paraId="78578CD8" w14:textId="77777777" w:rsidR="00DD7E4F" w:rsidRPr="00366E70" w:rsidRDefault="00DD7E4F" w:rsidP="00DD7E4F">
      <w:pPr>
        <w:pStyle w:val="Listeafsnit1"/>
        <w:numPr>
          <w:ilvl w:val="0"/>
          <w:numId w:val="10"/>
        </w:numPr>
        <w:suppressAutoHyphens/>
        <w:spacing w:line="276" w:lineRule="auto"/>
        <w:ind w:left="786"/>
        <w:rPr>
          <w:rFonts w:ascii="Arial Narrow" w:hAnsi="Arial Narrow"/>
          <w:sz w:val="22"/>
          <w:szCs w:val="22"/>
        </w:rPr>
      </w:pPr>
      <w:r w:rsidRPr="00DD7E4F">
        <w:rPr>
          <w:rFonts w:ascii="Arial Narrow" w:hAnsi="Arial Narrow" w:cs="Arial"/>
          <w:sz w:val="22"/>
          <w:szCs w:val="22"/>
        </w:rPr>
        <w:t xml:space="preserve">Gennemgang af aktionsliste (alle) </w:t>
      </w:r>
      <w:r w:rsidR="0096135A">
        <w:rPr>
          <w:rFonts w:ascii="Arial Narrow" w:hAnsi="Arial Narrow" w:cs="Arial"/>
          <w:b/>
          <w:sz w:val="22"/>
          <w:szCs w:val="22"/>
        </w:rPr>
        <w:t>(bilag 4</w:t>
      </w:r>
      <w:r w:rsidRPr="00DD7E4F">
        <w:rPr>
          <w:rFonts w:ascii="Arial Narrow" w:hAnsi="Arial Narrow" w:cs="Arial"/>
          <w:b/>
          <w:sz w:val="22"/>
          <w:szCs w:val="22"/>
        </w:rPr>
        <w:t>)</w:t>
      </w:r>
    </w:p>
    <w:p w14:paraId="51C33460" w14:textId="77777777" w:rsidR="00366E70" w:rsidRPr="00366E70" w:rsidRDefault="00366E70" w:rsidP="00366E70">
      <w:pPr>
        <w:pStyle w:val="Listeafsnit1"/>
        <w:numPr>
          <w:ilvl w:val="0"/>
          <w:numId w:val="10"/>
        </w:numPr>
        <w:suppressAutoHyphens/>
        <w:spacing w:line="276" w:lineRule="auto"/>
        <w:ind w:left="786"/>
        <w:rPr>
          <w:rFonts w:ascii="Arial Narrow" w:hAnsi="Arial Narrow"/>
          <w:sz w:val="22"/>
          <w:szCs w:val="22"/>
        </w:rPr>
      </w:pPr>
      <w:r w:rsidRPr="00366E70">
        <w:rPr>
          <w:rFonts w:ascii="Arial Narrow" w:hAnsi="Arial Narrow"/>
          <w:sz w:val="22"/>
          <w:szCs w:val="22"/>
        </w:rPr>
        <w:t xml:space="preserve">Procedure for opfyldelse af tomme pladser på professionsprogrammerne for E2016 </w:t>
      </w:r>
      <w:r w:rsidRPr="00366E70">
        <w:rPr>
          <w:rFonts w:ascii="Arial Narrow" w:hAnsi="Arial Narrow"/>
          <w:b/>
          <w:sz w:val="22"/>
          <w:szCs w:val="22"/>
        </w:rPr>
        <w:t>(bilag 5)</w:t>
      </w:r>
    </w:p>
    <w:p w14:paraId="48BD3518" w14:textId="77777777" w:rsidR="00DD7E4F" w:rsidRPr="00DD7E4F" w:rsidRDefault="00DD7E4F" w:rsidP="00DD7E4F">
      <w:pPr>
        <w:pStyle w:val="Listeafsnit"/>
        <w:numPr>
          <w:ilvl w:val="0"/>
          <w:numId w:val="10"/>
        </w:numPr>
        <w:suppressAutoHyphens/>
        <w:spacing w:after="0"/>
        <w:ind w:left="786"/>
        <w:contextualSpacing w:val="0"/>
        <w:rPr>
          <w:rFonts w:ascii="Arial Narrow" w:eastAsia="Times New Roman" w:hAnsi="Arial Narrow"/>
        </w:rPr>
      </w:pPr>
      <w:r w:rsidRPr="00DD7E4F">
        <w:rPr>
          <w:rFonts w:ascii="Arial Narrow" w:hAnsi="Arial Narrow" w:cs="Arial"/>
        </w:rPr>
        <w:t>Evt.</w:t>
      </w:r>
    </w:p>
    <w:p w14:paraId="1DAABAFA" w14:textId="77777777" w:rsidR="006D0896" w:rsidRDefault="006D0896" w:rsidP="00F41DA0">
      <w:pPr>
        <w:pStyle w:val="Listeafsnit1"/>
        <w:suppressAutoHyphens/>
        <w:spacing w:line="276" w:lineRule="auto"/>
        <w:ind w:left="0"/>
        <w:rPr>
          <w:rFonts w:ascii="Arial Narrow" w:hAnsi="Arial Narrow" w:cs="Arial"/>
          <w:sz w:val="22"/>
          <w:szCs w:val="22"/>
        </w:rPr>
      </w:pPr>
    </w:p>
    <w:p w14:paraId="39D3D9D2" w14:textId="77777777" w:rsidR="006D0896" w:rsidRDefault="006D0896" w:rsidP="00F41DA0">
      <w:pPr>
        <w:pStyle w:val="Listeafsnit1"/>
        <w:suppressAutoHyphens/>
        <w:spacing w:line="276" w:lineRule="auto"/>
        <w:ind w:left="0"/>
        <w:rPr>
          <w:rFonts w:ascii="Arial Narrow" w:hAnsi="Arial Narrow" w:cs="Arial"/>
          <w:sz w:val="22"/>
          <w:szCs w:val="22"/>
        </w:rPr>
      </w:pPr>
    </w:p>
    <w:p w14:paraId="0F580E55" w14:textId="77777777" w:rsidR="005D2137" w:rsidRDefault="005D2137" w:rsidP="00F41DA0">
      <w:pPr>
        <w:pStyle w:val="Listeafsnit1"/>
        <w:suppressAutoHyphens/>
        <w:spacing w:line="276" w:lineRule="auto"/>
        <w:ind w:left="0"/>
        <w:rPr>
          <w:rFonts w:ascii="Arial Narrow" w:hAnsi="Arial Narrow" w:cs="Arial"/>
          <w:sz w:val="22"/>
          <w:szCs w:val="22"/>
        </w:rPr>
      </w:pPr>
    </w:p>
    <w:p w14:paraId="402A7978" w14:textId="77777777" w:rsidR="00207103" w:rsidRDefault="00207103" w:rsidP="00F41DA0">
      <w:pPr>
        <w:pStyle w:val="Listeafsnit1"/>
        <w:suppressAutoHyphens/>
        <w:spacing w:line="276" w:lineRule="auto"/>
        <w:ind w:left="0"/>
        <w:rPr>
          <w:rFonts w:ascii="Arial Narrow" w:hAnsi="Arial Narrow" w:cs="Arial"/>
          <w:sz w:val="22"/>
          <w:szCs w:val="22"/>
        </w:rPr>
      </w:pPr>
    </w:p>
    <w:p w14:paraId="3882B8FA" w14:textId="77777777" w:rsidR="00610A83" w:rsidRDefault="00610A83" w:rsidP="00F41DA0">
      <w:pPr>
        <w:pStyle w:val="Listeafsnit1"/>
        <w:suppressAutoHyphens/>
        <w:spacing w:line="276" w:lineRule="auto"/>
        <w:ind w:left="0"/>
        <w:rPr>
          <w:rFonts w:ascii="Arial Narrow" w:hAnsi="Arial Narrow" w:cs="Arial"/>
          <w:sz w:val="22"/>
          <w:szCs w:val="22"/>
        </w:rPr>
      </w:pPr>
    </w:p>
    <w:p w14:paraId="09FF1422" w14:textId="77777777" w:rsidR="00610A83" w:rsidRDefault="00610A83" w:rsidP="00F41DA0">
      <w:pPr>
        <w:pStyle w:val="Listeafsnit1"/>
        <w:suppressAutoHyphens/>
        <w:spacing w:line="276" w:lineRule="auto"/>
        <w:ind w:left="0"/>
        <w:rPr>
          <w:rFonts w:ascii="Arial Narrow" w:hAnsi="Arial Narrow" w:cs="Arial"/>
          <w:sz w:val="22"/>
          <w:szCs w:val="22"/>
        </w:rPr>
      </w:pPr>
    </w:p>
    <w:p w14:paraId="19B41081" w14:textId="77777777" w:rsidR="00610A83" w:rsidRDefault="00610A83" w:rsidP="00F41DA0">
      <w:pPr>
        <w:pStyle w:val="Listeafsnit1"/>
        <w:suppressAutoHyphens/>
        <w:spacing w:line="276" w:lineRule="auto"/>
        <w:ind w:left="0"/>
        <w:rPr>
          <w:rFonts w:ascii="Arial Narrow" w:hAnsi="Arial Narrow" w:cs="Arial"/>
          <w:sz w:val="22"/>
          <w:szCs w:val="22"/>
        </w:rPr>
      </w:pPr>
    </w:p>
    <w:p w14:paraId="2BE9E886" w14:textId="77777777" w:rsidR="00610A83" w:rsidRDefault="00610A83" w:rsidP="00F41DA0">
      <w:pPr>
        <w:pStyle w:val="Listeafsnit1"/>
        <w:suppressAutoHyphens/>
        <w:spacing w:line="276" w:lineRule="auto"/>
        <w:ind w:left="0"/>
        <w:rPr>
          <w:rFonts w:ascii="Arial Narrow" w:hAnsi="Arial Narrow" w:cs="Arial"/>
          <w:sz w:val="22"/>
          <w:szCs w:val="22"/>
        </w:rPr>
      </w:pPr>
    </w:p>
    <w:p w14:paraId="478A3758" w14:textId="77777777" w:rsidR="00610A83" w:rsidRDefault="00610A83" w:rsidP="00F41DA0">
      <w:pPr>
        <w:pStyle w:val="Listeafsnit1"/>
        <w:suppressAutoHyphens/>
        <w:spacing w:line="276" w:lineRule="auto"/>
        <w:ind w:left="0"/>
        <w:rPr>
          <w:rFonts w:ascii="Arial Narrow" w:hAnsi="Arial Narrow" w:cs="Arial"/>
          <w:sz w:val="22"/>
          <w:szCs w:val="22"/>
        </w:rPr>
      </w:pPr>
    </w:p>
    <w:p w14:paraId="1C79FC91" w14:textId="77777777" w:rsidR="00610A83" w:rsidRDefault="00610A83" w:rsidP="00F41DA0">
      <w:pPr>
        <w:pStyle w:val="Listeafsnit1"/>
        <w:suppressAutoHyphens/>
        <w:spacing w:line="276" w:lineRule="auto"/>
        <w:ind w:left="0"/>
        <w:rPr>
          <w:rFonts w:ascii="Arial Narrow" w:hAnsi="Arial Narrow" w:cs="Arial"/>
          <w:sz w:val="22"/>
          <w:szCs w:val="22"/>
        </w:rPr>
      </w:pPr>
    </w:p>
    <w:p w14:paraId="0EDB191A" w14:textId="77777777" w:rsidR="00610A83" w:rsidRDefault="00610A83" w:rsidP="00F41DA0">
      <w:pPr>
        <w:pStyle w:val="Listeafsnit1"/>
        <w:suppressAutoHyphens/>
        <w:spacing w:line="276" w:lineRule="auto"/>
        <w:ind w:left="0"/>
        <w:rPr>
          <w:rFonts w:ascii="Arial Narrow" w:hAnsi="Arial Narrow" w:cs="Arial"/>
          <w:sz w:val="22"/>
          <w:szCs w:val="22"/>
        </w:rPr>
      </w:pPr>
    </w:p>
    <w:p w14:paraId="065EA66F" w14:textId="77777777" w:rsidR="00610A83" w:rsidRDefault="00610A83" w:rsidP="00F41DA0">
      <w:pPr>
        <w:pStyle w:val="Listeafsnit1"/>
        <w:suppressAutoHyphens/>
        <w:spacing w:line="276" w:lineRule="auto"/>
        <w:ind w:left="0"/>
        <w:rPr>
          <w:rFonts w:ascii="Arial Narrow" w:hAnsi="Arial Narrow" w:cs="Arial"/>
          <w:sz w:val="22"/>
          <w:szCs w:val="22"/>
        </w:rPr>
      </w:pPr>
    </w:p>
    <w:p w14:paraId="78239556" w14:textId="77777777" w:rsidR="00610A83" w:rsidRDefault="00610A83" w:rsidP="00F41DA0">
      <w:pPr>
        <w:pStyle w:val="Listeafsnit1"/>
        <w:suppressAutoHyphens/>
        <w:spacing w:line="276" w:lineRule="auto"/>
        <w:ind w:left="0"/>
        <w:rPr>
          <w:rFonts w:ascii="Arial Narrow" w:hAnsi="Arial Narrow" w:cs="Arial"/>
          <w:sz w:val="22"/>
          <w:szCs w:val="22"/>
        </w:rPr>
      </w:pPr>
    </w:p>
    <w:p w14:paraId="0824FA1C" w14:textId="77777777" w:rsidR="00610A83" w:rsidRDefault="00610A83" w:rsidP="00F41DA0">
      <w:pPr>
        <w:pStyle w:val="Listeafsnit1"/>
        <w:suppressAutoHyphens/>
        <w:spacing w:line="276" w:lineRule="auto"/>
        <w:ind w:left="0"/>
        <w:rPr>
          <w:rFonts w:ascii="Arial Narrow" w:hAnsi="Arial Narrow" w:cs="Arial"/>
          <w:sz w:val="22"/>
          <w:szCs w:val="22"/>
        </w:rPr>
      </w:pPr>
    </w:p>
    <w:p w14:paraId="0D9BAD03" w14:textId="77777777" w:rsidR="00610A83" w:rsidRDefault="00610A83" w:rsidP="00F41DA0">
      <w:pPr>
        <w:pStyle w:val="Listeafsnit1"/>
        <w:suppressAutoHyphens/>
        <w:spacing w:line="276" w:lineRule="auto"/>
        <w:ind w:left="0"/>
        <w:rPr>
          <w:rFonts w:ascii="Arial Narrow" w:hAnsi="Arial Narrow" w:cs="Arial"/>
          <w:sz w:val="22"/>
          <w:szCs w:val="22"/>
        </w:rPr>
      </w:pPr>
    </w:p>
    <w:p w14:paraId="2848FF58" w14:textId="77777777" w:rsidR="00610A83" w:rsidRDefault="00610A83" w:rsidP="00F41DA0">
      <w:pPr>
        <w:pStyle w:val="Listeafsnit1"/>
        <w:suppressAutoHyphens/>
        <w:spacing w:line="276" w:lineRule="auto"/>
        <w:ind w:left="0"/>
        <w:rPr>
          <w:rFonts w:ascii="Arial Narrow" w:hAnsi="Arial Narrow" w:cs="Arial"/>
          <w:sz w:val="22"/>
          <w:szCs w:val="22"/>
        </w:rPr>
      </w:pPr>
    </w:p>
    <w:p w14:paraId="13788FBD" w14:textId="77777777" w:rsidR="00610A83" w:rsidRDefault="00610A83" w:rsidP="00F41DA0">
      <w:pPr>
        <w:pStyle w:val="Listeafsnit1"/>
        <w:suppressAutoHyphens/>
        <w:spacing w:line="276" w:lineRule="auto"/>
        <w:ind w:left="0"/>
        <w:rPr>
          <w:rFonts w:ascii="Arial Narrow" w:hAnsi="Arial Narrow" w:cs="Arial"/>
          <w:sz w:val="22"/>
          <w:szCs w:val="22"/>
        </w:rPr>
      </w:pPr>
    </w:p>
    <w:p w14:paraId="132F050D" w14:textId="77777777" w:rsidR="00610A83" w:rsidRDefault="00610A83" w:rsidP="00F41DA0">
      <w:pPr>
        <w:pStyle w:val="Listeafsnit1"/>
        <w:suppressAutoHyphens/>
        <w:spacing w:line="276" w:lineRule="auto"/>
        <w:ind w:left="0"/>
        <w:rPr>
          <w:rFonts w:ascii="Arial Narrow" w:hAnsi="Arial Narrow" w:cs="Arial"/>
          <w:sz w:val="22"/>
          <w:szCs w:val="22"/>
        </w:rPr>
      </w:pPr>
    </w:p>
    <w:p w14:paraId="0DE190D4" w14:textId="77777777" w:rsidR="00610A83" w:rsidRDefault="00610A83" w:rsidP="00F41DA0">
      <w:pPr>
        <w:pStyle w:val="Listeafsnit1"/>
        <w:suppressAutoHyphens/>
        <w:spacing w:line="276" w:lineRule="auto"/>
        <w:ind w:left="0"/>
        <w:rPr>
          <w:rFonts w:ascii="Arial Narrow" w:hAnsi="Arial Narrow" w:cs="Arial"/>
          <w:sz w:val="22"/>
          <w:szCs w:val="22"/>
        </w:rPr>
      </w:pPr>
    </w:p>
    <w:p w14:paraId="217DC4F9" w14:textId="77777777" w:rsidR="00610A83" w:rsidRDefault="00610A83" w:rsidP="00F41DA0">
      <w:pPr>
        <w:pStyle w:val="Listeafsnit1"/>
        <w:suppressAutoHyphens/>
        <w:spacing w:line="276" w:lineRule="auto"/>
        <w:ind w:left="0"/>
        <w:rPr>
          <w:rFonts w:ascii="Arial Narrow" w:hAnsi="Arial Narrow" w:cs="Arial"/>
          <w:sz w:val="22"/>
          <w:szCs w:val="22"/>
        </w:rPr>
      </w:pPr>
    </w:p>
    <w:p w14:paraId="70FA4185" w14:textId="77777777" w:rsidR="00610A83" w:rsidRDefault="00610A83" w:rsidP="00F41DA0">
      <w:pPr>
        <w:pStyle w:val="Listeafsnit1"/>
        <w:suppressAutoHyphens/>
        <w:spacing w:line="276" w:lineRule="auto"/>
        <w:ind w:left="0"/>
        <w:rPr>
          <w:rFonts w:ascii="Arial Narrow" w:hAnsi="Arial Narrow" w:cs="Arial"/>
          <w:sz w:val="22"/>
          <w:szCs w:val="22"/>
        </w:rPr>
      </w:pPr>
    </w:p>
    <w:p w14:paraId="4BB08CF1" w14:textId="77777777" w:rsidR="00610A83" w:rsidRDefault="00610A83" w:rsidP="00F41DA0">
      <w:pPr>
        <w:pStyle w:val="Listeafsnit1"/>
        <w:suppressAutoHyphens/>
        <w:spacing w:line="276" w:lineRule="auto"/>
        <w:ind w:left="0"/>
        <w:rPr>
          <w:rFonts w:ascii="Arial Narrow" w:hAnsi="Arial Narrow" w:cs="Arial"/>
          <w:sz w:val="22"/>
          <w:szCs w:val="22"/>
        </w:rPr>
      </w:pPr>
    </w:p>
    <w:p w14:paraId="4F1BDCAE" w14:textId="77777777" w:rsidR="00610A83" w:rsidRDefault="00610A83" w:rsidP="00F41DA0">
      <w:pPr>
        <w:pStyle w:val="Listeafsnit1"/>
        <w:suppressAutoHyphens/>
        <w:spacing w:line="276" w:lineRule="auto"/>
        <w:ind w:left="0"/>
        <w:rPr>
          <w:rFonts w:ascii="Arial Narrow" w:hAnsi="Arial Narrow" w:cs="Arial"/>
          <w:sz w:val="22"/>
          <w:szCs w:val="22"/>
        </w:rPr>
      </w:pPr>
    </w:p>
    <w:p w14:paraId="7AEDE4F6" w14:textId="77777777" w:rsidR="00610A83" w:rsidRDefault="00610A83" w:rsidP="00F41DA0">
      <w:pPr>
        <w:pStyle w:val="Listeafsnit1"/>
        <w:suppressAutoHyphens/>
        <w:spacing w:line="276" w:lineRule="auto"/>
        <w:ind w:left="0"/>
        <w:rPr>
          <w:rFonts w:ascii="Arial Narrow" w:hAnsi="Arial Narrow" w:cs="Arial"/>
          <w:sz w:val="22"/>
          <w:szCs w:val="22"/>
        </w:rPr>
      </w:pPr>
    </w:p>
    <w:p w14:paraId="1375A4D6" w14:textId="77777777" w:rsidR="00610A83" w:rsidRDefault="00610A83" w:rsidP="00F41DA0">
      <w:pPr>
        <w:pStyle w:val="Listeafsnit1"/>
        <w:suppressAutoHyphens/>
        <w:spacing w:line="276" w:lineRule="auto"/>
        <w:ind w:left="0"/>
        <w:rPr>
          <w:rFonts w:ascii="Arial Narrow" w:hAnsi="Arial Narrow" w:cs="Arial"/>
          <w:sz w:val="22"/>
          <w:szCs w:val="22"/>
        </w:rPr>
      </w:pPr>
    </w:p>
    <w:p w14:paraId="234155C6" w14:textId="77777777" w:rsidR="00610A83" w:rsidRDefault="00610A83" w:rsidP="00F41DA0">
      <w:pPr>
        <w:pStyle w:val="Listeafsnit1"/>
        <w:suppressAutoHyphens/>
        <w:spacing w:line="276" w:lineRule="auto"/>
        <w:ind w:left="0"/>
        <w:rPr>
          <w:rFonts w:ascii="Arial Narrow" w:hAnsi="Arial Narrow" w:cs="Arial"/>
          <w:sz w:val="22"/>
          <w:szCs w:val="22"/>
        </w:rPr>
      </w:pPr>
    </w:p>
    <w:p w14:paraId="1C8450F8" w14:textId="77777777" w:rsidR="00207103" w:rsidRDefault="00207103" w:rsidP="00F41DA0">
      <w:pPr>
        <w:pStyle w:val="Listeafsnit1"/>
        <w:suppressAutoHyphens/>
        <w:spacing w:line="276" w:lineRule="auto"/>
        <w:ind w:left="0"/>
        <w:rPr>
          <w:rFonts w:ascii="Arial Narrow" w:hAnsi="Arial Narrow" w:cs="Arial"/>
          <w:sz w:val="22"/>
          <w:szCs w:val="22"/>
        </w:rPr>
      </w:pPr>
    </w:p>
    <w:p w14:paraId="1B22EAE0" w14:textId="77777777" w:rsidR="005D2137" w:rsidRDefault="005D2137" w:rsidP="00F41DA0">
      <w:pPr>
        <w:pStyle w:val="Listeafsnit1"/>
        <w:suppressAutoHyphens/>
        <w:spacing w:line="276" w:lineRule="auto"/>
        <w:ind w:left="0"/>
        <w:rPr>
          <w:rFonts w:ascii="Arial Narrow" w:hAnsi="Arial Narrow" w:cs="Arial"/>
          <w:sz w:val="22"/>
          <w:szCs w:val="22"/>
        </w:rPr>
      </w:pPr>
    </w:p>
    <w:p w14:paraId="2599505E" w14:textId="77777777"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14:paraId="0003B48B" w14:textId="77777777" w:rsidTr="000C4003">
        <w:trPr>
          <w:trHeight w:val="389"/>
        </w:trPr>
        <w:tc>
          <w:tcPr>
            <w:tcW w:w="5639" w:type="dxa"/>
          </w:tcPr>
          <w:p w14:paraId="05ACFA72" w14:textId="77777777" w:rsidR="00251A81" w:rsidRPr="00443B93" w:rsidRDefault="00E12C30" w:rsidP="00FF761F">
            <w:pPr>
              <w:rPr>
                <w:rFonts w:ascii="Arial Narrow" w:hAnsi="Arial Narrow" w:cs="Arial"/>
                <w:b/>
                <w:bCs/>
              </w:rPr>
            </w:pPr>
            <w:r>
              <w:rPr>
                <w:rFonts w:ascii="Arial Narrow" w:hAnsi="Arial Narrow" w:cs="Arial"/>
                <w:b/>
                <w:bCs/>
              </w:rPr>
              <w:t xml:space="preserve">Referat – </w:t>
            </w:r>
            <w:r w:rsidR="00F64FD8">
              <w:rPr>
                <w:rFonts w:ascii="Arial Narrow" w:hAnsi="Arial Narrow" w:cs="Arial"/>
                <w:b/>
                <w:bCs/>
              </w:rPr>
              <w:t>Studienævn 08</w:t>
            </w:r>
            <w:r w:rsidR="00FF761F">
              <w:rPr>
                <w:rFonts w:ascii="Arial Narrow" w:hAnsi="Arial Narrow" w:cs="Arial"/>
                <w:b/>
                <w:bCs/>
              </w:rPr>
              <w:t>.</w:t>
            </w:r>
            <w:r w:rsidR="00F64FD8">
              <w:rPr>
                <w:rFonts w:ascii="Arial Narrow" w:hAnsi="Arial Narrow" w:cs="Arial"/>
                <w:b/>
                <w:bCs/>
              </w:rPr>
              <w:t>6</w:t>
            </w:r>
            <w:r w:rsidR="005D2137">
              <w:rPr>
                <w:rFonts w:ascii="Arial Narrow" w:hAnsi="Arial Narrow" w:cs="Arial"/>
                <w:b/>
                <w:bCs/>
              </w:rPr>
              <w:t>.</w:t>
            </w:r>
            <w:r w:rsidR="0045688C">
              <w:rPr>
                <w:rFonts w:ascii="Arial Narrow" w:hAnsi="Arial Narrow" w:cs="Arial"/>
                <w:b/>
                <w:bCs/>
              </w:rPr>
              <w:t>2016</w:t>
            </w:r>
          </w:p>
        </w:tc>
        <w:tc>
          <w:tcPr>
            <w:tcW w:w="2612" w:type="dxa"/>
          </w:tcPr>
          <w:p w14:paraId="5810A827" w14:textId="77777777" w:rsidR="00937D48" w:rsidRPr="00F9611C" w:rsidRDefault="00937D48" w:rsidP="000C4003">
            <w:pPr>
              <w:rPr>
                <w:rFonts w:ascii="Arial Narrow" w:hAnsi="Arial Narrow" w:cs="Arial"/>
                <w:sz w:val="22"/>
                <w:szCs w:val="22"/>
              </w:rPr>
            </w:pPr>
          </w:p>
        </w:tc>
        <w:tc>
          <w:tcPr>
            <w:tcW w:w="2285" w:type="dxa"/>
          </w:tcPr>
          <w:p w14:paraId="120FB79D" w14:textId="77777777" w:rsidR="00937D48" w:rsidRPr="00F9611C" w:rsidRDefault="00937D48" w:rsidP="000C4003">
            <w:pPr>
              <w:jc w:val="right"/>
              <w:rPr>
                <w:rFonts w:ascii="Arial Narrow" w:hAnsi="Arial Narrow" w:cs="Arial"/>
                <w:sz w:val="22"/>
                <w:szCs w:val="22"/>
              </w:rPr>
            </w:pPr>
          </w:p>
        </w:tc>
      </w:tr>
    </w:tbl>
    <w:p w14:paraId="2931D5F2" w14:textId="77777777" w:rsidR="006F539B" w:rsidRDefault="006F539B" w:rsidP="00EF0009"/>
    <w:p w14:paraId="77E96726" w14:textId="77777777" w:rsidR="006F539B" w:rsidRPr="00EF0009" w:rsidRDefault="006F539B" w:rsidP="00EF0009"/>
    <w:p w14:paraId="50271A59" w14:textId="77777777" w:rsidR="00DD7E4F" w:rsidRPr="00DF352D" w:rsidRDefault="00DD7E4F" w:rsidP="00F550AF">
      <w:pPr>
        <w:pStyle w:val="Listeafsnit1"/>
        <w:numPr>
          <w:ilvl w:val="0"/>
          <w:numId w:val="30"/>
        </w:numPr>
        <w:suppressAutoHyphens/>
        <w:spacing w:line="276" w:lineRule="auto"/>
        <w:ind w:left="709" w:hanging="294"/>
        <w:rPr>
          <w:rFonts w:ascii="Arial Narrow" w:hAnsi="Arial Narrow" w:cs="Arial"/>
          <w:b/>
          <w:sz w:val="22"/>
          <w:szCs w:val="22"/>
        </w:rPr>
      </w:pPr>
      <w:r w:rsidRPr="00DF352D">
        <w:rPr>
          <w:rFonts w:ascii="Arial Narrow" w:hAnsi="Arial Narrow" w:cs="Arial"/>
          <w:b/>
          <w:sz w:val="22"/>
          <w:szCs w:val="22"/>
        </w:rPr>
        <w:t xml:space="preserve">Godkendelse af dagsorden </w:t>
      </w:r>
    </w:p>
    <w:p w14:paraId="072A9C08" w14:textId="77777777" w:rsidR="00DD7E4F" w:rsidRDefault="00F54D20" w:rsidP="00E42DC1">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Dagsorden godkendes</w:t>
      </w:r>
    </w:p>
    <w:p w14:paraId="08B08E44" w14:textId="77777777" w:rsidR="00F54D20" w:rsidRPr="00DF352D" w:rsidRDefault="00F54D20" w:rsidP="00E42DC1">
      <w:pPr>
        <w:pStyle w:val="Listeafsnit1"/>
        <w:suppressAutoHyphens/>
        <w:spacing w:line="276" w:lineRule="auto"/>
        <w:ind w:left="709"/>
        <w:rPr>
          <w:rFonts w:ascii="Arial Narrow" w:hAnsi="Arial Narrow" w:cs="Arial"/>
          <w:sz w:val="22"/>
          <w:szCs w:val="22"/>
        </w:rPr>
      </w:pPr>
    </w:p>
    <w:p w14:paraId="784E7262" w14:textId="77777777" w:rsidR="00DD7E4F" w:rsidRPr="00DF352D" w:rsidRDefault="00DD7E4F" w:rsidP="00F550AF">
      <w:pPr>
        <w:pStyle w:val="Listeafsnit1"/>
        <w:numPr>
          <w:ilvl w:val="0"/>
          <w:numId w:val="30"/>
        </w:numPr>
        <w:suppressAutoHyphens/>
        <w:spacing w:line="276" w:lineRule="auto"/>
        <w:ind w:left="709" w:hanging="294"/>
        <w:rPr>
          <w:rFonts w:ascii="Arial Narrow" w:hAnsi="Arial Narrow" w:cs="Arial"/>
          <w:b/>
          <w:sz w:val="22"/>
          <w:szCs w:val="22"/>
        </w:rPr>
      </w:pPr>
      <w:r w:rsidRPr="00DF352D">
        <w:rPr>
          <w:rFonts w:ascii="Arial Narrow" w:hAnsi="Arial Narrow"/>
          <w:b/>
          <w:sz w:val="22"/>
          <w:szCs w:val="22"/>
        </w:rPr>
        <w:t xml:space="preserve">Meddelelser fra studienævnsformanden </w:t>
      </w:r>
    </w:p>
    <w:p w14:paraId="748715D4" w14:textId="77777777" w:rsidR="00DD7E4F" w:rsidRDefault="00E977EB" w:rsidP="00B0423A">
      <w:pPr>
        <w:pStyle w:val="Listeafsnit1"/>
        <w:suppressAutoHyphens/>
        <w:ind w:left="709"/>
        <w:rPr>
          <w:rFonts w:ascii="Arial Narrow" w:hAnsi="Arial Narrow" w:cs="Arial"/>
          <w:sz w:val="22"/>
          <w:szCs w:val="22"/>
        </w:rPr>
      </w:pPr>
      <w:r>
        <w:rPr>
          <w:rFonts w:ascii="Arial Narrow" w:hAnsi="Arial Narrow" w:cs="Arial"/>
          <w:sz w:val="22"/>
          <w:szCs w:val="22"/>
        </w:rPr>
        <w:t xml:space="preserve">SNF bød </w:t>
      </w:r>
      <w:r w:rsidR="00D35F7E">
        <w:rPr>
          <w:rFonts w:ascii="Arial Narrow" w:hAnsi="Arial Narrow" w:cs="Arial"/>
          <w:sz w:val="22"/>
          <w:szCs w:val="22"/>
        </w:rPr>
        <w:t xml:space="preserve">særligt </w:t>
      </w:r>
      <w:r>
        <w:rPr>
          <w:rFonts w:ascii="Arial Narrow" w:hAnsi="Arial Narrow" w:cs="Arial"/>
          <w:sz w:val="22"/>
          <w:szCs w:val="22"/>
        </w:rPr>
        <w:t xml:space="preserve">velkommen </w:t>
      </w:r>
      <w:r w:rsidR="00C41E40">
        <w:rPr>
          <w:rFonts w:ascii="Arial Narrow" w:hAnsi="Arial Narrow" w:cs="Arial"/>
          <w:sz w:val="22"/>
          <w:szCs w:val="22"/>
        </w:rPr>
        <w:t>til Kristine Kahr Nilsson.</w:t>
      </w:r>
    </w:p>
    <w:p w14:paraId="7D5D6C82" w14:textId="77777777" w:rsidR="00C41E40" w:rsidRDefault="00C41E40" w:rsidP="00B0423A">
      <w:pPr>
        <w:pStyle w:val="Listeafsnit1"/>
        <w:suppressAutoHyphens/>
        <w:ind w:left="709"/>
        <w:rPr>
          <w:rFonts w:ascii="Arial Narrow" w:hAnsi="Arial Narrow" w:cs="Arial"/>
          <w:sz w:val="22"/>
          <w:szCs w:val="22"/>
        </w:rPr>
      </w:pPr>
    </w:p>
    <w:p w14:paraId="0418B93B" w14:textId="169902CA" w:rsidR="00B326E4" w:rsidRDefault="00E977EB" w:rsidP="00B0423A">
      <w:pPr>
        <w:pStyle w:val="Listeafsnit1"/>
        <w:suppressAutoHyphens/>
        <w:ind w:left="709"/>
        <w:rPr>
          <w:rFonts w:ascii="Arial Narrow" w:hAnsi="Arial Narrow" w:cs="Arial"/>
          <w:sz w:val="22"/>
          <w:szCs w:val="22"/>
        </w:rPr>
      </w:pPr>
      <w:r>
        <w:rPr>
          <w:rFonts w:ascii="Arial Narrow" w:hAnsi="Arial Narrow" w:cs="Arial"/>
          <w:sz w:val="22"/>
          <w:szCs w:val="22"/>
        </w:rPr>
        <w:t>SNF gav en kort status og opfølgning fra</w:t>
      </w:r>
      <w:r w:rsidR="00B326E4">
        <w:rPr>
          <w:rFonts w:ascii="Arial Narrow" w:hAnsi="Arial Narrow" w:cs="Arial"/>
          <w:sz w:val="22"/>
          <w:szCs w:val="22"/>
        </w:rPr>
        <w:t xml:space="preserve"> </w:t>
      </w:r>
      <w:r w:rsidR="00085471">
        <w:rPr>
          <w:rFonts w:ascii="Arial Narrow" w:hAnsi="Arial Narrow" w:cs="Arial"/>
          <w:sz w:val="22"/>
          <w:szCs w:val="22"/>
        </w:rPr>
        <w:t>senest</w:t>
      </w:r>
      <w:r w:rsidR="00B326E4">
        <w:rPr>
          <w:rFonts w:ascii="Arial Narrow" w:hAnsi="Arial Narrow" w:cs="Arial"/>
          <w:sz w:val="22"/>
          <w:szCs w:val="22"/>
        </w:rPr>
        <w:t xml:space="preserve"> afholdte studienævnsmøde</w:t>
      </w:r>
      <w:r>
        <w:rPr>
          <w:rFonts w:ascii="Arial Narrow" w:hAnsi="Arial Narrow" w:cs="Arial"/>
          <w:sz w:val="22"/>
          <w:szCs w:val="22"/>
        </w:rPr>
        <w:t xml:space="preserve">, hvor </w:t>
      </w:r>
      <w:r w:rsidR="00822896">
        <w:rPr>
          <w:rFonts w:ascii="Arial Narrow" w:hAnsi="Arial Narrow" w:cs="Arial"/>
          <w:sz w:val="22"/>
          <w:szCs w:val="22"/>
        </w:rPr>
        <w:t xml:space="preserve">flere emner </w:t>
      </w:r>
      <w:r w:rsidR="00085471">
        <w:rPr>
          <w:rFonts w:ascii="Arial Narrow" w:hAnsi="Arial Narrow" w:cs="Arial"/>
          <w:sz w:val="22"/>
          <w:szCs w:val="22"/>
        </w:rPr>
        <w:t>har været</w:t>
      </w:r>
      <w:r w:rsidR="00822896">
        <w:rPr>
          <w:rFonts w:ascii="Arial Narrow" w:hAnsi="Arial Narrow" w:cs="Arial"/>
          <w:sz w:val="22"/>
          <w:szCs w:val="22"/>
        </w:rPr>
        <w:t xml:space="preserve"> diskuteret </w:t>
      </w:r>
      <w:r w:rsidR="006D1AC2">
        <w:rPr>
          <w:rFonts w:ascii="Arial Narrow" w:hAnsi="Arial Narrow" w:cs="Arial"/>
          <w:sz w:val="22"/>
          <w:szCs w:val="22"/>
        </w:rPr>
        <w:t xml:space="preserve">bl.a. </w:t>
      </w:r>
      <w:r>
        <w:rPr>
          <w:rFonts w:ascii="Arial Narrow" w:hAnsi="Arial Narrow" w:cs="Arial"/>
          <w:sz w:val="22"/>
          <w:szCs w:val="22"/>
        </w:rPr>
        <w:t xml:space="preserve">semesterplansgodkendelse </w:t>
      </w:r>
      <w:r w:rsidR="00085471">
        <w:rPr>
          <w:rFonts w:ascii="Arial Narrow" w:hAnsi="Arial Narrow" w:cs="Arial"/>
          <w:sz w:val="22"/>
          <w:szCs w:val="22"/>
        </w:rPr>
        <w:t xml:space="preserve">med </w:t>
      </w:r>
      <w:r w:rsidR="00172A2A">
        <w:rPr>
          <w:rFonts w:ascii="Arial Narrow" w:hAnsi="Arial Narrow" w:cs="Arial"/>
          <w:sz w:val="22"/>
          <w:szCs w:val="22"/>
        </w:rPr>
        <w:t>ønske</w:t>
      </w:r>
      <w:r w:rsidR="006D1AC2">
        <w:rPr>
          <w:rFonts w:ascii="Arial Narrow" w:hAnsi="Arial Narrow" w:cs="Arial"/>
          <w:sz w:val="22"/>
          <w:szCs w:val="22"/>
        </w:rPr>
        <w:t>t</w:t>
      </w:r>
      <w:r w:rsidR="00172A2A">
        <w:rPr>
          <w:rFonts w:ascii="Arial Narrow" w:hAnsi="Arial Narrow" w:cs="Arial"/>
          <w:sz w:val="22"/>
          <w:szCs w:val="22"/>
        </w:rPr>
        <w:t xml:space="preserve"> om, at finde en anden procedure for godkendelse af disse. </w:t>
      </w:r>
      <w:r w:rsidR="00B326E4">
        <w:rPr>
          <w:rFonts w:ascii="Arial Narrow" w:hAnsi="Arial Narrow" w:cs="Arial"/>
          <w:sz w:val="22"/>
          <w:szCs w:val="22"/>
        </w:rPr>
        <w:t xml:space="preserve"> </w:t>
      </w:r>
    </w:p>
    <w:p w14:paraId="4386C59B" w14:textId="77777777" w:rsidR="009A68BA" w:rsidRDefault="009A68BA" w:rsidP="00B0423A">
      <w:pPr>
        <w:pStyle w:val="Listeafsnit1"/>
        <w:suppressAutoHyphens/>
        <w:ind w:left="709"/>
        <w:rPr>
          <w:rFonts w:ascii="Arial Narrow" w:hAnsi="Arial Narrow" w:cs="Arial"/>
          <w:sz w:val="22"/>
          <w:szCs w:val="22"/>
        </w:rPr>
      </w:pPr>
    </w:p>
    <w:p w14:paraId="2457957D" w14:textId="77777777" w:rsidR="009A68BA" w:rsidRDefault="006D1AC2" w:rsidP="00085471">
      <w:pPr>
        <w:pStyle w:val="Listeafsnit1"/>
        <w:suppressAutoHyphens/>
        <w:ind w:left="709"/>
        <w:rPr>
          <w:rFonts w:ascii="Arial Narrow" w:hAnsi="Arial Narrow" w:cs="Arial"/>
          <w:sz w:val="22"/>
          <w:szCs w:val="22"/>
        </w:rPr>
      </w:pPr>
      <w:r>
        <w:rPr>
          <w:rFonts w:ascii="Arial Narrow" w:hAnsi="Arial Narrow" w:cs="Arial"/>
          <w:sz w:val="22"/>
          <w:szCs w:val="22"/>
        </w:rPr>
        <w:t>SNF har</w:t>
      </w:r>
      <w:r w:rsidR="00172A2A">
        <w:rPr>
          <w:rFonts w:ascii="Arial Narrow" w:hAnsi="Arial Narrow" w:cs="Arial"/>
          <w:sz w:val="22"/>
          <w:szCs w:val="22"/>
        </w:rPr>
        <w:t xml:space="preserve"> </w:t>
      </w:r>
      <w:r w:rsidR="009A68BA">
        <w:rPr>
          <w:rFonts w:ascii="Arial Narrow" w:hAnsi="Arial Narrow" w:cs="Arial"/>
          <w:sz w:val="22"/>
          <w:szCs w:val="22"/>
        </w:rPr>
        <w:t xml:space="preserve">allerede </w:t>
      </w:r>
      <w:r w:rsidR="00E73AA7">
        <w:rPr>
          <w:rFonts w:ascii="Arial Narrow" w:hAnsi="Arial Narrow" w:cs="Arial"/>
          <w:sz w:val="22"/>
          <w:szCs w:val="22"/>
        </w:rPr>
        <w:t>den 27.</w:t>
      </w:r>
      <w:r w:rsidR="00351191">
        <w:rPr>
          <w:rFonts w:ascii="Arial Narrow" w:hAnsi="Arial Narrow" w:cs="Arial"/>
          <w:sz w:val="22"/>
          <w:szCs w:val="22"/>
        </w:rPr>
        <w:t xml:space="preserve"> </w:t>
      </w:r>
      <w:r w:rsidR="00E73AA7">
        <w:rPr>
          <w:rFonts w:ascii="Arial Narrow" w:hAnsi="Arial Narrow" w:cs="Arial"/>
          <w:sz w:val="22"/>
          <w:szCs w:val="22"/>
        </w:rPr>
        <w:t>maj 2016</w:t>
      </w:r>
      <w:r w:rsidR="009A68BA">
        <w:rPr>
          <w:rFonts w:ascii="Arial Narrow" w:hAnsi="Arial Narrow" w:cs="Arial"/>
          <w:sz w:val="22"/>
          <w:szCs w:val="22"/>
        </w:rPr>
        <w:t xml:space="preserve"> indkaldt</w:t>
      </w:r>
      <w:r w:rsidR="00172A2A">
        <w:rPr>
          <w:rFonts w:ascii="Arial Narrow" w:hAnsi="Arial Narrow" w:cs="Arial"/>
          <w:sz w:val="22"/>
          <w:szCs w:val="22"/>
        </w:rPr>
        <w:t xml:space="preserve"> </w:t>
      </w:r>
      <w:r w:rsidR="009A68BA">
        <w:rPr>
          <w:rFonts w:ascii="Arial Narrow" w:hAnsi="Arial Narrow" w:cs="Arial"/>
          <w:sz w:val="22"/>
          <w:szCs w:val="22"/>
        </w:rPr>
        <w:t xml:space="preserve">hele lærergruppen til </w:t>
      </w:r>
      <w:r w:rsidR="00172A2A">
        <w:rPr>
          <w:rFonts w:ascii="Arial Narrow" w:hAnsi="Arial Narrow" w:cs="Arial"/>
          <w:sz w:val="22"/>
          <w:szCs w:val="22"/>
        </w:rPr>
        <w:t xml:space="preserve">en </w:t>
      </w:r>
      <w:r w:rsidR="009A68BA">
        <w:rPr>
          <w:rFonts w:ascii="Arial Narrow" w:hAnsi="Arial Narrow" w:cs="Arial"/>
          <w:sz w:val="22"/>
          <w:szCs w:val="22"/>
        </w:rPr>
        <w:t>undervisningsplanlægningsdag</w:t>
      </w:r>
      <w:r w:rsidR="00351191">
        <w:rPr>
          <w:rFonts w:ascii="Arial Narrow" w:hAnsi="Arial Narrow" w:cs="Arial"/>
          <w:sz w:val="22"/>
          <w:szCs w:val="22"/>
        </w:rPr>
        <w:t>, onsdag</w:t>
      </w:r>
      <w:r w:rsidR="009A68BA">
        <w:rPr>
          <w:rFonts w:ascii="Arial Narrow" w:hAnsi="Arial Narrow" w:cs="Arial"/>
          <w:sz w:val="22"/>
          <w:szCs w:val="22"/>
        </w:rPr>
        <w:t xml:space="preserve"> den 7. september kl. 09.00 – 15.00 til en samlet introduktion for at koordinere og planlægge undervisningen. </w:t>
      </w:r>
      <w:r>
        <w:rPr>
          <w:rFonts w:ascii="Arial Narrow" w:hAnsi="Arial Narrow" w:cs="Arial"/>
          <w:sz w:val="22"/>
          <w:szCs w:val="22"/>
        </w:rPr>
        <w:t>Denne planlægningsseance vil være</w:t>
      </w:r>
      <w:r w:rsidR="00E73AA7">
        <w:rPr>
          <w:rFonts w:ascii="Arial Narrow" w:hAnsi="Arial Narrow" w:cs="Arial"/>
          <w:sz w:val="22"/>
          <w:szCs w:val="22"/>
        </w:rPr>
        <w:t xml:space="preserve"> gældende</w:t>
      </w:r>
      <w:r w:rsidR="009A68BA">
        <w:rPr>
          <w:rFonts w:ascii="Arial Narrow" w:hAnsi="Arial Narrow" w:cs="Arial"/>
          <w:sz w:val="22"/>
          <w:szCs w:val="22"/>
        </w:rPr>
        <w:t xml:space="preserve"> for forår 2017.</w:t>
      </w:r>
      <w:r w:rsidR="00B0423A">
        <w:rPr>
          <w:rFonts w:ascii="Arial Narrow" w:hAnsi="Arial Narrow" w:cs="Arial"/>
          <w:sz w:val="22"/>
          <w:szCs w:val="22"/>
        </w:rPr>
        <w:t xml:space="preserve"> Planen er at gøre det til en fast praksis, at planlægge det</w:t>
      </w:r>
      <w:r w:rsidR="00E73AA7">
        <w:rPr>
          <w:rFonts w:ascii="Arial Narrow" w:hAnsi="Arial Narrow" w:cs="Arial"/>
          <w:sz w:val="22"/>
          <w:szCs w:val="22"/>
        </w:rPr>
        <w:t xml:space="preserve"> kommende semester i fællesskab og i god tid</w:t>
      </w:r>
      <w:r w:rsidR="00085471">
        <w:rPr>
          <w:rFonts w:ascii="Arial Narrow" w:hAnsi="Arial Narrow" w:cs="Arial"/>
          <w:sz w:val="22"/>
          <w:szCs w:val="22"/>
        </w:rPr>
        <w:t xml:space="preserve"> i forhold til semesterplanlægningen</w:t>
      </w:r>
    </w:p>
    <w:p w14:paraId="4F0EAF81" w14:textId="77777777" w:rsidR="00B0423A" w:rsidRDefault="00B0423A" w:rsidP="00B0423A">
      <w:pPr>
        <w:pStyle w:val="Listeafsnit1"/>
        <w:suppressAutoHyphens/>
        <w:ind w:left="709"/>
        <w:rPr>
          <w:rFonts w:ascii="Arial Narrow" w:hAnsi="Arial Narrow" w:cs="Arial"/>
          <w:sz w:val="22"/>
          <w:szCs w:val="22"/>
        </w:rPr>
      </w:pPr>
    </w:p>
    <w:p w14:paraId="016FD291" w14:textId="77777777" w:rsidR="00541FB9" w:rsidRDefault="00541FB9" w:rsidP="00B0423A">
      <w:pPr>
        <w:pStyle w:val="Listeafsnit1"/>
        <w:suppressAutoHyphens/>
        <w:ind w:left="709"/>
        <w:rPr>
          <w:rFonts w:ascii="Arial Narrow" w:hAnsi="Arial Narrow" w:cs="Arial"/>
          <w:sz w:val="22"/>
          <w:szCs w:val="22"/>
        </w:rPr>
      </w:pPr>
      <w:r>
        <w:rPr>
          <w:rFonts w:ascii="Arial Narrow" w:hAnsi="Arial Narrow" w:cs="Arial"/>
          <w:sz w:val="22"/>
          <w:szCs w:val="22"/>
        </w:rPr>
        <w:t>Udgangspunktet</w:t>
      </w:r>
      <w:r w:rsidR="00B0423A">
        <w:rPr>
          <w:rFonts w:ascii="Arial Narrow" w:hAnsi="Arial Narrow" w:cs="Arial"/>
          <w:sz w:val="22"/>
          <w:szCs w:val="22"/>
        </w:rPr>
        <w:t xml:space="preserve"> vil </w:t>
      </w:r>
      <w:r>
        <w:rPr>
          <w:rFonts w:ascii="Arial Narrow" w:hAnsi="Arial Narrow" w:cs="Arial"/>
          <w:sz w:val="22"/>
          <w:szCs w:val="22"/>
        </w:rPr>
        <w:t xml:space="preserve">yderligere </w:t>
      </w:r>
      <w:r w:rsidR="00B0423A">
        <w:rPr>
          <w:rFonts w:ascii="Arial Narrow" w:hAnsi="Arial Narrow" w:cs="Arial"/>
          <w:sz w:val="22"/>
          <w:szCs w:val="22"/>
        </w:rPr>
        <w:t>være med</w:t>
      </w:r>
      <w:r>
        <w:rPr>
          <w:rFonts w:ascii="Arial Narrow" w:hAnsi="Arial Narrow" w:cs="Arial"/>
          <w:sz w:val="22"/>
          <w:szCs w:val="22"/>
        </w:rPr>
        <w:t>virkende</w:t>
      </w:r>
      <w:r w:rsidR="00B0423A">
        <w:rPr>
          <w:rFonts w:ascii="Arial Narrow" w:hAnsi="Arial Narrow" w:cs="Arial"/>
          <w:sz w:val="22"/>
          <w:szCs w:val="22"/>
        </w:rPr>
        <w:t xml:space="preserve"> til at lette planlægningsbyrden </w:t>
      </w:r>
      <w:r>
        <w:rPr>
          <w:rFonts w:ascii="Arial Narrow" w:hAnsi="Arial Narrow" w:cs="Arial"/>
          <w:sz w:val="22"/>
          <w:szCs w:val="22"/>
        </w:rPr>
        <w:t>for alle undervisere ved at organisere undervisningen på denne måde, hvilket i sidste ende vil blive tidsbesparende</w:t>
      </w:r>
      <w:r w:rsidR="00A67E7E">
        <w:rPr>
          <w:rFonts w:ascii="Arial Narrow" w:hAnsi="Arial Narrow" w:cs="Arial"/>
          <w:sz w:val="22"/>
          <w:szCs w:val="22"/>
        </w:rPr>
        <w:t xml:space="preserve"> </w:t>
      </w:r>
      <w:r w:rsidR="002063B3">
        <w:rPr>
          <w:rFonts w:ascii="Arial Narrow" w:hAnsi="Arial Narrow" w:cs="Arial"/>
          <w:sz w:val="22"/>
          <w:szCs w:val="22"/>
        </w:rPr>
        <w:t>for alle parter.</w:t>
      </w:r>
      <w:r w:rsidR="00822896">
        <w:rPr>
          <w:rFonts w:ascii="Arial Narrow" w:hAnsi="Arial Narrow" w:cs="Arial"/>
          <w:sz w:val="22"/>
          <w:szCs w:val="22"/>
        </w:rPr>
        <w:t xml:space="preserve"> </w:t>
      </w:r>
      <w:r>
        <w:rPr>
          <w:rFonts w:ascii="Arial Narrow" w:hAnsi="Arial Narrow" w:cs="Arial"/>
          <w:sz w:val="22"/>
          <w:szCs w:val="22"/>
        </w:rPr>
        <w:t>Derudover skabes der rum for alle underviserne for fælles faglige, pædagogiske og sociale diskussioner</w:t>
      </w:r>
      <w:r w:rsidR="00085471">
        <w:rPr>
          <w:rFonts w:ascii="Arial Narrow" w:hAnsi="Arial Narrow" w:cs="Arial"/>
          <w:sz w:val="22"/>
          <w:szCs w:val="22"/>
        </w:rPr>
        <w:t>.</w:t>
      </w:r>
    </w:p>
    <w:p w14:paraId="39EDAAF7" w14:textId="77777777" w:rsidR="00822896" w:rsidRDefault="00822896" w:rsidP="00B0423A">
      <w:pPr>
        <w:pStyle w:val="Listeafsnit1"/>
        <w:suppressAutoHyphens/>
        <w:ind w:left="709"/>
        <w:rPr>
          <w:rFonts w:ascii="Arial Narrow" w:hAnsi="Arial Narrow" w:cs="Arial"/>
          <w:sz w:val="22"/>
          <w:szCs w:val="22"/>
        </w:rPr>
      </w:pPr>
    </w:p>
    <w:p w14:paraId="6DC4989A" w14:textId="77777777" w:rsidR="00DA0BF4" w:rsidRDefault="007235A7" w:rsidP="00B0423A">
      <w:pPr>
        <w:pStyle w:val="Listeafsnit1"/>
        <w:suppressAutoHyphens/>
        <w:ind w:left="709"/>
        <w:rPr>
          <w:rFonts w:ascii="Arial Narrow" w:hAnsi="Arial Narrow" w:cs="Arial"/>
          <w:sz w:val="22"/>
          <w:szCs w:val="22"/>
        </w:rPr>
      </w:pPr>
      <w:r>
        <w:rPr>
          <w:rFonts w:ascii="Arial Narrow" w:hAnsi="Arial Narrow" w:cs="Arial"/>
          <w:sz w:val="22"/>
          <w:szCs w:val="22"/>
        </w:rPr>
        <w:t xml:space="preserve">Et andet emne </w:t>
      </w:r>
      <w:r w:rsidR="00256A4C">
        <w:rPr>
          <w:rFonts w:ascii="Arial Narrow" w:hAnsi="Arial Narrow" w:cs="Arial"/>
          <w:sz w:val="22"/>
          <w:szCs w:val="22"/>
        </w:rPr>
        <w:t>i forbindelse med semesterplansgodkendelsen var</w:t>
      </w:r>
      <w:r w:rsidR="00DA0BF4">
        <w:rPr>
          <w:rFonts w:ascii="Arial Narrow" w:hAnsi="Arial Narrow" w:cs="Arial"/>
          <w:sz w:val="22"/>
          <w:szCs w:val="22"/>
        </w:rPr>
        <w:t>,</w:t>
      </w:r>
      <w:r w:rsidR="00256A4C">
        <w:rPr>
          <w:rFonts w:ascii="Arial Narrow" w:hAnsi="Arial Narrow" w:cs="Arial"/>
          <w:sz w:val="22"/>
          <w:szCs w:val="22"/>
        </w:rPr>
        <w:t xml:space="preserve"> </w:t>
      </w:r>
      <w:r w:rsidR="00DA0BF4">
        <w:rPr>
          <w:rFonts w:ascii="Arial Narrow" w:hAnsi="Arial Narrow" w:cs="Arial"/>
          <w:sz w:val="22"/>
          <w:szCs w:val="22"/>
        </w:rPr>
        <w:t>at VIP dækningen på 5. semester Klinisk Psykologi kun var på ca. 30 % og det skal ses i forhold til, at der er VIP på Psykologi der kan udføre opgaven.</w:t>
      </w:r>
    </w:p>
    <w:p w14:paraId="2A1F2D34" w14:textId="0C701C85" w:rsidR="007235A7" w:rsidRDefault="00351191" w:rsidP="00B0423A">
      <w:pPr>
        <w:pStyle w:val="Listeafsnit1"/>
        <w:suppressAutoHyphens/>
        <w:ind w:left="709"/>
        <w:rPr>
          <w:rFonts w:ascii="Arial Narrow" w:hAnsi="Arial Narrow" w:cs="Arial"/>
          <w:sz w:val="22"/>
          <w:szCs w:val="22"/>
        </w:rPr>
      </w:pPr>
      <w:r>
        <w:rPr>
          <w:rFonts w:ascii="Arial Narrow" w:hAnsi="Arial Narrow" w:cs="Arial"/>
          <w:sz w:val="22"/>
          <w:szCs w:val="22"/>
        </w:rPr>
        <w:t xml:space="preserve">SNF har </w:t>
      </w:r>
      <w:r w:rsidR="007235A7">
        <w:rPr>
          <w:rFonts w:ascii="Arial Narrow" w:hAnsi="Arial Narrow" w:cs="Arial"/>
          <w:sz w:val="22"/>
          <w:szCs w:val="22"/>
        </w:rPr>
        <w:t>været i dial</w:t>
      </w:r>
      <w:r w:rsidR="006D1AC2">
        <w:rPr>
          <w:rFonts w:ascii="Arial Narrow" w:hAnsi="Arial Narrow" w:cs="Arial"/>
          <w:sz w:val="22"/>
          <w:szCs w:val="22"/>
        </w:rPr>
        <w:t xml:space="preserve">og med </w:t>
      </w:r>
      <w:r w:rsidR="00D35F7E">
        <w:rPr>
          <w:rFonts w:ascii="Arial Narrow" w:hAnsi="Arial Narrow" w:cs="Arial"/>
          <w:sz w:val="22"/>
          <w:szCs w:val="22"/>
        </w:rPr>
        <w:t xml:space="preserve">den kursusansvarlige og de relevante undervisere på klinisk psykologi </w:t>
      </w:r>
      <w:r w:rsidR="006D1AC2">
        <w:rPr>
          <w:rFonts w:ascii="Arial Narrow" w:hAnsi="Arial Narrow" w:cs="Arial"/>
          <w:sz w:val="22"/>
          <w:szCs w:val="22"/>
        </w:rPr>
        <w:t xml:space="preserve">og der er blevet </w:t>
      </w:r>
      <w:r w:rsidR="007235A7">
        <w:rPr>
          <w:rFonts w:ascii="Arial Narrow" w:hAnsi="Arial Narrow" w:cs="Arial"/>
          <w:sz w:val="22"/>
          <w:szCs w:val="22"/>
        </w:rPr>
        <w:t>tilført mere VIP dækning til Klinisk Psykologi.</w:t>
      </w:r>
      <w:r w:rsidR="00D35F7E">
        <w:rPr>
          <w:rFonts w:ascii="Arial Narrow" w:hAnsi="Arial Narrow" w:cs="Arial"/>
          <w:sz w:val="22"/>
          <w:szCs w:val="22"/>
        </w:rPr>
        <w:t xml:space="preserve"> Herudover har SNF været i dialog med flere af de andre kursusansvarlige vedrørende forskningsdækning af undervisning. Generelt vil fokus på nøgletal og undervisningsforskningsdækning </w:t>
      </w:r>
      <w:r w:rsidR="00AA2DBB">
        <w:rPr>
          <w:rFonts w:ascii="Arial Narrow" w:hAnsi="Arial Narrow" w:cs="Arial"/>
          <w:sz w:val="22"/>
          <w:szCs w:val="22"/>
        </w:rPr>
        <w:t xml:space="preserve">være </w:t>
      </w:r>
      <w:r w:rsidR="00D35F7E">
        <w:rPr>
          <w:rFonts w:ascii="Arial Narrow" w:hAnsi="Arial Narrow" w:cs="Arial"/>
          <w:sz w:val="22"/>
          <w:szCs w:val="22"/>
        </w:rPr>
        <w:t xml:space="preserve">et af studienævnets kommende topprioriteter, hvilket de kommende undervisningsplanlægningslærermøder også skal ses i lyset af. </w:t>
      </w:r>
    </w:p>
    <w:p w14:paraId="0915F50B" w14:textId="77777777" w:rsidR="002063B3" w:rsidRDefault="002063B3" w:rsidP="00B0423A">
      <w:pPr>
        <w:pStyle w:val="Listeafsnit1"/>
        <w:suppressAutoHyphens/>
        <w:ind w:left="709"/>
        <w:rPr>
          <w:rFonts w:ascii="Arial Narrow" w:hAnsi="Arial Narrow" w:cs="Arial"/>
          <w:sz w:val="22"/>
          <w:szCs w:val="22"/>
        </w:rPr>
      </w:pPr>
    </w:p>
    <w:p w14:paraId="2A664F9C" w14:textId="77777777" w:rsidR="00CE6778" w:rsidRDefault="006D1AC2" w:rsidP="000B35CB">
      <w:pPr>
        <w:pStyle w:val="Listeafsnit1"/>
        <w:suppressAutoHyphens/>
        <w:ind w:left="709"/>
        <w:rPr>
          <w:rFonts w:ascii="Arial Narrow" w:hAnsi="Arial Narrow" w:cs="Arial"/>
          <w:sz w:val="22"/>
          <w:szCs w:val="22"/>
        </w:rPr>
      </w:pPr>
      <w:r>
        <w:rPr>
          <w:rFonts w:ascii="Arial Narrow" w:hAnsi="Arial Narrow" w:cs="Arial"/>
          <w:sz w:val="22"/>
          <w:szCs w:val="22"/>
        </w:rPr>
        <w:t>B</w:t>
      </w:r>
      <w:r w:rsidR="002063B3" w:rsidRPr="002063B3">
        <w:rPr>
          <w:rFonts w:ascii="Arial Narrow" w:hAnsi="Arial Narrow" w:cs="Helvetica"/>
          <w:sz w:val="22"/>
          <w:szCs w:val="22"/>
        </w:rPr>
        <w:t xml:space="preserve">estemmelserne i den politiske aftale om justering af fremdriftsreformen er blevet indarbejdet i Universitetsloven, som blev godkendt i Folketinget den 3. maj 2016. Universitetsloven træder i kraft den 1. juli 2016. </w:t>
      </w:r>
      <w:hyperlink r:id="rId10" w:history="1">
        <w:r w:rsidR="002063B3" w:rsidRPr="002063B3">
          <w:rPr>
            <w:rStyle w:val="Hyperlink"/>
            <w:rFonts w:ascii="Arial Narrow" w:hAnsi="Arial Narrow" w:cs="Helvetica"/>
            <w:color w:val="auto"/>
            <w:sz w:val="22"/>
            <w:szCs w:val="22"/>
          </w:rPr>
          <w:t>Læs mere her</w:t>
        </w:r>
      </w:hyperlink>
      <w:r w:rsidR="002063B3" w:rsidRPr="002063B3">
        <w:rPr>
          <w:rFonts w:ascii="Arial Narrow" w:hAnsi="Arial Narrow" w:cs="Helvetica"/>
          <w:sz w:val="22"/>
          <w:szCs w:val="22"/>
        </w:rPr>
        <w:t>. Bestemmelserne vil ligeledes blive indarbejdet i de tilhørende bekendtgørelser til Universitetsloven, som forventes at blive udstedt i begyndelsen af juli 2016.</w:t>
      </w:r>
    </w:p>
    <w:p w14:paraId="3208D862" w14:textId="77777777" w:rsidR="00CE6778" w:rsidRPr="00DF352D" w:rsidRDefault="00CE6778" w:rsidP="00E42DC1">
      <w:pPr>
        <w:pStyle w:val="Listeafsnit1"/>
        <w:suppressAutoHyphens/>
        <w:spacing w:line="276" w:lineRule="auto"/>
        <w:ind w:left="709"/>
        <w:rPr>
          <w:rFonts w:ascii="Arial Narrow" w:hAnsi="Arial Narrow" w:cs="Arial"/>
          <w:sz w:val="22"/>
          <w:szCs w:val="22"/>
        </w:rPr>
      </w:pPr>
    </w:p>
    <w:p w14:paraId="1861F0BC" w14:textId="77777777" w:rsidR="00DD7E4F" w:rsidRPr="00070892" w:rsidRDefault="00DD7E4F" w:rsidP="00F550AF">
      <w:pPr>
        <w:pStyle w:val="Listeafsnit1"/>
        <w:numPr>
          <w:ilvl w:val="0"/>
          <w:numId w:val="30"/>
        </w:numPr>
        <w:suppressAutoHyphens/>
        <w:spacing w:line="276" w:lineRule="auto"/>
        <w:ind w:left="709" w:hanging="294"/>
        <w:rPr>
          <w:rFonts w:ascii="Arial Narrow" w:hAnsi="Arial Narrow"/>
          <w:b/>
          <w:sz w:val="22"/>
          <w:szCs w:val="22"/>
        </w:rPr>
      </w:pPr>
      <w:r w:rsidRPr="00DF352D">
        <w:rPr>
          <w:rFonts w:ascii="Arial Narrow" w:hAnsi="Arial Narrow" w:cs="Arial"/>
          <w:b/>
          <w:sz w:val="22"/>
          <w:szCs w:val="22"/>
        </w:rPr>
        <w:t xml:space="preserve">Nyt fra skolen og sekretariatet </w:t>
      </w:r>
    </w:p>
    <w:p w14:paraId="1E5849EC" w14:textId="77777777" w:rsidR="00070892" w:rsidRDefault="00070892" w:rsidP="00070892">
      <w:pPr>
        <w:pStyle w:val="Listeafsnit1"/>
        <w:ind w:left="709"/>
        <w:rPr>
          <w:rFonts w:ascii="Arial Narrow" w:hAnsi="Arial Narrow"/>
          <w:sz w:val="22"/>
          <w:szCs w:val="22"/>
        </w:rPr>
      </w:pPr>
      <w:r>
        <w:rPr>
          <w:rFonts w:ascii="Arial Narrow" w:hAnsi="Arial Narrow"/>
          <w:sz w:val="22"/>
          <w:szCs w:val="22"/>
        </w:rPr>
        <w:t xml:space="preserve">Nikolaj nævnte, at der siden sidst er blevet afholdt et møde omkring studiemiljøet på KS3 sammen med bl.a. en indretningsarkitekt, hvor følgende tiltag er blevet drøftet omkring studiemiljøet bl.a.: </w:t>
      </w:r>
    </w:p>
    <w:p w14:paraId="3C189563" w14:textId="77777777" w:rsidR="00070892" w:rsidRDefault="00070892" w:rsidP="00070892">
      <w:pPr>
        <w:pStyle w:val="Listeafsnit1"/>
        <w:spacing w:line="276" w:lineRule="auto"/>
        <w:ind w:left="709"/>
        <w:rPr>
          <w:rFonts w:ascii="Arial Narrow" w:hAnsi="Arial Narrow"/>
          <w:sz w:val="22"/>
          <w:szCs w:val="22"/>
        </w:rPr>
      </w:pPr>
    </w:p>
    <w:p w14:paraId="1627C8B7" w14:textId="77777777" w:rsidR="00070892" w:rsidRDefault="00070892" w:rsidP="00070892">
      <w:pPr>
        <w:pStyle w:val="Listeafsnit1"/>
        <w:ind w:left="709"/>
        <w:rPr>
          <w:rFonts w:ascii="Arial Narrow" w:hAnsi="Arial Narrow"/>
          <w:sz w:val="22"/>
          <w:szCs w:val="22"/>
        </w:rPr>
      </w:pPr>
      <w:r>
        <w:rPr>
          <w:rFonts w:ascii="Arial Narrow" w:hAnsi="Arial Narrow"/>
          <w:sz w:val="22"/>
          <w:szCs w:val="22"/>
        </w:rPr>
        <w:t>1) At miljøet gøres mere hyggeligt og behageligt også rent lydniveaumæssigt.</w:t>
      </w:r>
    </w:p>
    <w:p w14:paraId="0F4BCE7A" w14:textId="77777777" w:rsidR="00070892" w:rsidRDefault="00070892" w:rsidP="00070892">
      <w:pPr>
        <w:pStyle w:val="Listeafsnit1"/>
        <w:ind w:left="709"/>
        <w:rPr>
          <w:rFonts w:ascii="Arial Narrow" w:hAnsi="Arial Narrow"/>
          <w:sz w:val="22"/>
          <w:szCs w:val="22"/>
        </w:rPr>
      </w:pPr>
    </w:p>
    <w:p w14:paraId="2F06EC9C" w14:textId="77777777" w:rsidR="00070892" w:rsidRPr="00070892" w:rsidRDefault="00070892" w:rsidP="00070892">
      <w:pPr>
        <w:pStyle w:val="Listeafsnit1"/>
        <w:ind w:left="709"/>
        <w:rPr>
          <w:rFonts w:ascii="Arial Narrow" w:hAnsi="Arial Narrow"/>
          <w:sz w:val="22"/>
          <w:szCs w:val="22"/>
        </w:rPr>
      </w:pPr>
      <w:r>
        <w:rPr>
          <w:rFonts w:ascii="Arial Narrow" w:hAnsi="Arial Narrow"/>
          <w:sz w:val="22"/>
          <w:szCs w:val="22"/>
        </w:rPr>
        <w:t xml:space="preserve">2) </w:t>
      </w:r>
      <w:r w:rsidRPr="00070892">
        <w:rPr>
          <w:rFonts w:ascii="Arial Narrow" w:hAnsi="Arial Narrow"/>
          <w:sz w:val="22"/>
          <w:szCs w:val="22"/>
        </w:rPr>
        <w:t xml:space="preserve">De runde borde der står i rundt omkring på KS3 kan bedst rumme tre studerende, når de sidder med deres </w:t>
      </w:r>
    </w:p>
    <w:p w14:paraId="14CBF7AE" w14:textId="77777777" w:rsidR="00070892" w:rsidRDefault="00070892" w:rsidP="00070892">
      <w:pPr>
        <w:pStyle w:val="Listeafsnit1"/>
        <w:ind w:left="709"/>
        <w:rPr>
          <w:rFonts w:ascii="Arial Narrow" w:hAnsi="Arial Narrow"/>
          <w:sz w:val="22"/>
          <w:szCs w:val="22"/>
        </w:rPr>
      </w:pPr>
      <w:r w:rsidRPr="00070892">
        <w:rPr>
          <w:rFonts w:ascii="Arial Narrow" w:hAnsi="Arial Narrow"/>
          <w:sz w:val="22"/>
          <w:szCs w:val="22"/>
        </w:rPr>
        <w:t xml:space="preserve">    </w:t>
      </w:r>
      <w:r w:rsidRPr="00070892">
        <w:rPr>
          <w:rFonts w:ascii="Arial Narrow" w:hAnsi="Arial Narrow"/>
          <w:sz w:val="22"/>
          <w:szCs w:val="22"/>
        </w:rPr>
        <w:t>bærbare PC og så flyttes der rundt på bordene, når de er flere der ønske</w:t>
      </w:r>
      <w:r>
        <w:rPr>
          <w:rFonts w:ascii="Arial Narrow" w:hAnsi="Arial Narrow"/>
          <w:sz w:val="22"/>
          <w:szCs w:val="22"/>
        </w:rPr>
        <w:t>r at sidde sammen. Det kan</w:t>
      </w:r>
      <w:r w:rsidRPr="00070892">
        <w:rPr>
          <w:rFonts w:ascii="Arial Narrow" w:hAnsi="Arial Narrow"/>
          <w:sz w:val="22"/>
          <w:szCs w:val="22"/>
        </w:rPr>
        <w:t xml:space="preserve"> </w:t>
      </w:r>
      <w:r w:rsidRPr="00070892">
        <w:rPr>
          <w:rFonts w:ascii="Arial Narrow" w:hAnsi="Arial Narrow"/>
          <w:sz w:val="22"/>
          <w:szCs w:val="22"/>
        </w:rPr>
        <w:t xml:space="preserve">meget </w:t>
      </w:r>
      <w:r>
        <w:rPr>
          <w:rFonts w:ascii="Arial Narrow" w:hAnsi="Arial Narrow"/>
          <w:sz w:val="22"/>
          <w:szCs w:val="22"/>
        </w:rPr>
        <w:t xml:space="preserve"> </w:t>
      </w:r>
    </w:p>
    <w:p w14:paraId="6A3CE86C" w14:textId="055EE144" w:rsidR="00070892" w:rsidRPr="00070892" w:rsidRDefault="00070892" w:rsidP="00070892">
      <w:pPr>
        <w:pStyle w:val="Listeafsnit1"/>
        <w:ind w:left="709"/>
        <w:rPr>
          <w:rFonts w:ascii="Arial Narrow" w:hAnsi="Arial Narrow"/>
          <w:sz w:val="22"/>
          <w:szCs w:val="22"/>
        </w:rPr>
      </w:pPr>
      <w:r>
        <w:rPr>
          <w:rFonts w:ascii="Arial Narrow" w:hAnsi="Arial Narrow"/>
          <w:sz w:val="22"/>
          <w:szCs w:val="22"/>
        </w:rPr>
        <w:t xml:space="preserve">    </w:t>
      </w:r>
      <w:r w:rsidRPr="00070892">
        <w:rPr>
          <w:rFonts w:ascii="Arial Narrow" w:hAnsi="Arial Narrow"/>
          <w:sz w:val="22"/>
          <w:szCs w:val="22"/>
        </w:rPr>
        <w:t>nemt virke rodet. Derfor drøftes der en løsning med større borde, gerne med strømudtag.</w:t>
      </w:r>
    </w:p>
    <w:p w14:paraId="3DAD69BA" w14:textId="77777777" w:rsidR="00070892" w:rsidRDefault="00070892" w:rsidP="00070892">
      <w:pPr>
        <w:pStyle w:val="Listeafsnit1"/>
        <w:ind w:left="709"/>
        <w:rPr>
          <w:rFonts w:ascii="Arial Narrow" w:hAnsi="Arial Narrow"/>
          <w:sz w:val="22"/>
          <w:szCs w:val="22"/>
        </w:rPr>
      </w:pPr>
    </w:p>
    <w:p w14:paraId="40BDCD07" w14:textId="77777777" w:rsidR="00070892" w:rsidRDefault="00070892" w:rsidP="00070892">
      <w:pPr>
        <w:pStyle w:val="Listeafsnit1"/>
        <w:ind w:left="709"/>
        <w:rPr>
          <w:rFonts w:ascii="Arial Narrow" w:hAnsi="Arial Narrow"/>
          <w:sz w:val="22"/>
          <w:szCs w:val="22"/>
        </w:rPr>
      </w:pPr>
      <w:r>
        <w:rPr>
          <w:rFonts w:ascii="Arial Narrow" w:hAnsi="Arial Narrow"/>
          <w:sz w:val="22"/>
          <w:szCs w:val="22"/>
        </w:rPr>
        <w:t>På det næste fakultetsledelsesmøde, der bliver afholdt den 22. juni 2016, vil indretningsarkitekten komme med et forslag/oplæg til studiemiljøet.</w:t>
      </w:r>
    </w:p>
    <w:p w14:paraId="4C6F51D2" w14:textId="77777777" w:rsidR="00070892" w:rsidRDefault="00070892" w:rsidP="00070892">
      <w:pPr>
        <w:pStyle w:val="Listeafsnit1"/>
        <w:ind w:left="709"/>
        <w:rPr>
          <w:rFonts w:ascii="Arial Narrow" w:hAnsi="Arial Narrow"/>
          <w:sz w:val="22"/>
          <w:szCs w:val="22"/>
        </w:rPr>
      </w:pPr>
    </w:p>
    <w:p w14:paraId="65A2BBAE" w14:textId="77777777" w:rsidR="00070892" w:rsidRDefault="00070892" w:rsidP="00070892">
      <w:pPr>
        <w:pStyle w:val="Listeafsnit1"/>
        <w:ind w:left="709"/>
        <w:rPr>
          <w:rFonts w:ascii="Arial Narrow" w:hAnsi="Arial Narrow"/>
          <w:sz w:val="22"/>
          <w:szCs w:val="22"/>
        </w:rPr>
      </w:pPr>
      <w:r>
        <w:rPr>
          <w:rFonts w:ascii="Arial Narrow" w:hAnsi="Arial Narrow"/>
          <w:sz w:val="22"/>
          <w:szCs w:val="22"/>
        </w:rPr>
        <w:t>Hvis forslaget/oplægget godkendes forventes tiltagene, at kunne igangsættes til efterår 2016.</w:t>
      </w:r>
    </w:p>
    <w:p w14:paraId="50A6BF31" w14:textId="77777777" w:rsidR="00CE6778" w:rsidRDefault="00CE6778" w:rsidP="00023CC5">
      <w:pPr>
        <w:pStyle w:val="Listeafsnit1"/>
        <w:suppressAutoHyphens/>
        <w:ind w:left="709"/>
        <w:rPr>
          <w:rFonts w:ascii="Arial Narrow" w:hAnsi="Arial Narrow"/>
          <w:sz w:val="22"/>
          <w:szCs w:val="22"/>
        </w:rPr>
      </w:pPr>
    </w:p>
    <w:p w14:paraId="093B8969" w14:textId="0F41EE86" w:rsidR="00023CC5" w:rsidRDefault="00232545" w:rsidP="00266CE2">
      <w:pPr>
        <w:pStyle w:val="Listeafsnit1"/>
        <w:suppressAutoHyphens/>
        <w:ind w:left="709"/>
        <w:rPr>
          <w:rFonts w:ascii="Arial Narrow" w:hAnsi="Arial Narrow"/>
          <w:sz w:val="22"/>
          <w:szCs w:val="22"/>
        </w:rPr>
      </w:pPr>
      <w:r>
        <w:rPr>
          <w:rFonts w:ascii="Arial Narrow" w:hAnsi="Arial Narrow"/>
          <w:sz w:val="22"/>
          <w:szCs w:val="22"/>
        </w:rPr>
        <w:t xml:space="preserve">Andrea nævnte, at det er meget vigtigt at den studerende bekræfter sin studieplads, ellers mister den studerende sit retskrav og appellerer derfor studenterrepræsentanterne til, at formidle denne information via f.eks. de studerendes facebook gruppe, eller på anden måde sikre, </w:t>
      </w:r>
      <w:r w:rsidR="00683D51">
        <w:rPr>
          <w:rFonts w:ascii="Arial Narrow" w:hAnsi="Arial Narrow"/>
          <w:sz w:val="22"/>
          <w:szCs w:val="22"/>
        </w:rPr>
        <w:t>at informationen</w:t>
      </w:r>
      <w:r>
        <w:rPr>
          <w:rFonts w:ascii="Arial Narrow" w:hAnsi="Arial Narrow"/>
          <w:sz w:val="22"/>
          <w:szCs w:val="22"/>
        </w:rPr>
        <w:t xml:space="preserve"> deles blandt de studerende.</w:t>
      </w:r>
    </w:p>
    <w:p w14:paraId="1B4DB091" w14:textId="77777777" w:rsidR="00986EB5" w:rsidRPr="00DF352D" w:rsidRDefault="00986EB5" w:rsidP="00266CE2">
      <w:pPr>
        <w:pStyle w:val="Listeafsnit1"/>
        <w:suppressAutoHyphens/>
        <w:ind w:left="709"/>
        <w:rPr>
          <w:rFonts w:ascii="Arial Narrow" w:hAnsi="Arial Narrow"/>
          <w:sz w:val="22"/>
          <w:szCs w:val="22"/>
        </w:rPr>
      </w:pPr>
    </w:p>
    <w:p w14:paraId="4C1328B5" w14:textId="77777777" w:rsidR="007D7171" w:rsidRPr="007D7171" w:rsidRDefault="00DD7E4F" w:rsidP="00405DCB">
      <w:pPr>
        <w:pStyle w:val="Listeafsnit1"/>
        <w:numPr>
          <w:ilvl w:val="0"/>
          <w:numId w:val="30"/>
        </w:numPr>
        <w:suppressAutoHyphens/>
        <w:spacing w:line="276" w:lineRule="auto"/>
        <w:ind w:left="709" w:hanging="294"/>
        <w:rPr>
          <w:rFonts w:ascii="Arial Narrow" w:hAnsi="Arial Narrow"/>
          <w:b/>
          <w:sz w:val="22"/>
          <w:szCs w:val="22"/>
        </w:rPr>
      </w:pPr>
      <w:r w:rsidRPr="00DF352D">
        <w:rPr>
          <w:rFonts w:ascii="Arial Narrow" w:hAnsi="Arial Narrow" w:cs="Arial"/>
          <w:b/>
          <w:sz w:val="22"/>
          <w:szCs w:val="22"/>
        </w:rPr>
        <w:lastRenderedPageBreak/>
        <w:t xml:space="preserve">Dispensationer og merit (Andrea) </w:t>
      </w:r>
    </w:p>
    <w:p w14:paraId="3D56609D" w14:textId="77777777" w:rsidR="00F87C8D" w:rsidRDefault="00F87C8D" w:rsidP="00F87C8D">
      <w:pPr>
        <w:ind w:left="709"/>
        <w:rPr>
          <w:rFonts w:ascii="Arial Narrow" w:hAnsi="Arial Narrow"/>
          <w:sz w:val="22"/>
          <w:szCs w:val="22"/>
        </w:rPr>
      </w:pPr>
      <w:r w:rsidRPr="007D7171">
        <w:rPr>
          <w:rFonts w:ascii="Arial Narrow" w:hAnsi="Arial Narrow"/>
          <w:sz w:val="22"/>
          <w:szCs w:val="22"/>
        </w:rPr>
        <w:t>Studienævnet drøftede en ansøgning om dispensation til 4. eksamensforsøg for 9. semesters projekt.</w:t>
      </w:r>
    </w:p>
    <w:p w14:paraId="35C543DF" w14:textId="77777777" w:rsidR="00F87C8D" w:rsidRPr="007D7171" w:rsidRDefault="00F87C8D" w:rsidP="00F87C8D">
      <w:pPr>
        <w:ind w:left="709"/>
        <w:rPr>
          <w:rFonts w:ascii="Arial Narrow" w:hAnsi="Arial Narrow"/>
          <w:sz w:val="22"/>
          <w:szCs w:val="22"/>
        </w:rPr>
      </w:pPr>
    </w:p>
    <w:p w14:paraId="6BC99DDF" w14:textId="77777777" w:rsidR="00F87C8D" w:rsidRPr="007D7171" w:rsidRDefault="00F87C8D" w:rsidP="00F87C8D">
      <w:pPr>
        <w:ind w:left="709"/>
        <w:rPr>
          <w:rFonts w:ascii="Arial Narrow" w:hAnsi="Arial Narrow"/>
          <w:sz w:val="22"/>
          <w:szCs w:val="22"/>
        </w:rPr>
      </w:pPr>
      <w:r w:rsidRPr="007D7171">
        <w:rPr>
          <w:rFonts w:ascii="Arial Narrow" w:hAnsi="Arial Narrow"/>
          <w:sz w:val="22"/>
          <w:szCs w:val="22"/>
        </w:rPr>
        <w:t>Studienævnet besluttede, at give afslag på dispensationsansøgningen.</w:t>
      </w:r>
    </w:p>
    <w:p w14:paraId="59FA8513" w14:textId="77777777" w:rsidR="007D7171" w:rsidRPr="00DF352D" w:rsidRDefault="007D7171" w:rsidP="00906BBC">
      <w:pPr>
        <w:pStyle w:val="Listeafsnit1"/>
        <w:suppressAutoHyphens/>
        <w:ind w:left="709"/>
        <w:rPr>
          <w:rFonts w:ascii="Arial Narrow" w:hAnsi="Arial Narrow"/>
          <w:sz w:val="22"/>
          <w:szCs w:val="22"/>
        </w:rPr>
      </w:pPr>
    </w:p>
    <w:p w14:paraId="7AD009E2" w14:textId="77777777" w:rsidR="00DD7E4F" w:rsidRPr="00DF352D" w:rsidRDefault="00DD7E4F" w:rsidP="00F550AF">
      <w:pPr>
        <w:pStyle w:val="Listeafsnit1"/>
        <w:numPr>
          <w:ilvl w:val="0"/>
          <w:numId w:val="30"/>
        </w:numPr>
        <w:suppressAutoHyphens/>
        <w:spacing w:line="276" w:lineRule="auto"/>
        <w:ind w:left="709" w:hanging="294"/>
        <w:rPr>
          <w:rFonts w:ascii="Arial Narrow" w:hAnsi="Arial Narrow"/>
          <w:b/>
          <w:sz w:val="22"/>
          <w:szCs w:val="22"/>
        </w:rPr>
      </w:pPr>
      <w:r w:rsidRPr="00DF352D">
        <w:rPr>
          <w:rFonts w:ascii="Arial Narrow" w:hAnsi="Arial Narrow" w:cs="Arial"/>
          <w:b/>
          <w:sz w:val="22"/>
          <w:szCs w:val="22"/>
        </w:rPr>
        <w:t>Censorrappo</w:t>
      </w:r>
      <w:r w:rsidR="001723FF">
        <w:rPr>
          <w:rFonts w:ascii="Arial Narrow" w:hAnsi="Arial Narrow" w:cs="Arial"/>
          <w:b/>
          <w:sz w:val="22"/>
          <w:szCs w:val="22"/>
        </w:rPr>
        <w:t>rt gennemgang v/ Thomas (bilag 1</w:t>
      </w:r>
      <w:r w:rsidRPr="00DF352D">
        <w:rPr>
          <w:rFonts w:ascii="Arial Narrow" w:hAnsi="Arial Narrow" w:cs="Arial"/>
          <w:b/>
          <w:sz w:val="22"/>
          <w:szCs w:val="22"/>
        </w:rPr>
        <w:t>)</w:t>
      </w:r>
    </w:p>
    <w:p w14:paraId="1A181718" w14:textId="77777777" w:rsidR="00734638" w:rsidRDefault="00734638" w:rsidP="00405DCB">
      <w:pPr>
        <w:pStyle w:val="Listeafsnit1"/>
        <w:suppressAutoHyphens/>
        <w:ind w:left="709"/>
        <w:rPr>
          <w:rFonts w:ascii="Arial Narrow" w:hAnsi="Arial Narrow"/>
          <w:sz w:val="22"/>
          <w:szCs w:val="22"/>
        </w:rPr>
      </w:pPr>
      <w:r>
        <w:rPr>
          <w:rFonts w:ascii="Arial Narrow" w:hAnsi="Arial Narrow"/>
          <w:sz w:val="22"/>
          <w:szCs w:val="22"/>
        </w:rPr>
        <w:t>Censorrapporten blev gennemgået og grundlæggende ser den fin ud.</w:t>
      </w:r>
    </w:p>
    <w:p w14:paraId="293AAE17" w14:textId="77777777" w:rsidR="00734638" w:rsidRDefault="00734638" w:rsidP="00405DCB">
      <w:pPr>
        <w:pStyle w:val="Listeafsnit1"/>
        <w:suppressAutoHyphens/>
        <w:ind w:left="709"/>
        <w:rPr>
          <w:rFonts w:ascii="Arial Narrow" w:hAnsi="Arial Narrow"/>
          <w:sz w:val="22"/>
          <w:szCs w:val="22"/>
        </w:rPr>
      </w:pPr>
    </w:p>
    <w:p w14:paraId="4B356EF0" w14:textId="77777777" w:rsidR="00734638" w:rsidRDefault="00734638" w:rsidP="00405DCB">
      <w:pPr>
        <w:pStyle w:val="Listeafsnit1"/>
        <w:suppressAutoHyphens/>
        <w:ind w:left="709"/>
        <w:rPr>
          <w:rFonts w:ascii="Arial Narrow" w:hAnsi="Arial Narrow"/>
          <w:sz w:val="22"/>
          <w:szCs w:val="22"/>
        </w:rPr>
      </w:pPr>
      <w:r>
        <w:rPr>
          <w:rFonts w:ascii="Arial Narrow" w:hAnsi="Arial Narrow"/>
          <w:sz w:val="22"/>
          <w:szCs w:val="22"/>
        </w:rPr>
        <w:t>SNF nævnte</w:t>
      </w:r>
      <w:r w:rsidR="00405DCB">
        <w:rPr>
          <w:rFonts w:ascii="Arial Narrow" w:hAnsi="Arial Narrow"/>
          <w:sz w:val="22"/>
          <w:szCs w:val="22"/>
        </w:rPr>
        <w:t>,</w:t>
      </w:r>
      <w:r>
        <w:rPr>
          <w:rFonts w:ascii="Arial Narrow" w:hAnsi="Arial Narrow"/>
          <w:sz w:val="22"/>
          <w:szCs w:val="22"/>
        </w:rPr>
        <w:t xml:space="preserve"> </w:t>
      </w:r>
      <w:r w:rsidR="00A95FAF">
        <w:rPr>
          <w:rFonts w:ascii="Arial Narrow" w:hAnsi="Arial Narrow"/>
          <w:sz w:val="22"/>
          <w:szCs w:val="22"/>
        </w:rPr>
        <w:t>den</w:t>
      </w:r>
      <w:r w:rsidR="00405DCB">
        <w:rPr>
          <w:rFonts w:ascii="Arial Narrow" w:hAnsi="Arial Narrow"/>
          <w:sz w:val="22"/>
          <w:szCs w:val="22"/>
        </w:rPr>
        <w:t xml:space="preserve"> positive </w:t>
      </w:r>
      <w:r w:rsidR="00A95FAF">
        <w:rPr>
          <w:rFonts w:ascii="Arial Narrow" w:hAnsi="Arial Narrow"/>
          <w:sz w:val="22"/>
          <w:szCs w:val="22"/>
        </w:rPr>
        <w:t xml:space="preserve">ros </w:t>
      </w:r>
      <w:r w:rsidR="00405DCB">
        <w:rPr>
          <w:rFonts w:ascii="Arial Narrow" w:hAnsi="Arial Narrow"/>
          <w:sz w:val="22"/>
          <w:szCs w:val="22"/>
        </w:rPr>
        <w:t xml:space="preserve">på </w:t>
      </w:r>
      <w:r>
        <w:rPr>
          <w:rFonts w:ascii="Arial Narrow" w:hAnsi="Arial Narrow"/>
          <w:sz w:val="22"/>
          <w:szCs w:val="22"/>
        </w:rPr>
        <w:t xml:space="preserve">side 12 i rapporten under afsnit 3, med overskriften - opgørelse/overblik over årets udvikling blandt følgende universiteter </w:t>
      </w:r>
      <w:r w:rsidR="00405DCB">
        <w:rPr>
          <w:rFonts w:ascii="Arial Narrow" w:hAnsi="Arial Narrow"/>
          <w:sz w:val="22"/>
          <w:szCs w:val="22"/>
        </w:rPr>
        <w:t xml:space="preserve">AAU, AU, SDU, RUC, KU og </w:t>
      </w:r>
      <w:r>
        <w:rPr>
          <w:rFonts w:ascii="Arial Narrow" w:hAnsi="Arial Narrow"/>
          <w:sz w:val="22"/>
          <w:szCs w:val="22"/>
        </w:rPr>
        <w:t>DPU - nævnes der følgende:</w:t>
      </w:r>
    </w:p>
    <w:p w14:paraId="5BEDCB12" w14:textId="77777777" w:rsidR="00CE6778" w:rsidRPr="00A95FAF" w:rsidRDefault="00734638" w:rsidP="00405DCB">
      <w:pPr>
        <w:pStyle w:val="Listeafsnit1"/>
        <w:suppressAutoHyphens/>
        <w:ind w:left="709"/>
        <w:rPr>
          <w:rFonts w:ascii="Arial Narrow" w:hAnsi="Arial Narrow"/>
          <w:i/>
          <w:sz w:val="22"/>
          <w:szCs w:val="22"/>
        </w:rPr>
      </w:pPr>
      <w:r>
        <w:rPr>
          <w:rFonts w:ascii="Arial Narrow" w:hAnsi="Arial Narrow"/>
          <w:sz w:val="22"/>
          <w:szCs w:val="22"/>
        </w:rPr>
        <w:t xml:space="preserve"> ”</w:t>
      </w:r>
      <w:r w:rsidRPr="00734638">
        <w:rPr>
          <w:rFonts w:ascii="Arial Narrow" w:hAnsi="Arial Narrow"/>
          <w:i/>
          <w:sz w:val="22"/>
          <w:szCs w:val="22"/>
        </w:rPr>
        <w:t>Helt i tråd hermed ligger AAU´s rutinerede administration suverænt i toppen gennem hele året”</w:t>
      </w:r>
    </w:p>
    <w:p w14:paraId="4C94623B" w14:textId="77777777" w:rsidR="00405DCB" w:rsidRDefault="00405DCB" w:rsidP="00E42DC1">
      <w:pPr>
        <w:pStyle w:val="Listeafsnit1"/>
        <w:suppressAutoHyphens/>
        <w:spacing w:line="276" w:lineRule="auto"/>
        <w:ind w:left="709"/>
        <w:rPr>
          <w:rFonts w:ascii="Arial Narrow" w:hAnsi="Arial Narrow"/>
          <w:sz w:val="22"/>
          <w:szCs w:val="22"/>
        </w:rPr>
      </w:pPr>
    </w:p>
    <w:p w14:paraId="73895277" w14:textId="77777777" w:rsidR="00B45E23" w:rsidRPr="00A95FAF" w:rsidRDefault="00B45E23" w:rsidP="00FA4902">
      <w:pPr>
        <w:pStyle w:val="Listeafsnit1"/>
        <w:suppressAutoHyphens/>
        <w:ind w:left="709"/>
        <w:rPr>
          <w:rFonts w:ascii="Arial Narrow" w:hAnsi="Arial Narrow"/>
          <w:i/>
          <w:sz w:val="22"/>
          <w:szCs w:val="22"/>
        </w:rPr>
      </w:pPr>
      <w:r>
        <w:rPr>
          <w:rFonts w:ascii="Arial Narrow" w:hAnsi="Arial Narrow"/>
          <w:sz w:val="22"/>
          <w:szCs w:val="22"/>
        </w:rPr>
        <w:t xml:space="preserve">På side 13 </w:t>
      </w:r>
      <w:r w:rsidR="00A95FAF">
        <w:rPr>
          <w:rFonts w:ascii="Arial Narrow" w:hAnsi="Arial Narrow"/>
          <w:sz w:val="22"/>
          <w:szCs w:val="22"/>
        </w:rPr>
        <w:t xml:space="preserve">i </w:t>
      </w:r>
      <w:r>
        <w:rPr>
          <w:rFonts w:ascii="Arial Narrow" w:hAnsi="Arial Narrow"/>
          <w:sz w:val="22"/>
          <w:szCs w:val="22"/>
        </w:rPr>
        <w:t xml:space="preserve">afsnit 4 </w:t>
      </w:r>
      <w:r w:rsidR="00A95FAF">
        <w:rPr>
          <w:rFonts w:ascii="Arial Narrow" w:hAnsi="Arial Narrow"/>
          <w:sz w:val="22"/>
          <w:szCs w:val="22"/>
        </w:rPr>
        <w:t xml:space="preserve">bliver der nævnt følgende </w:t>
      </w:r>
      <w:r w:rsidR="00A95FAF" w:rsidRPr="00A95FAF">
        <w:rPr>
          <w:rFonts w:ascii="Arial Narrow" w:hAnsi="Arial Narrow"/>
          <w:i/>
          <w:sz w:val="22"/>
          <w:szCs w:val="22"/>
        </w:rPr>
        <w:t>”at studielederne fortsat synes at have til gode, for alvor at gøre brug af de nye muligheder som den nye indberetningsform giver for at lade indberetningerne/feedbacken gå rettidigt og specifikt videre f.eks. til den enkelte fagansvarlige eller lærergruppen på et givent fag”.</w:t>
      </w:r>
    </w:p>
    <w:p w14:paraId="762D81AF" w14:textId="77777777" w:rsidR="00C65498" w:rsidRDefault="00C65498" w:rsidP="00E42DC1">
      <w:pPr>
        <w:pStyle w:val="Listeafsnit1"/>
        <w:suppressAutoHyphens/>
        <w:spacing w:line="276" w:lineRule="auto"/>
        <w:ind w:left="709"/>
        <w:rPr>
          <w:rFonts w:ascii="Arial Narrow" w:hAnsi="Arial Narrow"/>
          <w:sz w:val="22"/>
          <w:szCs w:val="22"/>
        </w:rPr>
      </w:pPr>
    </w:p>
    <w:p w14:paraId="6A00373F" w14:textId="47F321C2" w:rsidR="00CF65E8" w:rsidRDefault="00C65498" w:rsidP="00FA4902">
      <w:pPr>
        <w:pStyle w:val="Listeafsnit1"/>
        <w:suppressAutoHyphens/>
        <w:ind w:left="709"/>
        <w:rPr>
          <w:rFonts w:ascii="Arial Narrow" w:hAnsi="Arial Narrow"/>
          <w:sz w:val="22"/>
          <w:szCs w:val="22"/>
        </w:rPr>
      </w:pPr>
      <w:r>
        <w:rPr>
          <w:rFonts w:ascii="Arial Narrow" w:hAnsi="Arial Narrow"/>
          <w:sz w:val="22"/>
          <w:szCs w:val="22"/>
        </w:rPr>
        <w:t xml:space="preserve">SNF nævnte, at vi som studienævn måske kan gøre mere brug af den mulighed og bør </w:t>
      </w:r>
      <w:r w:rsidR="00FA4902">
        <w:rPr>
          <w:rFonts w:ascii="Arial Narrow" w:hAnsi="Arial Narrow"/>
          <w:sz w:val="22"/>
          <w:szCs w:val="22"/>
        </w:rPr>
        <w:t xml:space="preserve">måske overveje disse </w:t>
      </w:r>
      <w:r w:rsidR="00975B89">
        <w:rPr>
          <w:rFonts w:ascii="Arial Narrow" w:hAnsi="Arial Narrow"/>
          <w:sz w:val="22"/>
          <w:szCs w:val="22"/>
        </w:rPr>
        <w:t>muligheder</w:t>
      </w:r>
      <w:r w:rsidR="00386D38">
        <w:rPr>
          <w:rFonts w:ascii="Arial Narrow" w:hAnsi="Arial Narrow"/>
          <w:sz w:val="22"/>
          <w:szCs w:val="22"/>
        </w:rPr>
        <w:t xml:space="preserve">. Dog skal der både være fokus på, at det ikke skal blive en for stor administrativ byrde og at der også er etiske forhold at tage hensyn til, hvis censorindberetninger gå personligt på eksaminatorerne. </w:t>
      </w:r>
    </w:p>
    <w:p w14:paraId="1D184FDA" w14:textId="77777777" w:rsidR="00C65498" w:rsidRDefault="00C65498" w:rsidP="00C65498">
      <w:pPr>
        <w:pStyle w:val="Listeafsnit1"/>
        <w:suppressAutoHyphens/>
        <w:ind w:left="709"/>
        <w:rPr>
          <w:rFonts w:ascii="Arial Narrow" w:hAnsi="Arial Narrow"/>
          <w:sz w:val="22"/>
          <w:szCs w:val="22"/>
        </w:rPr>
      </w:pPr>
    </w:p>
    <w:p w14:paraId="48BC29F3" w14:textId="4F0F9D13" w:rsidR="00386D38" w:rsidRDefault="00C65498" w:rsidP="00FA4902">
      <w:pPr>
        <w:pStyle w:val="Listeafsnit1"/>
        <w:suppressAutoHyphens/>
        <w:ind w:left="709"/>
        <w:rPr>
          <w:rFonts w:ascii="Arial Narrow" w:hAnsi="Arial Narrow"/>
          <w:sz w:val="22"/>
          <w:szCs w:val="22"/>
        </w:rPr>
      </w:pPr>
      <w:r>
        <w:rPr>
          <w:rFonts w:ascii="Arial Narrow" w:hAnsi="Arial Narrow"/>
          <w:sz w:val="22"/>
          <w:szCs w:val="22"/>
        </w:rPr>
        <w:t xml:space="preserve">SN kredsen </w:t>
      </w:r>
      <w:r w:rsidR="00FA4902">
        <w:rPr>
          <w:rFonts w:ascii="Arial Narrow" w:hAnsi="Arial Narrow"/>
          <w:sz w:val="22"/>
          <w:szCs w:val="22"/>
        </w:rPr>
        <w:t xml:space="preserve">havde </w:t>
      </w:r>
      <w:r w:rsidR="008C52AD">
        <w:rPr>
          <w:rFonts w:ascii="Arial Narrow" w:hAnsi="Arial Narrow"/>
          <w:sz w:val="22"/>
          <w:szCs w:val="22"/>
        </w:rPr>
        <w:t>en generel</w:t>
      </w:r>
      <w:r>
        <w:rPr>
          <w:rFonts w:ascii="Arial Narrow" w:hAnsi="Arial Narrow"/>
          <w:sz w:val="22"/>
          <w:szCs w:val="22"/>
        </w:rPr>
        <w:t xml:space="preserve"> drøftelse af </w:t>
      </w:r>
      <w:r w:rsidR="00386D38">
        <w:rPr>
          <w:rFonts w:ascii="Arial Narrow" w:hAnsi="Arial Narrow"/>
          <w:sz w:val="22"/>
          <w:szCs w:val="22"/>
        </w:rPr>
        <w:t xml:space="preserve">censorrapporten som betydeligt </w:t>
      </w:r>
      <w:r w:rsidR="008C52AD">
        <w:rPr>
          <w:rFonts w:ascii="Arial Narrow" w:hAnsi="Arial Narrow"/>
          <w:sz w:val="22"/>
          <w:szCs w:val="22"/>
        </w:rPr>
        <w:t>evaluering</w:t>
      </w:r>
      <w:r w:rsidR="00386D38">
        <w:rPr>
          <w:rFonts w:ascii="Arial Narrow" w:hAnsi="Arial Narrow"/>
          <w:sz w:val="22"/>
          <w:szCs w:val="22"/>
        </w:rPr>
        <w:t>sværktøj</w:t>
      </w:r>
      <w:r w:rsidR="008C52AD">
        <w:rPr>
          <w:rFonts w:ascii="Arial Narrow" w:hAnsi="Arial Narrow"/>
          <w:sz w:val="22"/>
          <w:szCs w:val="22"/>
        </w:rPr>
        <w:t xml:space="preserve"> </w:t>
      </w:r>
      <w:r w:rsidR="00CF65E8">
        <w:rPr>
          <w:rFonts w:ascii="Arial Narrow" w:hAnsi="Arial Narrow"/>
          <w:sz w:val="22"/>
          <w:szCs w:val="22"/>
        </w:rPr>
        <w:t>og mange synspunkter blev vendt</w:t>
      </w:r>
      <w:r w:rsidR="00386D38">
        <w:rPr>
          <w:rFonts w:ascii="Arial Narrow" w:hAnsi="Arial Narrow"/>
          <w:sz w:val="22"/>
          <w:szCs w:val="22"/>
        </w:rPr>
        <w:t xml:space="preserve">. Det blev bl.a. påpeget, at censorrapporten var meget overordnet for de forskellige danske psykologiuddannelser, og at foreliggende umiddelbart ikke giver anledning til at foretage de store ændringer. </w:t>
      </w:r>
    </w:p>
    <w:p w14:paraId="75A21B40" w14:textId="77777777" w:rsidR="00C65498" w:rsidRDefault="00386D38" w:rsidP="00FA4902">
      <w:pPr>
        <w:pStyle w:val="Listeafsnit1"/>
        <w:suppressAutoHyphens/>
        <w:ind w:left="709"/>
        <w:rPr>
          <w:rFonts w:ascii="Arial Narrow" w:hAnsi="Arial Narrow"/>
          <w:sz w:val="22"/>
          <w:szCs w:val="22"/>
        </w:rPr>
      </w:pPr>
      <w:r>
        <w:rPr>
          <w:rFonts w:ascii="Arial Narrow" w:hAnsi="Arial Narrow"/>
          <w:sz w:val="22"/>
          <w:szCs w:val="22"/>
        </w:rPr>
        <w:t xml:space="preserve">SNF har ligesom sekretariatet naturligvis løbende dialog med censorformandskabet. </w:t>
      </w:r>
      <w:r w:rsidR="00FA4902">
        <w:rPr>
          <w:rFonts w:ascii="Arial Narrow" w:hAnsi="Arial Narrow"/>
          <w:sz w:val="22"/>
          <w:szCs w:val="22"/>
        </w:rPr>
        <w:t xml:space="preserve"> </w:t>
      </w:r>
    </w:p>
    <w:p w14:paraId="66FC6D7E" w14:textId="77777777" w:rsidR="00FA4902" w:rsidRDefault="00FA4902" w:rsidP="00FA4902">
      <w:pPr>
        <w:pStyle w:val="Listeafsnit1"/>
        <w:suppressAutoHyphens/>
        <w:ind w:left="709"/>
        <w:rPr>
          <w:rFonts w:ascii="Arial Narrow" w:hAnsi="Arial Narrow"/>
          <w:sz w:val="22"/>
          <w:szCs w:val="22"/>
        </w:rPr>
      </w:pPr>
    </w:p>
    <w:p w14:paraId="7D0175BA" w14:textId="77777777" w:rsidR="00C65498" w:rsidRPr="00351191" w:rsidRDefault="00351191" w:rsidP="00FA4902">
      <w:pPr>
        <w:pStyle w:val="Listeafsnit1"/>
        <w:suppressAutoHyphens/>
        <w:ind w:left="709"/>
        <w:rPr>
          <w:rFonts w:ascii="Arial Narrow" w:hAnsi="Arial Narrow"/>
          <w:sz w:val="22"/>
          <w:szCs w:val="22"/>
        </w:rPr>
      </w:pPr>
      <w:r>
        <w:rPr>
          <w:rFonts w:ascii="Arial Narrow" w:hAnsi="Arial Narrow"/>
          <w:b/>
          <w:sz w:val="22"/>
          <w:szCs w:val="22"/>
          <w:u w:val="single"/>
        </w:rPr>
        <w:t>Konklusion</w:t>
      </w:r>
      <w:r>
        <w:rPr>
          <w:rFonts w:ascii="Arial Narrow" w:hAnsi="Arial Narrow"/>
          <w:sz w:val="22"/>
          <w:szCs w:val="22"/>
        </w:rPr>
        <w:t>:</w:t>
      </w:r>
    </w:p>
    <w:p w14:paraId="3C0E638C" w14:textId="77777777" w:rsidR="00FA4902" w:rsidRDefault="00FA4902" w:rsidP="00FA4902">
      <w:pPr>
        <w:pStyle w:val="Listeafsnit1"/>
        <w:suppressAutoHyphens/>
        <w:ind w:left="709"/>
        <w:rPr>
          <w:rFonts w:ascii="Arial Narrow" w:hAnsi="Arial Narrow"/>
          <w:sz w:val="22"/>
          <w:szCs w:val="22"/>
        </w:rPr>
      </w:pPr>
      <w:r>
        <w:rPr>
          <w:rFonts w:ascii="Arial Narrow" w:hAnsi="Arial Narrow"/>
          <w:sz w:val="22"/>
          <w:szCs w:val="22"/>
        </w:rPr>
        <w:t>Det blev besluttet at SNF vil tage punktet med til næste møde med censorformandskabet.</w:t>
      </w:r>
    </w:p>
    <w:p w14:paraId="0F0DB8D2" w14:textId="77777777" w:rsidR="00C65498" w:rsidRPr="00DF352D" w:rsidRDefault="00C65498" w:rsidP="00E42DC1">
      <w:pPr>
        <w:pStyle w:val="Listeafsnit1"/>
        <w:suppressAutoHyphens/>
        <w:spacing w:line="276" w:lineRule="auto"/>
        <w:ind w:left="709"/>
        <w:rPr>
          <w:rFonts w:ascii="Arial Narrow" w:hAnsi="Arial Narrow"/>
          <w:sz w:val="22"/>
          <w:szCs w:val="22"/>
        </w:rPr>
      </w:pPr>
    </w:p>
    <w:p w14:paraId="1C78044B" w14:textId="77777777" w:rsidR="00DD7E4F" w:rsidRPr="00DF352D" w:rsidRDefault="00DD7E4F" w:rsidP="00F550AF">
      <w:pPr>
        <w:pStyle w:val="Listeafsnit1"/>
        <w:numPr>
          <w:ilvl w:val="0"/>
          <w:numId w:val="30"/>
        </w:numPr>
        <w:suppressAutoHyphens/>
        <w:spacing w:line="276" w:lineRule="auto"/>
        <w:ind w:left="709" w:hanging="294"/>
        <w:rPr>
          <w:rFonts w:ascii="Arial Narrow" w:hAnsi="Arial Narrow"/>
          <w:b/>
          <w:sz w:val="22"/>
          <w:szCs w:val="22"/>
        </w:rPr>
      </w:pPr>
      <w:r w:rsidRPr="00DF352D">
        <w:rPr>
          <w:rFonts w:ascii="Arial Narrow" w:hAnsi="Arial Narrow" w:cs="Arial"/>
          <w:b/>
          <w:sz w:val="22"/>
          <w:szCs w:val="22"/>
        </w:rPr>
        <w:t xml:space="preserve">Ledighedsstatistik </w:t>
      </w:r>
      <w:r w:rsidR="001723FF">
        <w:rPr>
          <w:rFonts w:ascii="Arial Narrow" w:hAnsi="Arial Narrow" w:cs="Arial"/>
          <w:b/>
          <w:sz w:val="22"/>
          <w:szCs w:val="22"/>
        </w:rPr>
        <w:t>på Psykologiuddannelsen (bilag 2, 2</w:t>
      </w:r>
      <w:r w:rsidR="00EA5602">
        <w:rPr>
          <w:rFonts w:ascii="Arial Narrow" w:hAnsi="Arial Narrow" w:cs="Arial"/>
          <w:b/>
          <w:sz w:val="22"/>
          <w:szCs w:val="22"/>
        </w:rPr>
        <w:t xml:space="preserve"> </w:t>
      </w:r>
      <w:r w:rsidRPr="00DF352D">
        <w:rPr>
          <w:rFonts w:ascii="Arial Narrow" w:hAnsi="Arial Narrow" w:cs="Arial"/>
          <w:b/>
          <w:sz w:val="22"/>
          <w:szCs w:val="22"/>
        </w:rPr>
        <w:t xml:space="preserve">a) </w:t>
      </w:r>
    </w:p>
    <w:p w14:paraId="434966F8" w14:textId="77777777" w:rsidR="00DD7E4F" w:rsidRDefault="00023CC5" w:rsidP="00E56747">
      <w:pPr>
        <w:pStyle w:val="Listeafsnit1"/>
        <w:suppressAutoHyphens/>
        <w:ind w:left="709"/>
        <w:rPr>
          <w:rFonts w:ascii="Arial Narrow" w:hAnsi="Arial Narrow"/>
          <w:sz w:val="22"/>
          <w:szCs w:val="22"/>
        </w:rPr>
      </w:pPr>
      <w:r>
        <w:rPr>
          <w:rFonts w:ascii="Arial Narrow" w:hAnsi="Arial Narrow"/>
          <w:sz w:val="22"/>
          <w:szCs w:val="22"/>
        </w:rPr>
        <w:t>SNF nævnte, at det er et område vi skal være bevi</w:t>
      </w:r>
      <w:r w:rsidR="00386D38">
        <w:rPr>
          <w:rFonts w:ascii="Arial Narrow" w:hAnsi="Arial Narrow"/>
          <w:sz w:val="22"/>
          <w:szCs w:val="22"/>
        </w:rPr>
        <w:t>d</w:t>
      </w:r>
      <w:r>
        <w:rPr>
          <w:rFonts w:ascii="Arial Narrow" w:hAnsi="Arial Narrow"/>
          <w:sz w:val="22"/>
          <w:szCs w:val="22"/>
        </w:rPr>
        <w:t xml:space="preserve">ste om, skarpe på og </w:t>
      </w:r>
      <w:r w:rsidR="00274B5A">
        <w:rPr>
          <w:rFonts w:ascii="Arial Narrow" w:hAnsi="Arial Narrow"/>
          <w:sz w:val="22"/>
          <w:szCs w:val="22"/>
        </w:rPr>
        <w:t xml:space="preserve">samtidig </w:t>
      </w:r>
      <w:r>
        <w:rPr>
          <w:rFonts w:ascii="Arial Narrow" w:hAnsi="Arial Narrow"/>
          <w:sz w:val="22"/>
          <w:szCs w:val="22"/>
        </w:rPr>
        <w:t>have fokus på.</w:t>
      </w:r>
    </w:p>
    <w:p w14:paraId="72001AFF" w14:textId="77777777" w:rsidR="00023CC5" w:rsidRDefault="00023CC5" w:rsidP="00E56747">
      <w:pPr>
        <w:pStyle w:val="Listeafsnit1"/>
        <w:suppressAutoHyphens/>
        <w:ind w:left="709"/>
        <w:rPr>
          <w:rFonts w:ascii="Arial Narrow" w:hAnsi="Arial Narrow"/>
          <w:sz w:val="22"/>
          <w:szCs w:val="22"/>
        </w:rPr>
      </w:pPr>
    </w:p>
    <w:p w14:paraId="09189FDA" w14:textId="433E8612" w:rsidR="00023CC5" w:rsidRDefault="00274B5A" w:rsidP="00E56747">
      <w:pPr>
        <w:pStyle w:val="Listeafsnit1"/>
        <w:suppressAutoHyphens/>
        <w:ind w:left="709"/>
        <w:rPr>
          <w:rFonts w:ascii="Arial Narrow" w:hAnsi="Arial Narrow"/>
          <w:sz w:val="22"/>
          <w:szCs w:val="22"/>
        </w:rPr>
      </w:pPr>
      <w:r>
        <w:rPr>
          <w:rFonts w:ascii="Arial Narrow" w:hAnsi="Arial Narrow"/>
          <w:sz w:val="22"/>
          <w:szCs w:val="22"/>
        </w:rPr>
        <w:t>Psykologi i Aalborg ser</w:t>
      </w:r>
      <w:r w:rsidR="00023CC5">
        <w:rPr>
          <w:rFonts w:ascii="Arial Narrow" w:hAnsi="Arial Narrow"/>
          <w:sz w:val="22"/>
          <w:szCs w:val="22"/>
        </w:rPr>
        <w:t xml:space="preserve"> fint ud og pt. er der ikke </w:t>
      </w:r>
      <w:r w:rsidR="00AA25FD">
        <w:rPr>
          <w:rFonts w:ascii="Arial Narrow" w:hAnsi="Arial Narrow"/>
          <w:sz w:val="22"/>
          <w:szCs w:val="22"/>
        </w:rPr>
        <w:t>noget der indikerer problemer</w:t>
      </w:r>
      <w:r w:rsidR="00023CC5">
        <w:rPr>
          <w:rFonts w:ascii="Arial Narrow" w:hAnsi="Arial Narrow"/>
          <w:sz w:val="22"/>
          <w:szCs w:val="22"/>
        </w:rPr>
        <w:t xml:space="preserve"> dog kan der komme udfordringer når SDU ’s kandidater bliver færdige</w:t>
      </w:r>
      <w:r w:rsidR="00386D38">
        <w:rPr>
          <w:rFonts w:ascii="Arial Narrow" w:hAnsi="Arial Narrow"/>
          <w:sz w:val="22"/>
          <w:szCs w:val="22"/>
        </w:rPr>
        <w:t xml:space="preserve">, hvilket kan vise sig at påvirke psykologarbejdsmarkedet. </w:t>
      </w:r>
    </w:p>
    <w:p w14:paraId="10B92160" w14:textId="77777777" w:rsidR="00023CC5" w:rsidRDefault="00023CC5" w:rsidP="00E56747">
      <w:pPr>
        <w:pStyle w:val="Listeafsnit1"/>
        <w:suppressAutoHyphens/>
        <w:ind w:left="709"/>
        <w:rPr>
          <w:rFonts w:ascii="Arial Narrow" w:hAnsi="Arial Narrow"/>
          <w:sz w:val="22"/>
          <w:szCs w:val="22"/>
        </w:rPr>
      </w:pPr>
    </w:p>
    <w:p w14:paraId="294215AD" w14:textId="77777777" w:rsidR="007B6C08" w:rsidRDefault="00023CC5" w:rsidP="00E56747">
      <w:pPr>
        <w:pStyle w:val="Listeafsnit1"/>
        <w:suppressAutoHyphens/>
        <w:ind w:left="709"/>
        <w:rPr>
          <w:rFonts w:ascii="Arial Narrow" w:hAnsi="Arial Narrow"/>
          <w:sz w:val="22"/>
          <w:szCs w:val="22"/>
        </w:rPr>
      </w:pPr>
      <w:r w:rsidRPr="00351191">
        <w:rPr>
          <w:rFonts w:ascii="Arial Narrow" w:hAnsi="Arial Narrow"/>
          <w:b/>
          <w:sz w:val="22"/>
          <w:szCs w:val="22"/>
          <w:u w:val="single"/>
        </w:rPr>
        <w:t>Konklusionen</w:t>
      </w:r>
      <w:r w:rsidR="00351191">
        <w:rPr>
          <w:rFonts w:ascii="Arial Narrow" w:hAnsi="Arial Narrow"/>
          <w:sz w:val="22"/>
          <w:szCs w:val="22"/>
        </w:rPr>
        <w:t>: er</w:t>
      </w:r>
      <w:r>
        <w:rPr>
          <w:rFonts w:ascii="Arial Narrow" w:hAnsi="Arial Narrow"/>
          <w:sz w:val="22"/>
          <w:szCs w:val="22"/>
        </w:rPr>
        <w:t xml:space="preserve"> at ledighedsstatistikken er der opmærksomhed på</w:t>
      </w:r>
      <w:r w:rsidR="00351191">
        <w:rPr>
          <w:rFonts w:ascii="Arial Narrow" w:hAnsi="Arial Narrow"/>
          <w:sz w:val="22"/>
          <w:szCs w:val="22"/>
        </w:rPr>
        <w:t>, dog ikke et problem pt.,</w:t>
      </w:r>
      <w:r w:rsidR="007B6C08">
        <w:rPr>
          <w:rFonts w:ascii="Arial Narrow" w:hAnsi="Arial Narrow"/>
          <w:sz w:val="22"/>
          <w:szCs w:val="22"/>
        </w:rPr>
        <w:t xml:space="preserve"> hvilket ikke gi</w:t>
      </w:r>
      <w:r w:rsidR="00AA25FD">
        <w:rPr>
          <w:rFonts w:ascii="Arial Narrow" w:hAnsi="Arial Narrow"/>
          <w:sz w:val="22"/>
          <w:szCs w:val="22"/>
        </w:rPr>
        <w:t>ver anledning til opfølgning her og nu.</w:t>
      </w:r>
    </w:p>
    <w:p w14:paraId="749D78A9" w14:textId="77777777" w:rsidR="00EF413E" w:rsidRDefault="00EF413E" w:rsidP="00E56747">
      <w:pPr>
        <w:pStyle w:val="Listeafsnit1"/>
        <w:suppressAutoHyphens/>
        <w:ind w:left="709"/>
        <w:rPr>
          <w:rFonts w:ascii="Arial Narrow" w:hAnsi="Arial Narrow"/>
          <w:sz w:val="22"/>
          <w:szCs w:val="22"/>
        </w:rPr>
      </w:pPr>
    </w:p>
    <w:p w14:paraId="3225BD44" w14:textId="77777777" w:rsidR="00EF413E" w:rsidRPr="00DF352D" w:rsidRDefault="00EF413E" w:rsidP="00EF413E">
      <w:pPr>
        <w:pStyle w:val="Listeafsnit1"/>
        <w:numPr>
          <w:ilvl w:val="0"/>
          <w:numId w:val="30"/>
        </w:numPr>
        <w:suppressAutoHyphens/>
        <w:spacing w:line="276" w:lineRule="auto"/>
        <w:ind w:left="709" w:hanging="294"/>
        <w:rPr>
          <w:rFonts w:ascii="Arial Narrow" w:hAnsi="Arial Narrow"/>
          <w:b/>
          <w:sz w:val="22"/>
          <w:szCs w:val="22"/>
        </w:rPr>
      </w:pPr>
      <w:r w:rsidRPr="00DF352D">
        <w:rPr>
          <w:rFonts w:ascii="Arial Narrow" w:hAnsi="Arial Narrow" w:cs="Arial"/>
          <w:b/>
          <w:sz w:val="22"/>
          <w:szCs w:val="22"/>
        </w:rPr>
        <w:t>Ansøgning: Anmodning af nyt praktikforløb fra Nadia S. Søren</w:t>
      </w:r>
      <w:r>
        <w:rPr>
          <w:rFonts w:ascii="Arial Narrow" w:hAnsi="Arial Narrow" w:cs="Arial"/>
          <w:b/>
          <w:sz w:val="22"/>
          <w:szCs w:val="22"/>
        </w:rPr>
        <w:t>sen og Kamilla S. Kosar (bilag 3 og 3a</w:t>
      </w:r>
      <w:r w:rsidRPr="00DF352D">
        <w:rPr>
          <w:rFonts w:ascii="Arial Narrow" w:hAnsi="Arial Narrow" w:cs="Arial"/>
          <w:b/>
          <w:sz w:val="22"/>
          <w:szCs w:val="22"/>
        </w:rPr>
        <w:t>)</w:t>
      </w:r>
    </w:p>
    <w:p w14:paraId="6CDAB81C" w14:textId="77777777" w:rsidR="00EF413E" w:rsidRDefault="00EF413E" w:rsidP="00EF413E">
      <w:pPr>
        <w:pStyle w:val="Listeafsnit1"/>
        <w:suppressAutoHyphens/>
        <w:ind w:left="709"/>
        <w:rPr>
          <w:rFonts w:ascii="Arial Narrow" w:hAnsi="Arial Narrow"/>
          <w:sz w:val="22"/>
          <w:szCs w:val="22"/>
        </w:rPr>
      </w:pPr>
      <w:r>
        <w:rPr>
          <w:rFonts w:ascii="Arial Narrow" w:hAnsi="Arial Narrow"/>
          <w:sz w:val="22"/>
          <w:szCs w:val="22"/>
        </w:rPr>
        <w:t xml:space="preserve">SNF henviste til anmodningen med ønsket om nyt praktikforløb fra to studerende. </w:t>
      </w:r>
    </w:p>
    <w:p w14:paraId="1DD60548" w14:textId="77777777" w:rsidR="00EF413E" w:rsidRDefault="00EF413E" w:rsidP="00EF413E">
      <w:pPr>
        <w:pStyle w:val="Listeafsnit1"/>
        <w:suppressAutoHyphens/>
        <w:ind w:left="709"/>
        <w:rPr>
          <w:rFonts w:ascii="Arial Narrow" w:hAnsi="Arial Narrow"/>
          <w:sz w:val="22"/>
          <w:szCs w:val="22"/>
        </w:rPr>
      </w:pPr>
    </w:p>
    <w:p w14:paraId="36955F6B" w14:textId="77777777" w:rsidR="00EF413E" w:rsidRDefault="00EF413E" w:rsidP="00EF413E">
      <w:pPr>
        <w:pStyle w:val="Listeafsnit1"/>
        <w:suppressAutoHyphens/>
        <w:ind w:left="709"/>
        <w:rPr>
          <w:rFonts w:ascii="Arial Narrow" w:hAnsi="Arial Narrow"/>
          <w:sz w:val="22"/>
          <w:szCs w:val="22"/>
        </w:rPr>
      </w:pPr>
      <w:r>
        <w:rPr>
          <w:rFonts w:ascii="Arial Narrow" w:hAnsi="Arial Narrow"/>
          <w:sz w:val="22"/>
          <w:szCs w:val="22"/>
        </w:rPr>
        <w:t>SNF mener der skal være en mere generelt principiel drøftelse af krav og kriterier omkring særligt interne praktikforløb fremover og det ville have været en god idé om sagen var kommet til studienævnets kendskab på et tidligere tidspunkt i forløbet.</w:t>
      </w:r>
    </w:p>
    <w:p w14:paraId="1B7A518F" w14:textId="77777777" w:rsidR="00EF413E" w:rsidRDefault="00EF413E" w:rsidP="00EF413E">
      <w:pPr>
        <w:pStyle w:val="Listeafsnit1"/>
        <w:suppressAutoHyphens/>
        <w:ind w:left="0"/>
        <w:rPr>
          <w:rFonts w:ascii="Arial Narrow" w:hAnsi="Arial Narrow"/>
          <w:sz w:val="22"/>
          <w:szCs w:val="22"/>
        </w:rPr>
      </w:pPr>
    </w:p>
    <w:p w14:paraId="3E978B94" w14:textId="77777777" w:rsidR="00EF413E" w:rsidRPr="00BC6E88" w:rsidRDefault="00EF413E" w:rsidP="00EF413E">
      <w:pPr>
        <w:pStyle w:val="Listeafsnit1"/>
        <w:suppressAutoHyphens/>
        <w:ind w:left="709"/>
        <w:rPr>
          <w:rFonts w:ascii="Arial Narrow" w:hAnsi="Arial Narrow"/>
          <w:b/>
          <w:sz w:val="22"/>
          <w:szCs w:val="22"/>
          <w:u w:val="single"/>
        </w:rPr>
      </w:pPr>
      <w:r w:rsidRPr="00BC6E88">
        <w:rPr>
          <w:rFonts w:ascii="Arial Narrow" w:hAnsi="Arial Narrow"/>
          <w:b/>
          <w:sz w:val="22"/>
          <w:szCs w:val="22"/>
          <w:u w:val="single"/>
        </w:rPr>
        <w:t>Konklusion:</w:t>
      </w:r>
    </w:p>
    <w:p w14:paraId="56D2822F" w14:textId="77777777" w:rsidR="00EF413E" w:rsidRDefault="00EF413E" w:rsidP="00EF413E">
      <w:pPr>
        <w:pStyle w:val="Listeafsnit1"/>
        <w:suppressAutoHyphens/>
        <w:ind w:left="709"/>
        <w:rPr>
          <w:rFonts w:ascii="Arial Narrow" w:hAnsi="Arial Narrow"/>
          <w:sz w:val="22"/>
          <w:szCs w:val="22"/>
        </w:rPr>
      </w:pPr>
      <w:r>
        <w:rPr>
          <w:rFonts w:ascii="Arial Narrow" w:hAnsi="Arial Narrow"/>
          <w:sz w:val="22"/>
          <w:szCs w:val="22"/>
        </w:rPr>
        <w:t xml:space="preserve">Studienævnet besluttede, at de to studerende får bevilliget et nyt praktikforløb og starte forfra på 8. semester. Samtidig blev det besluttet, at studienævnet indkalder til et møde, hvor der tages en videre drøftelse med de to studerende, hvor SNF, Mogens og Andrea deltager. Bl.a. kunne det være en mulighed, at de studerende afviklede deres praktikforløb i efterårssemestret, hvor det typisk er nemmere at finde en praktikplads. </w:t>
      </w:r>
    </w:p>
    <w:p w14:paraId="64D9219C" w14:textId="77777777" w:rsidR="00EF413E" w:rsidRDefault="00EF413E" w:rsidP="00EF413E">
      <w:pPr>
        <w:pStyle w:val="Listeafsnit1"/>
        <w:suppressAutoHyphens/>
        <w:ind w:left="709"/>
        <w:rPr>
          <w:rFonts w:ascii="Arial Narrow" w:hAnsi="Arial Narrow"/>
          <w:sz w:val="22"/>
          <w:szCs w:val="22"/>
        </w:rPr>
      </w:pPr>
    </w:p>
    <w:p w14:paraId="78EB4405" w14:textId="77777777" w:rsidR="00EF413E" w:rsidRDefault="00EF413E" w:rsidP="00EF413E">
      <w:pPr>
        <w:pStyle w:val="Listeafsnit1"/>
        <w:suppressAutoHyphens/>
        <w:ind w:left="709"/>
        <w:rPr>
          <w:rFonts w:ascii="Arial Narrow" w:hAnsi="Arial Narrow"/>
          <w:sz w:val="22"/>
          <w:szCs w:val="22"/>
        </w:rPr>
      </w:pPr>
      <w:r>
        <w:rPr>
          <w:rFonts w:ascii="Arial Narrow" w:hAnsi="Arial Narrow"/>
          <w:sz w:val="22"/>
          <w:szCs w:val="22"/>
        </w:rPr>
        <w:t>Det blev ligeledes besluttet at studienævnet vil indkalde til et møde omkring de interne forskningspraktikforløb.</w:t>
      </w:r>
    </w:p>
    <w:p w14:paraId="6746515B" w14:textId="77777777" w:rsidR="00711003" w:rsidRPr="00DF352D" w:rsidRDefault="00711003" w:rsidP="00F84BDF">
      <w:pPr>
        <w:pStyle w:val="Listeafsnit1"/>
        <w:suppressAutoHyphens/>
        <w:ind w:left="0"/>
        <w:rPr>
          <w:rFonts w:ascii="Arial Narrow" w:hAnsi="Arial Narrow"/>
          <w:sz w:val="22"/>
          <w:szCs w:val="22"/>
        </w:rPr>
      </w:pPr>
    </w:p>
    <w:p w14:paraId="01E7DAF8" w14:textId="77777777" w:rsidR="00EF413E" w:rsidRDefault="00EF413E" w:rsidP="00F84BDF">
      <w:pPr>
        <w:pStyle w:val="Listeafsnit1"/>
        <w:suppressAutoHyphens/>
        <w:ind w:left="709"/>
        <w:rPr>
          <w:rFonts w:ascii="Arial Narrow" w:hAnsi="Arial Narrow"/>
          <w:sz w:val="22"/>
          <w:szCs w:val="22"/>
        </w:rPr>
      </w:pPr>
    </w:p>
    <w:p w14:paraId="4CA99F83" w14:textId="582AED8B" w:rsidR="009459AB" w:rsidRDefault="002F0596" w:rsidP="00F84BDF">
      <w:pPr>
        <w:pStyle w:val="Listeafsnit1"/>
        <w:suppressAutoHyphens/>
        <w:ind w:left="709"/>
        <w:rPr>
          <w:rFonts w:ascii="Arial Narrow" w:hAnsi="Arial Narrow"/>
          <w:sz w:val="22"/>
          <w:szCs w:val="22"/>
        </w:rPr>
      </w:pPr>
      <w:r>
        <w:rPr>
          <w:rFonts w:ascii="Arial Narrow" w:hAnsi="Arial Narrow"/>
          <w:sz w:val="22"/>
          <w:szCs w:val="22"/>
        </w:rPr>
        <w:t>.</w:t>
      </w:r>
    </w:p>
    <w:p w14:paraId="22594433" w14:textId="77777777" w:rsidR="00942745" w:rsidRPr="00DF352D" w:rsidRDefault="00942745" w:rsidP="009459AB">
      <w:pPr>
        <w:pStyle w:val="Listeafsnit1"/>
        <w:suppressAutoHyphens/>
        <w:ind w:left="709"/>
        <w:rPr>
          <w:rFonts w:ascii="Arial Narrow" w:hAnsi="Arial Narrow"/>
          <w:sz w:val="22"/>
          <w:szCs w:val="22"/>
        </w:rPr>
      </w:pPr>
    </w:p>
    <w:p w14:paraId="559A29AC" w14:textId="77777777" w:rsidR="00DD7E4F" w:rsidRPr="00F54D20" w:rsidRDefault="00DD7E4F" w:rsidP="00F550AF">
      <w:pPr>
        <w:pStyle w:val="Listeafsnit1"/>
        <w:numPr>
          <w:ilvl w:val="0"/>
          <w:numId w:val="30"/>
        </w:numPr>
        <w:suppressAutoHyphens/>
        <w:spacing w:line="276" w:lineRule="auto"/>
        <w:ind w:left="709" w:hanging="294"/>
        <w:rPr>
          <w:rFonts w:ascii="Arial Narrow" w:hAnsi="Arial Narrow"/>
          <w:b/>
          <w:sz w:val="22"/>
          <w:szCs w:val="22"/>
        </w:rPr>
      </w:pPr>
      <w:r w:rsidRPr="00DF352D">
        <w:rPr>
          <w:rFonts w:ascii="Arial Narrow" w:hAnsi="Arial Narrow" w:cs="Arial"/>
          <w:b/>
          <w:sz w:val="22"/>
          <w:szCs w:val="22"/>
        </w:rPr>
        <w:lastRenderedPageBreak/>
        <w:t>Gennemgang</w:t>
      </w:r>
      <w:r w:rsidR="001723FF">
        <w:rPr>
          <w:rFonts w:ascii="Arial Narrow" w:hAnsi="Arial Narrow" w:cs="Arial"/>
          <w:b/>
          <w:sz w:val="22"/>
          <w:szCs w:val="22"/>
        </w:rPr>
        <w:t xml:space="preserve"> af aktionsliste (alle) (bilag 4</w:t>
      </w:r>
      <w:r w:rsidRPr="00DF352D">
        <w:rPr>
          <w:rFonts w:ascii="Arial Narrow" w:hAnsi="Arial Narrow" w:cs="Arial"/>
          <w:b/>
          <w:sz w:val="22"/>
          <w:szCs w:val="22"/>
        </w:rPr>
        <w:t>)</w:t>
      </w:r>
    </w:p>
    <w:p w14:paraId="163DA0D3" w14:textId="77777777" w:rsidR="00F54D20" w:rsidRDefault="00A008E8" w:rsidP="00A008E8">
      <w:pPr>
        <w:pStyle w:val="Listeafsnit1"/>
        <w:suppressAutoHyphens/>
        <w:ind w:left="709"/>
        <w:rPr>
          <w:rFonts w:ascii="Arial Narrow" w:hAnsi="Arial Narrow"/>
          <w:sz w:val="22"/>
          <w:szCs w:val="22"/>
        </w:rPr>
      </w:pPr>
      <w:r>
        <w:rPr>
          <w:rFonts w:ascii="Arial Narrow" w:hAnsi="Arial Narrow"/>
          <w:sz w:val="22"/>
          <w:szCs w:val="22"/>
        </w:rPr>
        <w:t xml:space="preserve">Pkt. ad </w:t>
      </w:r>
      <w:r w:rsidR="00317122">
        <w:rPr>
          <w:rFonts w:ascii="Arial Narrow" w:hAnsi="Arial Narrow"/>
          <w:sz w:val="22"/>
          <w:szCs w:val="22"/>
        </w:rPr>
        <w:t>9</w:t>
      </w:r>
      <w:r>
        <w:rPr>
          <w:rFonts w:ascii="Arial Narrow" w:hAnsi="Arial Narrow"/>
          <w:sz w:val="22"/>
          <w:szCs w:val="22"/>
        </w:rPr>
        <w:t xml:space="preserve"> afholdes der et møde i august – bliver på aktionslisten</w:t>
      </w:r>
    </w:p>
    <w:p w14:paraId="554F835C" w14:textId="77777777" w:rsidR="00A008E8" w:rsidRDefault="00A008E8" w:rsidP="00A008E8">
      <w:pPr>
        <w:pStyle w:val="Listeafsnit1"/>
        <w:suppressAutoHyphens/>
        <w:ind w:left="709"/>
        <w:rPr>
          <w:rFonts w:ascii="Arial Narrow" w:hAnsi="Arial Narrow"/>
          <w:sz w:val="22"/>
          <w:szCs w:val="22"/>
        </w:rPr>
      </w:pPr>
      <w:r>
        <w:rPr>
          <w:rFonts w:ascii="Arial Narrow" w:hAnsi="Arial Narrow"/>
          <w:sz w:val="22"/>
          <w:szCs w:val="22"/>
        </w:rPr>
        <w:t>Pkt. ad 7 Skal med på et lærermøde i efteråret – bliver på aktionslisten</w:t>
      </w:r>
    </w:p>
    <w:p w14:paraId="666F4FEA" w14:textId="77777777" w:rsidR="00A008E8" w:rsidRPr="00F54D20" w:rsidRDefault="00A008E8" w:rsidP="00A008E8">
      <w:pPr>
        <w:pStyle w:val="Listeafsnit1"/>
        <w:suppressAutoHyphens/>
        <w:ind w:left="709"/>
        <w:rPr>
          <w:rFonts w:ascii="Arial Narrow" w:hAnsi="Arial Narrow"/>
          <w:sz w:val="22"/>
          <w:szCs w:val="22"/>
        </w:rPr>
      </w:pPr>
      <w:r>
        <w:rPr>
          <w:rFonts w:ascii="Arial Narrow" w:hAnsi="Arial Narrow"/>
          <w:sz w:val="22"/>
          <w:szCs w:val="22"/>
        </w:rPr>
        <w:t>Pkt. ad 8 Slettet fra aktionslisten – der ligger pt. et udkast som skal rundsendes i arbejdsgruppen – arbejdsgruppen er fortsat aktiv – når der er nyt vil Mogens Jensen holde SN orienteret.</w:t>
      </w:r>
    </w:p>
    <w:p w14:paraId="5759A8A3" w14:textId="77777777" w:rsidR="002F3FB8" w:rsidRPr="00BD03C9" w:rsidRDefault="002F3FB8" w:rsidP="00F84BDF">
      <w:pPr>
        <w:pStyle w:val="Listeafsnit1"/>
        <w:suppressAutoHyphens/>
        <w:spacing w:line="276" w:lineRule="auto"/>
        <w:ind w:left="0"/>
        <w:rPr>
          <w:rFonts w:ascii="Arial Narrow" w:hAnsi="Arial Narrow"/>
          <w:b/>
          <w:sz w:val="22"/>
          <w:szCs w:val="22"/>
        </w:rPr>
      </w:pPr>
    </w:p>
    <w:p w14:paraId="25A74CE2" w14:textId="77777777" w:rsidR="00BD03C9" w:rsidRPr="00BD03C9" w:rsidRDefault="00BD03C9" w:rsidP="00BD03C9">
      <w:pPr>
        <w:pStyle w:val="Listeafsnit1"/>
        <w:numPr>
          <w:ilvl w:val="0"/>
          <w:numId w:val="30"/>
        </w:numPr>
        <w:suppressAutoHyphens/>
        <w:spacing w:line="276" w:lineRule="auto"/>
        <w:ind w:left="709" w:hanging="294"/>
        <w:rPr>
          <w:rFonts w:ascii="Arial Narrow" w:hAnsi="Arial Narrow"/>
          <w:b/>
          <w:sz w:val="22"/>
          <w:szCs w:val="22"/>
        </w:rPr>
      </w:pPr>
      <w:r w:rsidRPr="00BD03C9">
        <w:rPr>
          <w:rFonts w:ascii="Arial Narrow" w:hAnsi="Arial Narrow"/>
          <w:b/>
          <w:sz w:val="22"/>
          <w:szCs w:val="22"/>
        </w:rPr>
        <w:t>Procedure for opfyldelse af tomme pladser på professionsprogrammerne for E2016 (bilag 5)</w:t>
      </w:r>
    </w:p>
    <w:p w14:paraId="1E3D4183" w14:textId="77777777" w:rsidR="00710F8F" w:rsidRDefault="00710F8F" w:rsidP="00351191">
      <w:pPr>
        <w:pStyle w:val="Listeafsnit1"/>
        <w:suppressAutoHyphens/>
        <w:ind w:left="720"/>
        <w:rPr>
          <w:rFonts w:ascii="Arial Narrow" w:hAnsi="Arial Narrow"/>
          <w:sz w:val="22"/>
          <w:szCs w:val="22"/>
        </w:rPr>
      </w:pPr>
      <w:r w:rsidRPr="00710F8F">
        <w:rPr>
          <w:rFonts w:ascii="Arial Narrow" w:hAnsi="Arial Narrow"/>
          <w:sz w:val="22"/>
          <w:szCs w:val="22"/>
        </w:rPr>
        <w:t>SNF</w:t>
      </w:r>
      <w:r>
        <w:rPr>
          <w:rFonts w:ascii="Arial Narrow" w:hAnsi="Arial Narrow"/>
          <w:sz w:val="22"/>
          <w:szCs w:val="22"/>
        </w:rPr>
        <w:t xml:space="preserve"> henviste til procedureudkastet for opfyldelse af tomme pladser på professionsprogrammerne for efterår </w:t>
      </w:r>
      <w:r w:rsidR="002F3FB8">
        <w:rPr>
          <w:rFonts w:ascii="Arial Narrow" w:hAnsi="Arial Narrow"/>
          <w:sz w:val="22"/>
          <w:szCs w:val="22"/>
        </w:rPr>
        <w:t>2016 og hvordan det kan se ud med prioriteringerne.</w:t>
      </w:r>
    </w:p>
    <w:p w14:paraId="2F06F60A" w14:textId="77777777" w:rsidR="002F3FB8" w:rsidRDefault="002F3FB8" w:rsidP="00351191">
      <w:pPr>
        <w:pStyle w:val="Listeafsnit1"/>
        <w:suppressAutoHyphens/>
        <w:ind w:left="720"/>
        <w:rPr>
          <w:rFonts w:ascii="Arial Narrow" w:hAnsi="Arial Narrow"/>
          <w:sz w:val="22"/>
          <w:szCs w:val="22"/>
        </w:rPr>
      </w:pPr>
    </w:p>
    <w:p w14:paraId="3919A0FE" w14:textId="77777777" w:rsidR="002F3FB8" w:rsidRDefault="002F3FB8" w:rsidP="00351191">
      <w:pPr>
        <w:pStyle w:val="Listeafsnit1"/>
        <w:suppressAutoHyphens/>
        <w:ind w:left="720"/>
        <w:rPr>
          <w:rFonts w:ascii="Arial Narrow" w:hAnsi="Arial Narrow"/>
          <w:sz w:val="22"/>
          <w:szCs w:val="22"/>
        </w:rPr>
      </w:pPr>
      <w:r>
        <w:rPr>
          <w:rFonts w:ascii="Arial Narrow" w:hAnsi="Arial Narrow"/>
          <w:sz w:val="22"/>
          <w:szCs w:val="22"/>
        </w:rPr>
        <w:t>Der blev drøftet fordele og ulemper ved proceduren i SN kredsen.</w:t>
      </w:r>
    </w:p>
    <w:p w14:paraId="2742156E" w14:textId="77777777" w:rsidR="002F3FB8" w:rsidRDefault="002F3FB8" w:rsidP="00BD03C9">
      <w:pPr>
        <w:pStyle w:val="Listeafsnit1"/>
        <w:suppressAutoHyphens/>
        <w:spacing w:line="276" w:lineRule="auto"/>
        <w:ind w:left="720"/>
        <w:rPr>
          <w:rFonts w:ascii="Arial Narrow" w:hAnsi="Arial Narrow"/>
          <w:sz w:val="22"/>
          <w:szCs w:val="22"/>
        </w:rPr>
      </w:pPr>
    </w:p>
    <w:p w14:paraId="2D3CD8AE" w14:textId="77777777" w:rsidR="002F3FB8" w:rsidRPr="002F3FB8" w:rsidRDefault="002F3FB8" w:rsidP="00BD03C9">
      <w:pPr>
        <w:pStyle w:val="Listeafsnit1"/>
        <w:suppressAutoHyphens/>
        <w:spacing w:line="276" w:lineRule="auto"/>
        <w:ind w:left="720"/>
        <w:rPr>
          <w:rFonts w:ascii="Arial Narrow" w:hAnsi="Arial Narrow"/>
          <w:b/>
          <w:sz w:val="22"/>
          <w:szCs w:val="22"/>
          <w:u w:val="single"/>
        </w:rPr>
      </w:pPr>
      <w:r w:rsidRPr="002F3FB8">
        <w:rPr>
          <w:rFonts w:ascii="Arial Narrow" w:hAnsi="Arial Narrow"/>
          <w:b/>
          <w:sz w:val="22"/>
          <w:szCs w:val="22"/>
          <w:u w:val="single"/>
        </w:rPr>
        <w:t>Konklusion</w:t>
      </w:r>
      <w:r>
        <w:rPr>
          <w:rFonts w:ascii="Arial Narrow" w:hAnsi="Arial Narrow"/>
          <w:b/>
          <w:sz w:val="22"/>
          <w:szCs w:val="22"/>
          <w:u w:val="single"/>
        </w:rPr>
        <w:t>:</w:t>
      </w:r>
    </w:p>
    <w:p w14:paraId="12515C23" w14:textId="77777777" w:rsidR="002F3FB8" w:rsidRDefault="002F3FB8" w:rsidP="00351191">
      <w:pPr>
        <w:pStyle w:val="Listeafsnit1"/>
        <w:suppressAutoHyphens/>
        <w:ind w:left="720"/>
        <w:rPr>
          <w:rFonts w:ascii="Arial Narrow" w:hAnsi="Arial Narrow"/>
          <w:sz w:val="22"/>
          <w:szCs w:val="22"/>
        </w:rPr>
      </w:pPr>
      <w:r w:rsidRPr="002F3FB8">
        <w:rPr>
          <w:rFonts w:ascii="Arial Narrow" w:hAnsi="Arial Narrow"/>
          <w:sz w:val="22"/>
          <w:szCs w:val="22"/>
        </w:rPr>
        <w:t xml:space="preserve">Det blev besluttet at pkt. 4 </w:t>
      </w:r>
      <w:r>
        <w:rPr>
          <w:rFonts w:ascii="Arial Narrow" w:hAnsi="Arial Narrow"/>
          <w:sz w:val="22"/>
          <w:szCs w:val="22"/>
        </w:rPr>
        <w:t>bliver slettet på udkastet.</w:t>
      </w:r>
    </w:p>
    <w:p w14:paraId="564864C9" w14:textId="77777777" w:rsidR="002F3FB8" w:rsidRDefault="002F3FB8" w:rsidP="00351191">
      <w:pPr>
        <w:pStyle w:val="Listeafsnit1"/>
        <w:suppressAutoHyphens/>
        <w:ind w:left="720"/>
        <w:rPr>
          <w:rFonts w:ascii="Arial Narrow" w:hAnsi="Arial Narrow"/>
          <w:sz w:val="22"/>
          <w:szCs w:val="22"/>
        </w:rPr>
      </w:pPr>
    </w:p>
    <w:p w14:paraId="324F4418" w14:textId="77777777" w:rsidR="002F3FB8" w:rsidRDefault="002F3FB8" w:rsidP="00351191">
      <w:pPr>
        <w:pStyle w:val="Listeafsnit1"/>
        <w:suppressAutoHyphens/>
        <w:ind w:left="720"/>
        <w:rPr>
          <w:rFonts w:ascii="Arial Narrow" w:hAnsi="Arial Narrow"/>
          <w:sz w:val="22"/>
          <w:szCs w:val="22"/>
        </w:rPr>
      </w:pPr>
      <w:r>
        <w:rPr>
          <w:rFonts w:ascii="Arial Narrow" w:hAnsi="Arial Narrow"/>
          <w:sz w:val="22"/>
          <w:szCs w:val="22"/>
        </w:rPr>
        <w:t>Anmodningen fra Junta</w:t>
      </w:r>
      <w:r w:rsidR="00245AB5">
        <w:rPr>
          <w:rFonts w:ascii="Arial Narrow" w:hAnsi="Arial Narrow"/>
          <w:sz w:val="22"/>
          <w:szCs w:val="22"/>
        </w:rPr>
        <w:t>en</w:t>
      </w:r>
      <w:r>
        <w:rPr>
          <w:rFonts w:ascii="Arial Narrow" w:hAnsi="Arial Narrow"/>
          <w:sz w:val="22"/>
          <w:szCs w:val="22"/>
        </w:rPr>
        <w:t xml:space="preserve"> med studerende der er optaget på UKP, om at indgå i proceduren </w:t>
      </w:r>
      <w:r w:rsidR="00245AB5">
        <w:rPr>
          <w:rFonts w:ascii="Arial Narrow" w:hAnsi="Arial Narrow"/>
          <w:sz w:val="22"/>
          <w:szCs w:val="22"/>
        </w:rPr>
        <w:t>for</w:t>
      </w:r>
      <w:r>
        <w:rPr>
          <w:rFonts w:ascii="Arial Narrow" w:hAnsi="Arial Narrow"/>
          <w:sz w:val="22"/>
          <w:szCs w:val="22"/>
        </w:rPr>
        <w:t xml:space="preserve"> omfordelingen på professionsprogrammerne afvises. UKP </w:t>
      </w:r>
      <w:r w:rsidR="00245AB5">
        <w:rPr>
          <w:rFonts w:ascii="Arial Narrow" w:hAnsi="Arial Narrow"/>
          <w:sz w:val="22"/>
          <w:szCs w:val="22"/>
        </w:rPr>
        <w:t xml:space="preserve">studerende </w:t>
      </w:r>
      <w:r>
        <w:rPr>
          <w:rFonts w:ascii="Arial Narrow" w:hAnsi="Arial Narrow"/>
          <w:sz w:val="22"/>
          <w:szCs w:val="22"/>
        </w:rPr>
        <w:t>er ikke med i omfordelingen.</w:t>
      </w:r>
    </w:p>
    <w:p w14:paraId="25F414BA" w14:textId="77777777" w:rsidR="00351191" w:rsidRDefault="00351191" w:rsidP="00351191">
      <w:pPr>
        <w:pStyle w:val="Listeafsnit1"/>
        <w:suppressAutoHyphens/>
        <w:ind w:left="720"/>
        <w:rPr>
          <w:rFonts w:ascii="Arial Narrow" w:hAnsi="Arial Narrow"/>
          <w:sz w:val="22"/>
          <w:szCs w:val="22"/>
        </w:rPr>
      </w:pPr>
    </w:p>
    <w:p w14:paraId="1FCBEC67" w14:textId="77777777" w:rsidR="00351191" w:rsidRPr="002F3FB8" w:rsidRDefault="00351191" w:rsidP="00351191">
      <w:pPr>
        <w:pStyle w:val="Listeafsnit1"/>
        <w:suppressAutoHyphens/>
        <w:ind w:left="720"/>
        <w:rPr>
          <w:rFonts w:ascii="Arial Narrow" w:hAnsi="Arial Narrow"/>
          <w:sz w:val="22"/>
          <w:szCs w:val="22"/>
        </w:rPr>
      </w:pPr>
      <w:r>
        <w:rPr>
          <w:rFonts w:ascii="Arial Narrow" w:hAnsi="Arial Narrow"/>
          <w:sz w:val="22"/>
          <w:szCs w:val="22"/>
        </w:rPr>
        <w:t>Proc</w:t>
      </w:r>
      <w:r w:rsidR="00245AB5">
        <w:rPr>
          <w:rFonts w:ascii="Arial Narrow" w:hAnsi="Arial Narrow"/>
          <w:sz w:val="22"/>
          <w:szCs w:val="22"/>
        </w:rPr>
        <w:t>edureudkastet godkendes hermed</w:t>
      </w:r>
      <w:r w:rsidR="00FC2440">
        <w:rPr>
          <w:rFonts w:ascii="Arial Narrow" w:hAnsi="Arial Narrow"/>
          <w:sz w:val="22"/>
          <w:szCs w:val="22"/>
        </w:rPr>
        <w:t xml:space="preserve"> for efterår 2016.</w:t>
      </w:r>
    </w:p>
    <w:p w14:paraId="6D38F42C" w14:textId="77777777" w:rsidR="00CE6778" w:rsidRPr="00BD03C9" w:rsidRDefault="00CE6778" w:rsidP="00BD03C9">
      <w:pPr>
        <w:pStyle w:val="Listeafsnit1"/>
        <w:suppressAutoHyphens/>
        <w:spacing w:line="276" w:lineRule="auto"/>
        <w:ind w:left="720"/>
        <w:rPr>
          <w:rFonts w:ascii="Arial Narrow" w:hAnsi="Arial Narrow"/>
          <w:b/>
          <w:sz w:val="22"/>
          <w:szCs w:val="22"/>
        </w:rPr>
      </w:pPr>
    </w:p>
    <w:p w14:paraId="3CFC2423" w14:textId="77777777" w:rsidR="00DD7E4F" w:rsidRPr="00BD03C9" w:rsidRDefault="00DD7E4F" w:rsidP="00BD03C9">
      <w:pPr>
        <w:pStyle w:val="Listeafsnit1"/>
        <w:numPr>
          <w:ilvl w:val="0"/>
          <w:numId w:val="30"/>
        </w:numPr>
        <w:suppressAutoHyphens/>
        <w:spacing w:line="276" w:lineRule="auto"/>
        <w:ind w:left="709" w:hanging="294"/>
        <w:rPr>
          <w:rFonts w:ascii="Arial Narrow" w:hAnsi="Arial Narrow"/>
          <w:b/>
          <w:sz w:val="22"/>
          <w:szCs w:val="22"/>
        </w:rPr>
      </w:pPr>
      <w:r w:rsidRPr="00BD03C9">
        <w:rPr>
          <w:rFonts w:ascii="Arial Narrow" w:hAnsi="Arial Narrow" w:cs="Arial"/>
          <w:b/>
        </w:rPr>
        <w:t>Evt.</w:t>
      </w:r>
    </w:p>
    <w:p w14:paraId="300318C6" w14:textId="77777777" w:rsidR="005E6A28" w:rsidRPr="00F54D20" w:rsidRDefault="00F54D20" w:rsidP="00E42DC1">
      <w:pPr>
        <w:ind w:firstLine="709"/>
        <w:rPr>
          <w:rFonts w:ascii="Arial Narrow" w:hAnsi="Arial Narrow" w:cs="Arial"/>
          <w:sz w:val="22"/>
          <w:szCs w:val="22"/>
        </w:rPr>
      </w:pPr>
      <w:r w:rsidRPr="00F54D20">
        <w:rPr>
          <w:rFonts w:ascii="Arial Narrow" w:hAnsi="Arial Narrow" w:cs="Arial"/>
          <w:sz w:val="22"/>
          <w:szCs w:val="22"/>
        </w:rPr>
        <w:t>Intet til punktet</w:t>
      </w:r>
    </w:p>
    <w:p w14:paraId="01DA3767" w14:textId="77777777" w:rsidR="00E52E27" w:rsidRDefault="00E52E27" w:rsidP="00E42DC1">
      <w:pPr>
        <w:ind w:firstLine="709"/>
        <w:rPr>
          <w:rFonts w:ascii="Arial Narrow" w:hAnsi="Arial Narrow" w:cs="Arial"/>
          <w:b/>
          <w:sz w:val="22"/>
          <w:szCs w:val="22"/>
        </w:rPr>
      </w:pPr>
    </w:p>
    <w:p w14:paraId="2B8C2B3C" w14:textId="77777777" w:rsidR="00E52E27" w:rsidRDefault="00E52E27" w:rsidP="00E42DC1">
      <w:pPr>
        <w:ind w:firstLine="709"/>
        <w:rPr>
          <w:rFonts w:ascii="Arial Narrow" w:hAnsi="Arial Narrow" w:cs="Arial"/>
          <w:b/>
          <w:sz w:val="22"/>
          <w:szCs w:val="22"/>
        </w:rPr>
      </w:pPr>
    </w:p>
    <w:p w14:paraId="3B6354D9" w14:textId="77777777" w:rsidR="00E52E27" w:rsidRDefault="00E52E27" w:rsidP="00E42DC1">
      <w:pPr>
        <w:ind w:firstLine="709"/>
        <w:rPr>
          <w:rFonts w:ascii="Arial Narrow" w:hAnsi="Arial Narrow" w:cs="Arial"/>
          <w:b/>
          <w:sz w:val="22"/>
          <w:szCs w:val="22"/>
        </w:rPr>
      </w:pPr>
    </w:p>
    <w:p w14:paraId="6CBACE37" w14:textId="77777777" w:rsidR="00E52E27" w:rsidRDefault="00E52E27" w:rsidP="00E42DC1">
      <w:pPr>
        <w:ind w:firstLine="709"/>
        <w:rPr>
          <w:rFonts w:ascii="Arial Narrow" w:hAnsi="Arial Narrow" w:cs="Arial"/>
          <w:b/>
          <w:sz w:val="22"/>
          <w:szCs w:val="22"/>
        </w:rPr>
      </w:pPr>
    </w:p>
    <w:p w14:paraId="5585F576" w14:textId="77777777" w:rsidR="005E6A28" w:rsidRDefault="005E6A28" w:rsidP="00F9611C">
      <w:pPr>
        <w:rPr>
          <w:rFonts w:ascii="Arial Narrow" w:hAnsi="Arial Narrow" w:cs="Arial"/>
          <w:b/>
          <w:sz w:val="22"/>
          <w:szCs w:val="22"/>
        </w:rPr>
      </w:pPr>
    </w:p>
    <w:p w14:paraId="0F2695D9" w14:textId="77777777" w:rsidR="005E6A28" w:rsidRDefault="005E6A28" w:rsidP="00F9611C">
      <w:pPr>
        <w:rPr>
          <w:rFonts w:ascii="Arial Narrow" w:hAnsi="Arial Narrow" w:cs="Arial"/>
          <w:b/>
          <w:sz w:val="22"/>
          <w:szCs w:val="22"/>
        </w:rPr>
      </w:pPr>
    </w:p>
    <w:p w14:paraId="564F6179" w14:textId="77777777" w:rsidR="005E6A28" w:rsidRDefault="005E6A28" w:rsidP="00F9611C">
      <w:pPr>
        <w:rPr>
          <w:rFonts w:ascii="Arial Narrow" w:hAnsi="Arial Narrow" w:cs="Arial"/>
          <w:b/>
          <w:sz w:val="22"/>
          <w:szCs w:val="22"/>
        </w:rPr>
      </w:pPr>
    </w:p>
    <w:p w14:paraId="3E5B4F46" w14:textId="77777777" w:rsidR="00BB3D58" w:rsidRDefault="00BB3D58" w:rsidP="00F9611C">
      <w:pPr>
        <w:rPr>
          <w:rFonts w:ascii="Arial Narrow" w:hAnsi="Arial Narrow" w:cs="Arial"/>
          <w:b/>
          <w:sz w:val="22"/>
          <w:szCs w:val="22"/>
        </w:rPr>
      </w:pPr>
    </w:p>
    <w:p w14:paraId="4FFD14FC" w14:textId="77777777" w:rsidR="00D81182" w:rsidRDefault="00D81182" w:rsidP="00F9611C">
      <w:pPr>
        <w:rPr>
          <w:rFonts w:ascii="Arial Narrow" w:hAnsi="Arial Narrow" w:cs="Arial"/>
          <w:b/>
          <w:sz w:val="22"/>
          <w:szCs w:val="22"/>
        </w:rPr>
      </w:pPr>
    </w:p>
    <w:p w14:paraId="3B1AD83F" w14:textId="77777777" w:rsidR="00D81182" w:rsidRDefault="00D81182" w:rsidP="00F9611C">
      <w:pPr>
        <w:rPr>
          <w:rFonts w:ascii="Arial Narrow" w:hAnsi="Arial Narrow" w:cs="Arial"/>
          <w:b/>
          <w:sz w:val="22"/>
          <w:szCs w:val="22"/>
        </w:rPr>
      </w:pPr>
    </w:p>
    <w:p w14:paraId="0E7B7C0D" w14:textId="77777777" w:rsidR="00986EB5" w:rsidRDefault="00986EB5" w:rsidP="00F9611C">
      <w:pPr>
        <w:rPr>
          <w:rFonts w:ascii="Arial Narrow" w:hAnsi="Arial Narrow" w:cs="Arial"/>
          <w:b/>
          <w:sz w:val="22"/>
          <w:szCs w:val="22"/>
        </w:rPr>
      </w:pPr>
    </w:p>
    <w:p w14:paraId="36C81E08" w14:textId="77777777" w:rsidR="00EF413E" w:rsidRDefault="00EF413E" w:rsidP="00F9611C">
      <w:pPr>
        <w:rPr>
          <w:rFonts w:ascii="Arial Narrow" w:hAnsi="Arial Narrow" w:cs="Arial"/>
          <w:b/>
          <w:sz w:val="22"/>
          <w:szCs w:val="22"/>
        </w:rPr>
      </w:pPr>
    </w:p>
    <w:p w14:paraId="3634ECC1" w14:textId="77777777" w:rsidR="00EF413E" w:rsidRDefault="00EF413E" w:rsidP="00F9611C">
      <w:pPr>
        <w:rPr>
          <w:rFonts w:ascii="Arial Narrow" w:hAnsi="Arial Narrow" w:cs="Arial"/>
          <w:b/>
          <w:sz w:val="22"/>
          <w:szCs w:val="22"/>
        </w:rPr>
      </w:pPr>
    </w:p>
    <w:p w14:paraId="276B7C69" w14:textId="77777777" w:rsidR="00EF413E" w:rsidRDefault="00EF413E" w:rsidP="00F9611C">
      <w:pPr>
        <w:rPr>
          <w:rFonts w:ascii="Arial Narrow" w:hAnsi="Arial Narrow" w:cs="Arial"/>
          <w:b/>
          <w:sz w:val="22"/>
          <w:szCs w:val="22"/>
        </w:rPr>
      </w:pPr>
    </w:p>
    <w:p w14:paraId="619088E1" w14:textId="77777777" w:rsidR="00EF413E" w:rsidRDefault="00EF413E" w:rsidP="00F9611C">
      <w:pPr>
        <w:rPr>
          <w:rFonts w:ascii="Arial Narrow" w:hAnsi="Arial Narrow" w:cs="Arial"/>
          <w:b/>
          <w:sz w:val="22"/>
          <w:szCs w:val="22"/>
        </w:rPr>
      </w:pPr>
    </w:p>
    <w:p w14:paraId="00E01D8C" w14:textId="77777777" w:rsidR="00EF413E" w:rsidRDefault="00EF413E" w:rsidP="00F9611C">
      <w:pPr>
        <w:rPr>
          <w:rFonts w:ascii="Arial Narrow" w:hAnsi="Arial Narrow" w:cs="Arial"/>
          <w:b/>
          <w:sz w:val="22"/>
          <w:szCs w:val="22"/>
        </w:rPr>
      </w:pPr>
    </w:p>
    <w:p w14:paraId="30DA365D" w14:textId="77777777" w:rsidR="00EF413E" w:rsidRDefault="00EF413E" w:rsidP="00F9611C">
      <w:pPr>
        <w:rPr>
          <w:rFonts w:ascii="Arial Narrow" w:hAnsi="Arial Narrow" w:cs="Arial"/>
          <w:b/>
          <w:sz w:val="22"/>
          <w:szCs w:val="22"/>
        </w:rPr>
      </w:pPr>
    </w:p>
    <w:p w14:paraId="3E645199" w14:textId="77777777" w:rsidR="00EF413E" w:rsidRDefault="00EF413E" w:rsidP="00F9611C">
      <w:pPr>
        <w:rPr>
          <w:rFonts w:ascii="Arial Narrow" w:hAnsi="Arial Narrow" w:cs="Arial"/>
          <w:b/>
          <w:sz w:val="22"/>
          <w:szCs w:val="22"/>
        </w:rPr>
      </w:pPr>
    </w:p>
    <w:p w14:paraId="299B2852" w14:textId="77777777" w:rsidR="00EF413E" w:rsidRDefault="00EF413E" w:rsidP="00F9611C">
      <w:pPr>
        <w:rPr>
          <w:rFonts w:ascii="Arial Narrow" w:hAnsi="Arial Narrow" w:cs="Arial"/>
          <w:b/>
          <w:sz w:val="22"/>
          <w:szCs w:val="22"/>
        </w:rPr>
      </w:pPr>
    </w:p>
    <w:p w14:paraId="4066A9D5" w14:textId="77777777" w:rsidR="00EF413E" w:rsidRDefault="00EF413E" w:rsidP="00F9611C">
      <w:pPr>
        <w:rPr>
          <w:rFonts w:ascii="Arial Narrow" w:hAnsi="Arial Narrow" w:cs="Arial"/>
          <w:b/>
          <w:sz w:val="22"/>
          <w:szCs w:val="22"/>
        </w:rPr>
      </w:pPr>
    </w:p>
    <w:p w14:paraId="3D8E1444" w14:textId="77777777" w:rsidR="00EF413E" w:rsidRDefault="00EF413E" w:rsidP="00F9611C">
      <w:pPr>
        <w:rPr>
          <w:rFonts w:ascii="Arial Narrow" w:hAnsi="Arial Narrow" w:cs="Arial"/>
          <w:b/>
          <w:sz w:val="22"/>
          <w:szCs w:val="22"/>
        </w:rPr>
      </w:pPr>
    </w:p>
    <w:p w14:paraId="0EAC3DE9" w14:textId="77777777" w:rsidR="00EF413E" w:rsidRDefault="00EF413E" w:rsidP="00F9611C">
      <w:pPr>
        <w:rPr>
          <w:rFonts w:ascii="Arial Narrow" w:hAnsi="Arial Narrow" w:cs="Arial"/>
          <w:b/>
          <w:sz w:val="22"/>
          <w:szCs w:val="22"/>
        </w:rPr>
      </w:pPr>
    </w:p>
    <w:p w14:paraId="00CFD8E2" w14:textId="77777777" w:rsidR="00EF413E" w:rsidRDefault="00EF413E" w:rsidP="00F9611C">
      <w:pPr>
        <w:rPr>
          <w:rFonts w:ascii="Arial Narrow" w:hAnsi="Arial Narrow" w:cs="Arial"/>
          <w:b/>
          <w:sz w:val="22"/>
          <w:szCs w:val="22"/>
        </w:rPr>
      </w:pPr>
    </w:p>
    <w:p w14:paraId="40C00349" w14:textId="77777777" w:rsidR="00EF413E" w:rsidRDefault="00EF413E" w:rsidP="00F9611C">
      <w:pPr>
        <w:rPr>
          <w:rFonts w:ascii="Arial Narrow" w:hAnsi="Arial Narrow" w:cs="Arial"/>
          <w:b/>
          <w:sz w:val="22"/>
          <w:szCs w:val="22"/>
        </w:rPr>
      </w:pPr>
    </w:p>
    <w:p w14:paraId="214ACF4E" w14:textId="77777777" w:rsidR="00EF413E" w:rsidRDefault="00EF413E" w:rsidP="00F9611C">
      <w:pPr>
        <w:rPr>
          <w:rFonts w:ascii="Arial Narrow" w:hAnsi="Arial Narrow" w:cs="Arial"/>
          <w:b/>
          <w:sz w:val="22"/>
          <w:szCs w:val="22"/>
        </w:rPr>
      </w:pPr>
    </w:p>
    <w:p w14:paraId="4DFFA2BA" w14:textId="77777777" w:rsidR="00EF413E" w:rsidRDefault="00EF413E" w:rsidP="00F9611C">
      <w:pPr>
        <w:rPr>
          <w:rFonts w:ascii="Arial Narrow" w:hAnsi="Arial Narrow" w:cs="Arial"/>
          <w:b/>
          <w:sz w:val="22"/>
          <w:szCs w:val="22"/>
        </w:rPr>
      </w:pPr>
    </w:p>
    <w:p w14:paraId="631286AB" w14:textId="77777777" w:rsidR="00EF413E" w:rsidRDefault="00EF413E" w:rsidP="00F9611C">
      <w:pPr>
        <w:rPr>
          <w:rFonts w:ascii="Arial Narrow" w:hAnsi="Arial Narrow" w:cs="Arial"/>
          <w:b/>
          <w:sz w:val="22"/>
          <w:szCs w:val="22"/>
        </w:rPr>
      </w:pPr>
    </w:p>
    <w:p w14:paraId="58C54ACD" w14:textId="77777777" w:rsidR="00EF413E" w:rsidRDefault="00EF413E" w:rsidP="00F9611C">
      <w:pPr>
        <w:rPr>
          <w:rFonts w:ascii="Arial Narrow" w:hAnsi="Arial Narrow" w:cs="Arial"/>
          <w:b/>
          <w:sz w:val="22"/>
          <w:szCs w:val="22"/>
        </w:rPr>
      </w:pPr>
    </w:p>
    <w:p w14:paraId="23D37DE8" w14:textId="77777777" w:rsidR="00EF413E" w:rsidRDefault="00EF413E" w:rsidP="00F9611C">
      <w:pPr>
        <w:rPr>
          <w:rFonts w:ascii="Arial Narrow" w:hAnsi="Arial Narrow" w:cs="Arial"/>
          <w:b/>
          <w:sz w:val="22"/>
          <w:szCs w:val="22"/>
        </w:rPr>
      </w:pPr>
      <w:bookmarkStart w:id="0" w:name="_GoBack"/>
      <w:bookmarkEnd w:id="0"/>
    </w:p>
    <w:p w14:paraId="0443885B" w14:textId="77777777" w:rsidR="00D81182" w:rsidRDefault="00D81182" w:rsidP="00F9611C">
      <w:pPr>
        <w:rPr>
          <w:rFonts w:ascii="Arial Narrow" w:hAnsi="Arial Narrow" w:cs="Arial"/>
          <w:b/>
          <w:sz w:val="22"/>
          <w:szCs w:val="22"/>
        </w:rPr>
      </w:pPr>
    </w:p>
    <w:p w14:paraId="07EA4AB2" w14:textId="77777777" w:rsidR="005E6A28" w:rsidRDefault="005E6A28" w:rsidP="00F9611C">
      <w:pPr>
        <w:rPr>
          <w:rFonts w:ascii="Arial Narrow" w:hAnsi="Arial Narrow" w:cs="Arial"/>
          <w:b/>
          <w:sz w:val="22"/>
          <w:szCs w:val="22"/>
        </w:rPr>
      </w:pPr>
    </w:p>
    <w:tbl>
      <w:tblPr>
        <w:tblW w:w="8931" w:type="dxa"/>
        <w:tblInd w:w="5" w:type="dxa"/>
        <w:shd w:val="clear" w:color="auto" w:fill="FFFFFF"/>
        <w:tblLayout w:type="fixed"/>
        <w:tblLook w:val="0000" w:firstRow="0" w:lastRow="0" w:firstColumn="0" w:lastColumn="0" w:noHBand="0" w:noVBand="0"/>
      </w:tblPr>
      <w:tblGrid>
        <w:gridCol w:w="7178"/>
        <w:gridCol w:w="619"/>
        <w:gridCol w:w="567"/>
        <w:gridCol w:w="567"/>
      </w:tblGrid>
      <w:tr w:rsidR="00D81182" w:rsidRPr="002876FA" w14:paraId="3556A630" w14:textId="77777777" w:rsidTr="00477182">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404EF4" w14:textId="77777777" w:rsidR="00D81182" w:rsidRPr="002876FA" w:rsidRDefault="00D81182" w:rsidP="00477182">
            <w:pPr>
              <w:pStyle w:val="Body1"/>
              <w:rPr>
                <w:rFonts w:ascii="Arial Narrow" w:hAnsi="Arial Narrow"/>
                <w:sz w:val="22"/>
                <w:szCs w:val="22"/>
              </w:rPr>
            </w:pPr>
            <w:r w:rsidRPr="002876FA">
              <w:rPr>
                <w:rFonts w:ascii="Arial Narrow" w:hAnsi="Arial Narrow"/>
                <w:sz w:val="22"/>
                <w:szCs w:val="22"/>
              </w:rPr>
              <w:lastRenderedPageBreak/>
              <w:t>Navn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14:paraId="3821BAA3" w14:textId="77777777" w:rsidR="00D81182" w:rsidRPr="002876FA" w:rsidRDefault="00D81182" w:rsidP="00477182">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14:paraId="0101CA72" w14:textId="77777777" w:rsidR="00D81182" w:rsidRPr="002876FA" w:rsidRDefault="00D81182" w:rsidP="00477182">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14:paraId="3CC038FA" w14:textId="77777777" w:rsidR="00D81182" w:rsidRPr="002876FA" w:rsidRDefault="00D81182" w:rsidP="00477182">
            <w:pPr>
              <w:pStyle w:val="Body1"/>
              <w:ind w:left="113" w:right="113"/>
              <w:rPr>
                <w:rFonts w:ascii="Arial Narrow" w:hAnsi="Arial Narrow"/>
                <w:b/>
                <w:sz w:val="22"/>
                <w:szCs w:val="22"/>
              </w:rPr>
            </w:pPr>
            <w:r w:rsidRPr="002876FA">
              <w:rPr>
                <w:rFonts w:ascii="Arial Narrow" w:hAnsi="Arial Narrow"/>
                <w:b/>
                <w:sz w:val="22"/>
                <w:szCs w:val="22"/>
              </w:rPr>
              <w:t>Referent</w:t>
            </w:r>
          </w:p>
        </w:tc>
      </w:tr>
      <w:tr w:rsidR="00D81182" w:rsidRPr="002876FA" w14:paraId="0F424D15"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325CCC" w14:textId="77777777" w:rsidR="00D81182" w:rsidRPr="002876FA" w:rsidRDefault="00D81182" w:rsidP="00477182">
            <w:pPr>
              <w:pStyle w:val="Body1"/>
              <w:rPr>
                <w:rFonts w:ascii="Arial Narrow" w:hAnsi="Arial Narrow"/>
                <w:b/>
                <w:sz w:val="22"/>
                <w:szCs w:val="22"/>
              </w:rPr>
            </w:pPr>
            <w:r w:rsidRPr="002876FA">
              <w:rPr>
                <w:rFonts w:ascii="Arial Narrow" w:hAnsi="Arial Narrow"/>
                <w:b/>
                <w:sz w:val="22"/>
                <w:szCs w:val="22"/>
              </w:rPr>
              <w:t>Studienævn: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1EE464"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2C817A"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702B84" w14:textId="77777777" w:rsidR="00D81182" w:rsidRPr="002876FA" w:rsidRDefault="00D81182" w:rsidP="00477182">
            <w:pPr>
              <w:jc w:val="center"/>
              <w:rPr>
                <w:rFonts w:ascii="Arial Narrow" w:hAnsi="Arial Narrow" w:cs="Arial"/>
                <w:sz w:val="22"/>
                <w:szCs w:val="22"/>
              </w:rPr>
            </w:pPr>
          </w:p>
        </w:tc>
      </w:tr>
      <w:tr w:rsidR="00D81182" w:rsidRPr="002876FA" w14:paraId="0A0A4B7D"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93E834" w14:textId="77777777" w:rsidR="00D81182" w:rsidRPr="002876FA" w:rsidRDefault="00D81182" w:rsidP="00477182">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402155"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4B78E4"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69B9D1" w14:textId="77777777" w:rsidR="00D81182" w:rsidRPr="002876FA" w:rsidRDefault="00D81182" w:rsidP="00477182">
            <w:pPr>
              <w:jc w:val="center"/>
              <w:rPr>
                <w:rFonts w:ascii="Arial Narrow" w:hAnsi="Arial Narrow" w:cs="Arial"/>
                <w:sz w:val="22"/>
                <w:szCs w:val="22"/>
              </w:rPr>
            </w:pPr>
          </w:p>
        </w:tc>
      </w:tr>
      <w:tr w:rsidR="00D81182" w:rsidRPr="002876FA" w14:paraId="7FCD411A"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FEB59A" w14:textId="77777777" w:rsidR="00D81182" w:rsidRPr="002876FA" w:rsidRDefault="00D81182" w:rsidP="00477182">
            <w:pPr>
              <w:pStyle w:val="Body1"/>
              <w:rPr>
                <w:rFonts w:ascii="Arial Narrow" w:hAnsi="Arial Narrow"/>
                <w:sz w:val="22"/>
                <w:szCs w:val="22"/>
              </w:rPr>
            </w:pPr>
            <w:r>
              <w:rPr>
                <w:rFonts w:ascii="Arial Narrow" w:hAnsi="Arial Narrow"/>
                <w:sz w:val="22"/>
                <w:szCs w:val="22"/>
              </w:rPr>
              <w:t>Thomas Szulevicz (studienævnsformand) – (Thomas</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89C1D2" w14:textId="77777777" w:rsidR="00D81182" w:rsidRPr="002876FA" w:rsidRDefault="00F54D20" w:rsidP="00477182">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DD45D7"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CD3DEA" w14:textId="77777777" w:rsidR="00D81182" w:rsidRPr="002876FA" w:rsidRDefault="00D81182" w:rsidP="00477182">
            <w:pPr>
              <w:jc w:val="center"/>
              <w:rPr>
                <w:rFonts w:ascii="Arial Narrow" w:hAnsi="Arial Narrow" w:cs="Arial"/>
                <w:sz w:val="22"/>
                <w:szCs w:val="22"/>
              </w:rPr>
            </w:pPr>
          </w:p>
        </w:tc>
      </w:tr>
      <w:tr w:rsidR="00D81182" w:rsidRPr="002876FA" w14:paraId="3CA39B22"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476F78" w14:textId="77777777" w:rsidR="00D81182" w:rsidRPr="002876FA" w:rsidRDefault="00D81182" w:rsidP="00477182">
            <w:pPr>
              <w:pStyle w:val="Body1"/>
              <w:rPr>
                <w:rFonts w:ascii="Arial Narrow" w:hAnsi="Arial Narrow"/>
                <w:sz w:val="22"/>
                <w:szCs w:val="22"/>
              </w:rPr>
            </w:pPr>
            <w:r>
              <w:rPr>
                <w:rFonts w:ascii="Arial Narrow" w:hAnsi="Arial Narrow"/>
                <w:sz w:val="22"/>
                <w:szCs w:val="22"/>
              </w:rPr>
              <w:t>Bendt Torpegaard Pedersen – (Bendt</w:t>
            </w:r>
            <w:r w:rsidRPr="002876FA">
              <w:rPr>
                <w:rFonts w:ascii="Arial Narrow" w:hAnsi="Arial Narrow"/>
                <w:sz w:val="22"/>
                <w:szCs w:val="22"/>
              </w:rPr>
              <w:t xml:space="preserve">) </w:t>
            </w:r>
            <w:r w:rsidR="00CE6778">
              <w:rPr>
                <w:rFonts w:ascii="Arial Narrow" w:hAnsi="Arial Narrow"/>
                <w:i/>
                <w:sz w:val="22"/>
                <w:szCs w:val="22"/>
              </w:rPr>
              <w:t>gik</w:t>
            </w:r>
            <w:r w:rsidR="00F54D20">
              <w:rPr>
                <w:rFonts w:ascii="Arial Narrow" w:hAnsi="Arial Narrow"/>
                <w:i/>
                <w:sz w:val="22"/>
                <w:szCs w:val="22"/>
              </w:rPr>
              <w:t xml:space="preserve"> kl. 10.15</w:t>
            </w:r>
            <w:r w:rsidR="00CE6778">
              <w:rPr>
                <w:rFonts w:ascii="Arial Narrow" w:hAnsi="Arial Narrow"/>
                <w:i/>
                <w:sz w:val="22"/>
                <w:szCs w:val="22"/>
              </w:rPr>
              <w:t xml:space="preserve"> til andet møde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8C0D29" w14:textId="77777777" w:rsidR="00D81182" w:rsidRPr="002876FA" w:rsidRDefault="00F54D20" w:rsidP="00477182">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E1AB12" w14:textId="77777777" w:rsidR="00D81182" w:rsidRPr="002876FA" w:rsidRDefault="00D81182" w:rsidP="00477182">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6CBD36" w14:textId="77777777" w:rsidR="00D81182" w:rsidRPr="002876FA" w:rsidRDefault="00D81182" w:rsidP="00477182">
            <w:pPr>
              <w:jc w:val="center"/>
              <w:rPr>
                <w:rFonts w:ascii="Arial Narrow" w:hAnsi="Arial Narrow" w:cs="Arial"/>
                <w:sz w:val="22"/>
                <w:szCs w:val="22"/>
              </w:rPr>
            </w:pPr>
          </w:p>
        </w:tc>
      </w:tr>
      <w:tr w:rsidR="00D81182" w:rsidRPr="00701F08" w14:paraId="3EEB0D43"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832B02" w14:textId="77777777" w:rsidR="00D81182" w:rsidRPr="000E07B3" w:rsidRDefault="00D81182" w:rsidP="00477182">
            <w:pPr>
              <w:pStyle w:val="Body1"/>
              <w:rPr>
                <w:rFonts w:ascii="Arial Narrow" w:hAnsi="Arial Narrow"/>
                <w:sz w:val="22"/>
                <w:szCs w:val="22"/>
              </w:rPr>
            </w:pPr>
            <w:r w:rsidRPr="000E07B3">
              <w:rPr>
                <w:rFonts w:ascii="Arial Narrow" w:hAnsi="Arial Narrow"/>
                <w:sz w:val="22"/>
                <w:szCs w:val="22"/>
              </w:rPr>
              <w:t>Mogens Jensen – (Mogens)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15ECC1" w14:textId="77777777" w:rsidR="00D81182" w:rsidRPr="000E07B3" w:rsidRDefault="00F54D20" w:rsidP="00477182">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2879DC" w14:textId="77777777" w:rsidR="00D81182" w:rsidRPr="000E07B3"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D7CD48" w14:textId="77777777" w:rsidR="00D81182" w:rsidRPr="000E07B3" w:rsidRDefault="00D81182" w:rsidP="00477182">
            <w:pPr>
              <w:jc w:val="center"/>
              <w:rPr>
                <w:rFonts w:ascii="Arial Narrow" w:hAnsi="Arial Narrow" w:cs="Arial"/>
                <w:sz w:val="22"/>
                <w:szCs w:val="22"/>
              </w:rPr>
            </w:pPr>
          </w:p>
        </w:tc>
      </w:tr>
      <w:tr w:rsidR="00D81182" w:rsidRPr="00701F08" w14:paraId="56C5EE77"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688F77" w14:textId="77777777" w:rsidR="00D81182" w:rsidRPr="0071666C" w:rsidRDefault="00D81182" w:rsidP="00477182">
            <w:pPr>
              <w:pStyle w:val="Body1"/>
              <w:rPr>
                <w:rFonts w:ascii="Arial Narrow" w:hAnsi="Arial Narrow"/>
                <w:i/>
                <w:sz w:val="22"/>
                <w:szCs w:val="22"/>
              </w:rPr>
            </w:pPr>
            <w:r w:rsidRPr="0071666C">
              <w:rPr>
                <w:rFonts w:ascii="Arial Narrow" w:hAnsi="Arial Narrow"/>
                <w:sz w:val="22"/>
                <w:szCs w:val="22"/>
              </w:rPr>
              <w:t>Kristine Kahr N</w:t>
            </w:r>
            <w:r w:rsidR="00F64FD8">
              <w:rPr>
                <w:rFonts w:ascii="Arial Narrow" w:hAnsi="Arial Narrow"/>
                <w:sz w:val="22"/>
                <w:szCs w:val="22"/>
              </w:rPr>
              <w:t xml:space="preserve">ilsson – (Kristine)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54B70C" w14:textId="77777777" w:rsidR="00D81182" w:rsidRPr="0071666C" w:rsidRDefault="00F54D20" w:rsidP="00477182">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FF39FF" w14:textId="77777777" w:rsidR="00D81182" w:rsidRPr="000E07B3"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60E88B" w14:textId="77777777" w:rsidR="00D81182" w:rsidRPr="000E07B3" w:rsidRDefault="00D81182" w:rsidP="00477182">
            <w:pPr>
              <w:jc w:val="center"/>
              <w:rPr>
                <w:rFonts w:ascii="Arial Narrow" w:hAnsi="Arial Narrow" w:cs="Arial"/>
                <w:sz w:val="22"/>
                <w:szCs w:val="22"/>
              </w:rPr>
            </w:pPr>
          </w:p>
        </w:tc>
      </w:tr>
      <w:tr w:rsidR="00D81182" w:rsidRPr="00701F08" w14:paraId="297D31BF"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5A407F" w14:textId="77777777" w:rsidR="00D81182" w:rsidRPr="000E07B3" w:rsidRDefault="00D81182" w:rsidP="00477182">
            <w:pPr>
              <w:pStyle w:val="Body1"/>
              <w:rPr>
                <w:rFonts w:ascii="Arial Narrow" w:hAnsi="Arial Narrow"/>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6905E0" w14:textId="77777777" w:rsidR="00D81182" w:rsidRPr="000E07B3" w:rsidRDefault="00D81182" w:rsidP="00477182">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1355FD" w14:textId="77777777" w:rsidR="00D81182" w:rsidRPr="000E07B3"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D6C62A" w14:textId="77777777" w:rsidR="00D81182" w:rsidRPr="000E07B3" w:rsidRDefault="00D81182" w:rsidP="00477182">
            <w:pPr>
              <w:jc w:val="center"/>
              <w:rPr>
                <w:rFonts w:ascii="Arial Narrow" w:hAnsi="Arial Narrow" w:cs="Arial"/>
                <w:sz w:val="22"/>
                <w:szCs w:val="22"/>
              </w:rPr>
            </w:pPr>
          </w:p>
        </w:tc>
      </w:tr>
      <w:tr w:rsidR="00D81182" w:rsidRPr="00701F08" w14:paraId="1F8BE3E3"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EA22DC" w14:textId="77777777" w:rsidR="00D81182" w:rsidRPr="000E07B3" w:rsidRDefault="00D81182" w:rsidP="00477182">
            <w:pPr>
              <w:pStyle w:val="Body1"/>
              <w:rPr>
                <w:rFonts w:ascii="Arial Narrow" w:hAnsi="Arial Narrow"/>
                <w:b/>
                <w:sz w:val="22"/>
                <w:szCs w:val="22"/>
              </w:rPr>
            </w:pPr>
            <w:r w:rsidRPr="000E07B3">
              <w:rPr>
                <w:rFonts w:ascii="Arial Narrow" w:hAnsi="Arial Narrow"/>
                <w:b/>
                <w:sz w:val="22"/>
                <w:szCs w:val="22"/>
              </w:rPr>
              <w:t>Suppleanter: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482DC9" w14:textId="77777777" w:rsidR="00D81182" w:rsidRPr="000E07B3"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114606" w14:textId="77777777" w:rsidR="00D81182" w:rsidRPr="000E07B3"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B80B07" w14:textId="77777777" w:rsidR="00D81182" w:rsidRPr="000E07B3" w:rsidRDefault="00D81182" w:rsidP="00477182">
            <w:pPr>
              <w:jc w:val="center"/>
              <w:rPr>
                <w:rFonts w:ascii="Arial Narrow" w:hAnsi="Arial Narrow" w:cs="Arial"/>
                <w:sz w:val="22"/>
                <w:szCs w:val="22"/>
              </w:rPr>
            </w:pPr>
          </w:p>
        </w:tc>
      </w:tr>
      <w:tr w:rsidR="00D81182" w:rsidRPr="00701F08" w14:paraId="70F20E9A"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B234DC" w14:textId="77777777" w:rsidR="00D81182" w:rsidRPr="00701F08" w:rsidRDefault="00D81182" w:rsidP="00477182">
            <w:pPr>
              <w:pStyle w:val="Body1"/>
              <w:rPr>
                <w:rFonts w:ascii="Arial Narrow" w:hAnsi="Arial Narrow"/>
                <w:sz w:val="22"/>
                <w:szCs w:val="22"/>
                <w:lang w:val="en-US"/>
              </w:rPr>
            </w:pPr>
            <w:r w:rsidRPr="000E07B3">
              <w:rPr>
                <w:rFonts w:ascii="Arial Narrow" w:hAnsi="Arial Narrow"/>
                <w:sz w:val="22"/>
                <w:szCs w:val="22"/>
              </w:rPr>
              <w:t xml:space="preserve">Carolin Demuth </w:t>
            </w:r>
            <w:r w:rsidRPr="00701F08">
              <w:rPr>
                <w:rFonts w:ascii="Arial Narrow" w:hAnsi="Arial Narrow"/>
                <w:sz w:val="22"/>
                <w:szCs w:val="22"/>
                <w:lang w:val="en-US"/>
              </w:rPr>
              <w:t>–</w:t>
            </w:r>
            <w:r>
              <w:rPr>
                <w:rFonts w:ascii="Arial Narrow" w:hAnsi="Arial Narrow"/>
                <w:sz w:val="22"/>
                <w:szCs w:val="22"/>
                <w:lang w:val="en-US"/>
              </w:rPr>
              <w:t xml:space="preserve"> (Carolin</w:t>
            </w:r>
            <w:r w:rsidRPr="00701F08">
              <w:rPr>
                <w:rFonts w:ascii="Arial Narrow" w:hAnsi="Arial Narrow"/>
                <w:sz w:val="22"/>
                <w:szCs w:val="22"/>
                <w:lang w:val="en-US"/>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A2BB01" w14:textId="77777777" w:rsidR="00D81182" w:rsidRPr="00701F08" w:rsidRDefault="00D81182" w:rsidP="00477182">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ED0276" w14:textId="77777777" w:rsidR="00D81182" w:rsidRPr="002876FA" w:rsidRDefault="00F54D20" w:rsidP="00477182">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842E54" w14:textId="77777777" w:rsidR="00D81182" w:rsidRPr="00701F08" w:rsidRDefault="00D81182" w:rsidP="00477182">
            <w:pPr>
              <w:jc w:val="center"/>
              <w:rPr>
                <w:rFonts w:ascii="Arial Narrow" w:hAnsi="Arial Narrow" w:cs="Arial"/>
                <w:sz w:val="22"/>
                <w:szCs w:val="22"/>
                <w:lang w:val="en-US"/>
              </w:rPr>
            </w:pPr>
          </w:p>
        </w:tc>
      </w:tr>
      <w:tr w:rsidR="00D81182" w:rsidRPr="002876FA" w14:paraId="4B39C21D"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270BBB" w14:textId="77777777" w:rsidR="00D81182" w:rsidRPr="008640C0" w:rsidRDefault="00D81182" w:rsidP="00477182">
            <w:pPr>
              <w:pStyle w:val="Body1"/>
              <w:rPr>
                <w:rFonts w:ascii="Arial Narrow" w:hAnsi="Arial Narrow"/>
                <w:sz w:val="22"/>
                <w:szCs w:val="22"/>
              </w:rPr>
            </w:pPr>
            <w:r>
              <w:rPr>
                <w:rFonts w:ascii="Arial Narrow" w:hAnsi="Arial Narrow"/>
                <w:sz w:val="22"/>
                <w:szCs w:val="22"/>
                <w:lang w:val="en-US"/>
              </w:rPr>
              <w:t>Luca Tateo</w:t>
            </w:r>
            <w:r w:rsidRPr="00701F08">
              <w:rPr>
                <w:rFonts w:ascii="Arial Narrow" w:hAnsi="Arial Narrow"/>
                <w:sz w:val="22"/>
                <w:szCs w:val="22"/>
                <w:lang w:val="en-US"/>
              </w:rPr>
              <w:t xml:space="preserve">– </w:t>
            </w:r>
            <w:r>
              <w:rPr>
                <w:rFonts w:ascii="Arial Narrow" w:hAnsi="Arial Narrow"/>
                <w:sz w:val="22"/>
                <w:szCs w:val="22"/>
              </w:rPr>
              <w:t>(Luca</w:t>
            </w:r>
            <w:r w:rsidRPr="008640C0">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F9BA0F"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63A2FA" w14:textId="77777777" w:rsidR="00D81182" w:rsidRPr="008640C0" w:rsidRDefault="00157970" w:rsidP="00477182">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6FF5E8" w14:textId="77777777" w:rsidR="00D81182" w:rsidRPr="002876FA" w:rsidRDefault="00D81182" w:rsidP="00477182">
            <w:pPr>
              <w:jc w:val="center"/>
              <w:rPr>
                <w:rFonts w:ascii="Arial Narrow" w:hAnsi="Arial Narrow" w:cs="Arial"/>
                <w:sz w:val="22"/>
                <w:szCs w:val="22"/>
              </w:rPr>
            </w:pPr>
          </w:p>
        </w:tc>
      </w:tr>
      <w:tr w:rsidR="00D81182" w:rsidRPr="002876FA" w14:paraId="7BE13D0B" w14:textId="77777777" w:rsidTr="00477182">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D89DB1" w14:textId="77777777" w:rsidR="00D81182" w:rsidRPr="002876FA" w:rsidRDefault="00D81182" w:rsidP="00477182">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2649E4"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EDB1AE"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C648BD" w14:textId="77777777" w:rsidR="00D81182" w:rsidRPr="002876FA" w:rsidRDefault="00D81182" w:rsidP="00477182">
            <w:pPr>
              <w:jc w:val="center"/>
              <w:rPr>
                <w:rFonts w:ascii="Arial Narrow" w:hAnsi="Arial Narrow" w:cs="Arial"/>
                <w:sz w:val="22"/>
                <w:szCs w:val="22"/>
              </w:rPr>
            </w:pPr>
          </w:p>
        </w:tc>
      </w:tr>
      <w:tr w:rsidR="00D81182" w:rsidRPr="002876FA" w14:paraId="7449B1FD"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EFCCA8" w14:textId="77777777" w:rsidR="00D81182" w:rsidRPr="008640C0" w:rsidRDefault="00D81182" w:rsidP="00477182">
            <w:pPr>
              <w:pStyle w:val="Body1"/>
              <w:rPr>
                <w:rFonts w:ascii="Arial Narrow" w:hAnsi="Arial Narrow" w:cs="Arial"/>
                <w:b/>
                <w:sz w:val="22"/>
                <w:szCs w:val="22"/>
              </w:rPr>
            </w:pPr>
            <w:r w:rsidRPr="008640C0">
              <w:rPr>
                <w:rFonts w:ascii="Arial Narrow" w:hAnsi="Arial Narrow" w:cs="Arial"/>
                <w:b/>
                <w:sz w:val="22"/>
                <w:szCs w:val="22"/>
              </w:rPr>
              <w:t>Studenterrepræsentanter: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8AEDAC"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CCB281"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E8E299" w14:textId="77777777" w:rsidR="00D81182" w:rsidRPr="002876FA" w:rsidRDefault="00D81182" w:rsidP="00477182">
            <w:pPr>
              <w:jc w:val="center"/>
              <w:rPr>
                <w:rFonts w:ascii="Arial Narrow" w:hAnsi="Arial Narrow" w:cs="Arial"/>
                <w:sz w:val="22"/>
                <w:szCs w:val="22"/>
              </w:rPr>
            </w:pPr>
          </w:p>
        </w:tc>
      </w:tr>
      <w:tr w:rsidR="00D81182" w:rsidRPr="002876FA" w14:paraId="6925D66A"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3E2FC5" w14:textId="77777777" w:rsidR="00D81182" w:rsidRPr="002876FA" w:rsidRDefault="00D81182" w:rsidP="00477182">
            <w:pPr>
              <w:pStyle w:val="Body1"/>
              <w:rPr>
                <w:rFonts w:ascii="Arial Narrow" w:hAnsi="Arial Narrow"/>
                <w:sz w:val="22"/>
                <w:szCs w:val="22"/>
                <w:lang w:val="sv-SE"/>
              </w:rPr>
            </w:pPr>
            <w:r>
              <w:rPr>
                <w:rFonts w:ascii="Arial Narrow" w:hAnsi="Arial Narrow"/>
                <w:sz w:val="22"/>
                <w:szCs w:val="22"/>
                <w:lang w:val="sv-SE"/>
              </w:rPr>
              <w:t xml:space="preserve">Emma Mille Hansen – (Emma) </w:t>
            </w:r>
            <w:proofErr w:type="spellStart"/>
            <w:r>
              <w:rPr>
                <w:rFonts w:ascii="Arial Narrow" w:hAnsi="Arial Narrow"/>
                <w:sz w:val="22"/>
                <w:szCs w:val="22"/>
                <w:lang w:val="sv-SE"/>
              </w:rPr>
              <w:t>næstformand</w:t>
            </w:r>
            <w:proofErr w:type="spellEnd"/>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BB71F5" w14:textId="77777777" w:rsidR="00D81182" w:rsidRPr="00412736" w:rsidRDefault="00D81182" w:rsidP="00477182">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0F923C" w14:textId="77777777" w:rsidR="00D81182" w:rsidRPr="002876FA" w:rsidRDefault="00F54D20" w:rsidP="00477182">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69AD2F" w14:textId="77777777" w:rsidR="00D81182" w:rsidRPr="002876FA" w:rsidRDefault="00D81182" w:rsidP="00477182">
            <w:pPr>
              <w:jc w:val="center"/>
              <w:rPr>
                <w:rFonts w:ascii="Arial Narrow" w:hAnsi="Arial Narrow" w:cs="Arial"/>
                <w:sz w:val="22"/>
                <w:szCs w:val="22"/>
              </w:rPr>
            </w:pPr>
          </w:p>
        </w:tc>
      </w:tr>
      <w:tr w:rsidR="00D81182" w:rsidRPr="002876FA" w14:paraId="6670150B"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9F8163" w14:textId="77777777" w:rsidR="00D81182" w:rsidRPr="002876FA" w:rsidRDefault="00D81182" w:rsidP="00477182">
            <w:pPr>
              <w:pStyle w:val="Body1"/>
              <w:rPr>
                <w:rFonts w:ascii="Arial Narrow" w:hAnsi="Arial Narrow"/>
                <w:sz w:val="22"/>
                <w:szCs w:val="22"/>
                <w:lang w:val="sv-SE"/>
              </w:rPr>
            </w:pPr>
            <w:r>
              <w:rPr>
                <w:rFonts w:ascii="Arial Narrow" w:hAnsi="Arial Narrow"/>
                <w:sz w:val="22"/>
                <w:szCs w:val="22"/>
                <w:lang w:val="sv-SE"/>
              </w:rPr>
              <w:t>Rasmus Halskov – (Rasmus</w:t>
            </w:r>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33ADD8" w14:textId="77777777" w:rsidR="00D81182" w:rsidRPr="00412736" w:rsidRDefault="00F54D20" w:rsidP="00477182">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A1337A"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409A66" w14:textId="77777777" w:rsidR="00D81182" w:rsidRPr="002876FA" w:rsidRDefault="00D81182" w:rsidP="00477182">
            <w:pPr>
              <w:jc w:val="center"/>
              <w:rPr>
                <w:rFonts w:ascii="Arial Narrow" w:hAnsi="Arial Narrow" w:cs="Arial"/>
                <w:sz w:val="22"/>
                <w:szCs w:val="22"/>
              </w:rPr>
            </w:pPr>
          </w:p>
        </w:tc>
      </w:tr>
      <w:tr w:rsidR="00D81182" w:rsidRPr="002876FA" w14:paraId="5A334895"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E4269A" w14:textId="77777777" w:rsidR="00D81182" w:rsidRPr="002876FA" w:rsidRDefault="00D81182" w:rsidP="00477182">
            <w:pPr>
              <w:pStyle w:val="Body1"/>
              <w:rPr>
                <w:rFonts w:ascii="Arial Narrow" w:hAnsi="Arial Narrow"/>
                <w:sz w:val="22"/>
                <w:szCs w:val="22"/>
                <w:lang w:val="sv-SE"/>
              </w:rPr>
            </w:pPr>
            <w:r>
              <w:rPr>
                <w:rFonts w:ascii="Arial Narrow" w:hAnsi="Arial Narrow"/>
                <w:sz w:val="22"/>
                <w:szCs w:val="22"/>
                <w:lang w:val="sv-SE"/>
              </w:rPr>
              <w:t xml:space="preserve">Mads </w:t>
            </w:r>
            <w:proofErr w:type="spellStart"/>
            <w:r>
              <w:rPr>
                <w:rFonts w:ascii="Arial Narrow" w:hAnsi="Arial Narrow"/>
                <w:sz w:val="22"/>
                <w:szCs w:val="22"/>
                <w:lang w:val="sv-SE"/>
              </w:rPr>
              <w:t>Bavnild</w:t>
            </w:r>
            <w:proofErr w:type="spellEnd"/>
            <w:r>
              <w:rPr>
                <w:rFonts w:ascii="Arial Narrow" w:hAnsi="Arial Narrow"/>
                <w:sz w:val="22"/>
                <w:szCs w:val="22"/>
                <w:lang w:val="sv-SE"/>
              </w:rPr>
              <w:t xml:space="preserve"> </w:t>
            </w:r>
            <w:proofErr w:type="spellStart"/>
            <w:r>
              <w:rPr>
                <w:rFonts w:ascii="Arial Narrow" w:hAnsi="Arial Narrow"/>
                <w:sz w:val="22"/>
                <w:szCs w:val="22"/>
                <w:lang w:val="sv-SE"/>
              </w:rPr>
              <w:t>Grøn</w:t>
            </w:r>
            <w:proofErr w:type="spellEnd"/>
            <w:r>
              <w:rPr>
                <w:rFonts w:ascii="Arial Narrow" w:hAnsi="Arial Narrow"/>
                <w:sz w:val="22"/>
                <w:szCs w:val="22"/>
                <w:lang w:val="sv-SE"/>
              </w:rPr>
              <w:t xml:space="preserve"> – (Mads)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A9D974" w14:textId="77777777" w:rsidR="00D81182" w:rsidRPr="000B7563" w:rsidRDefault="00F54D20" w:rsidP="00477182">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082C8D" w14:textId="77777777" w:rsidR="00D81182" w:rsidRPr="002876FA" w:rsidRDefault="00D81182" w:rsidP="00477182">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A20F56" w14:textId="77777777" w:rsidR="00D81182" w:rsidRPr="002876FA" w:rsidRDefault="00D81182" w:rsidP="00477182">
            <w:pPr>
              <w:jc w:val="center"/>
              <w:rPr>
                <w:rFonts w:ascii="Arial Narrow" w:hAnsi="Arial Narrow" w:cs="Arial"/>
                <w:sz w:val="22"/>
                <w:szCs w:val="22"/>
              </w:rPr>
            </w:pPr>
          </w:p>
        </w:tc>
      </w:tr>
      <w:tr w:rsidR="00D81182" w:rsidRPr="002876FA" w14:paraId="5DC2DD5F"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745D28" w14:textId="77777777" w:rsidR="00D81182" w:rsidRPr="002876FA" w:rsidRDefault="00D81182" w:rsidP="00477182">
            <w:pPr>
              <w:pStyle w:val="Body1"/>
              <w:rPr>
                <w:rFonts w:ascii="Arial Narrow" w:hAnsi="Arial Narrow"/>
                <w:sz w:val="22"/>
                <w:szCs w:val="22"/>
                <w:lang w:val="sv-SE"/>
              </w:rPr>
            </w:pPr>
            <w:proofErr w:type="spellStart"/>
            <w:r>
              <w:rPr>
                <w:rFonts w:ascii="Arial Narrow" w:hAnsi="Arial Narrow"/>
                <w:sz w:val="22"/>
                <w:szCs w:val="22"/>
                <w:lang w:val="sv-SE"/>
              </w:rPr>
              <w:t>Beinta</w:t>
            </w:r>
            <w:proofErr w:type="spellEnd"/>
            <w:r>
              <w:rPr>
                <w:rFonts w:ascii="Arial Narrow" w:hAnsi="Arial Narrow"/>
                <w:sz w:val="22"/>
                <w:szCs w:val="22"/>
                <w:lang w:val="sv-SE"/>
              </w:rPr>
              <w:t xml:space="preserve"> </w:t>
            </w:r>
            <w:proofErr w:type="spellStart"/>
            <w:r>
              <w:rPr>
                <w:rFonts w:ascii="Arial Narrow" w:hAnsi="Arial Narrow"/>
                <w:sz w:val="22"/>
                <w:szCs w:val="22"/>
                <w:lang w:val="sv-SE"/>
              </w:rPr>
              <w:t>Midjord</w:t>
            </w:r>
            <w:proofErr w:type="spellEnd"/>
            <w:r>
              <w:rPr>
                <w:rFonts w:ascii="Arial Narrow" w:hAnsi="Arial Narrow"/>
                <w:sz w:val="22"/>
                <w:szCs w:val="22"/>
                <w:lang w:val="sv-SE"/>
              </w:rPr>
              <w:t xml:space="preserve"> Rasmussen– (</w:t>
            </w:r>
            <w:proofErr w:type="spellStart"/>
            <w:r>
              <w:rPr>
                <w:rFonts w:ascii="Arial Narrow" w:hAnsi="Arial Narrow"/>
                <w:sz w:val="22"/>
                <w:szCs w:val="22"/>
                <w:lang w:val="sv-SE"/>
              </w:rPr>
              <w:t>Beinta</w:t>
            </w:r>
            <w:proofErr w:type="spellEnd"/>
            <w:r w:rsidRPr="002876FA">
              <w:rPr>
                <w:rFonts w:ascii="Arial Narrow" w:hAnsi="Arial Narrow"/>
                <w:sz w:val="22"/>
                <w:szCs w:val="22"/>
                <w:lang w:val="sv-SE"/>
              </w:rPr>
              <w:t>)</w:t>
            </w:r>
            <w:r w:rsidR="00477182">
              <w:rPr>
                <w:rFonts w:ascii="Arial Narrow" w:hAnsi="Arial Narrow"/>
                <w:sz w:val="22"/>
                <w:szCs w:val="22"/>
                <w:lang w:val="sv-SE"/>
              </w:rPr>
              <w:t xml:space="preserve"> </w:t>
            </w:r>
            <w:proofErr w:type="spellStart"/>
            <w:r w:rsidR="00477182" w:rsidRPr="00477182">
              <w:rPr>
                <w:rFonts w:ascii="Arial Narrow" w:hAnsi="Arial Narrow"/>
                <w:i/>
                <w:sz w:val="22"/>
                <w:szCs w:val="22"/>
                <w:lang w:val="sv-SE"/>
              </w:rPr>
              <w:t>erstattes</w:t>
            </w:r>
            <w:proofErr w:type="spellEnd"/>
            <w:r w:rsidR="00477182" w:rsidRPr="00477182">
              <w:rPr>
                <w:rFonts w:ascii="Arial Narrow" w:hAnsi="Arial Narrow"/>
                <w:i/>
                <w:sz w:val="22"/>
                <w:szCs w:val="22"/>
                <w:lang w:val="sv-SE"/>
              </w:rPr>
              <w:t xml:space="preserve"> </w:t>
            </w:r>
            <w:proofErr w:type="spellStart"/>
            <w:r w:rsidR="00477182" w:rsidRPr="00477182">
              <w:rPr>
                <w:rFonts w:ascii="Arial Narrow" w:hAnsi="Arial Narrow"/>
                <w:i/>
                <w:sz w:val="22"/>
                <w:szCs w:val="22"/>
                <w:lang w:val="sv-SE"/>
              </w:rPr>
              <w:t>af</w:t>
            </w:r>
            <w:proofErr w:type="spellEnd"/>
            <w:r w:rsidR="00477182" w:rsidRPr="00477182">
              <w:rPr>
                <w:rFonts w:ascii="Arial Narrow" w:hAnsi="Arial Narrow"/>
                <w:i/>
                <w:sz w:val="22"/>
                <w:szCs w:val="22"/>
                <w:lang w:val="sv-SE"/>
              </w:rPr>
              <w:t xml:space="preserve"> Katrine Riisager </w:t>
            </w:r>
            <w:proofErr w:type="spellStart"/>
            <w:r w:rsidR="00477182" w:rsidRPr="00477182">
              <w:rPr>
                <w:rFonts w:ascii="Arial Narrow" w:hAnsi="Arial Narrow"/>
                <w:i/>
                <w:sz w:val="22"/>
                <w:szCs w:val="22"/>
                <w:lang w:val="sv-SE"/>
              </w:rPr>
              <w:t>Sejersen</w:t>
            </w:r>
            <w:proofErr w:type="spellEnd"/>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6D05A" w14:textId="77777777" w:rsidR="00D81182" w:rsidRPr="002876FA" w:rsidRDefault="00D81182" w:rsidP="00477182">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13DA3F" w14:textId="77777777" w:rsidR="00D81182" w:rsidRPr="002876FA" w:rsidRDefault="00F54D20" w:rsidP="00477182">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A87CA6" w14:textId="77777777" w:rsidR="00D81182" w:rsidRPr="002876FA" w:rsidRDefault="00D81182" w:rsidP="00477182">
            <w:pPr>
              <w:jc w:val="center"/>
              <w:rPr>
                <w:rFonts w:ascii="Arial Narrow" w:hAnsi="Arial Narrow" w:cs="Arial"/>
                <w:sz w:val="22"/>
                <w:szCs w:val="22"/>
              </w:rPr>
            </w:pPr>
          </w:p>
        </w:tc>
      </w:tr>
      <w:tr w:rsidR="00D81182" w:rsidRPr="002B6BA4" w14:paraId="722B9641" w14:textId="77777777" w:rsidTr="00477182">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B36306" w14:textId="77777777" w:rsidR="00D81182" w:rsidRPr="0070693F" w:rsidRDefault="00D81182" w:rsidP="00477182">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EAAB07" w14:textId="77777777" w:rsidR="00D81182" w:rsidRPr="0070693F"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B0212E" w14:textId="77777777" w:rsidR="00D81182" w:rsidRPr="0070693F"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F5C24B" w14:textId="77777777" w:rsidR="00D81182" w:rsidRPr="0070693F" w:rsidRDefault="00D81182" w:rsidP="00477182">
            <w:pPr>
              <w:jc w:val="center"/>
              <w:rPr>
                <w:rFonts w:ascii="Arial Narrow" w:hAnsi="Arial Narrow" w:cs="Arial"/>
                <w:sz w:val="22"/>
                <w:szCs w:val="22"/>
              </w:rPr>
            </w:pPr>
          </w:p>
        </w:tc>
      </w:tr>
      <w:tr w:rsidR="00D81182" w:rsidRPr="002876FA" w14:paraId="480DC71E"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3021BE" w14:textId="77777777" w:rsidR="00D81182" w:rsidRPr="002876FA" w:rsidRDefault="00D81182" w:rsidP="00477182">
            <w:pPr>
              <w:pStyle w:val="Body1"/>
              <w:rPr>
                <w:rFonts w:ascii="Arial Narrow" w:hAnsi="Arial Narrow"/>
                <w:b/>
                <w:sz w:val="22"/>
                <w:szCs w:val="22"/>
              </w:rPr>
            </w:pPr>
            <w:r w:rsidRPr="002876FA">
              <w:rPr>
                <w:rFonts w:ascii="Arial Narrow" w:hAnsi="Arial Narrow"/>
                <w:b/>
                <w:sz w:val="22"/>
                <w:szCs w:val="22"/>
              </w:rPr>
              <w:t>S</w:t>
            </w:r>
            <w:r>
              <w:rPr>
                <w:rFonts w:ascii="Arial Narrow" w:hAnsi="Arial Narrow"/>
                <w:b/>
                <w:sz w:val="22"/>
                <w:szCs w:val="22"/>
              </w:rPr>
              <w:t>tudenter s</w:t>
            </w:r>
            <w:r w:rsidRPr="002876FA">
              <w:rPr>
                <w:rFonts w:ascii="Arial Narrow" w:hAnsi="Arial Narrow"/>
                <w:b/>
                <w:sz w:val="22"/>
                <w:szCs w:val="22"/>
              </w:rPr>
              <w:t>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8B3FAE"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16BEE5"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A61202" w14:textId="77777777" w:rsidR="00D81182" w:rsidRPr="002876FA" w:rsidRDefault="00D81182" w:rsidP="00477182">
            <w:pPr>
              <w:jc w:val="center"/>
              <w:rPr>
                <w:rFonts w:ascii="Arial Narrow" w:hAnsi="Arial Narrow" w:cs="Arial"/>
                <w:sz w:val="22"/>
                <w:szCs w:val="22"/>
              </w:rPr>
            </w:pPr>
          </w:p>
        </w:tc>
      </w:tr>
      <w:tr w:rsidR="00D81182" w:rsidRPr="008673C3" w14:paraId="137D9216"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9CB56B" w14:textId="77777777" w:rsidR="00D81182" w:rsidRPr="008673C3" w:rsidRDefault="00D81182" w:rsidP="00477182">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E8BCD0" w14:textId="77777777" w:rsidR="00D81182" w:rsidRPr="002876FA" w:rsidRDefault="00D81182" w:rsidP="00477182">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A04378" w14:textId="77777777" w:rsidR="00D81182" w:rsidRPr="002876FA" w:rsidRDefault="00F54D20" w:rsidP="00477182">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490625" w14:textId="77777777" w:rsidR="00D81182" w:rsidRPr="002B6BA4" w:rsidRDefault="00D81182" w:rsidP="00477182">
            <w:pPr>
              <w:jc w:val="center"/>
              <w:rPr>
                <w:rFonts w:ascii="Arial Narrow" w:hAnsi="Arial Narrow" w:cs="Arial"/>
                <w:sz w:val="22"/>
                <w:szCs w:val="22"/>
                <w:lang w:val="en-US"/>
              </w:rPr>
            </w:pPr>
          </w:p>
        </w:tc>
      </w:tr>
      <w:tr w:rsidR="00D81182" w:rsidRPr="003247C9" w14:paraId="7D520028"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5A04E5" w14:textId="77777777" w:rsidR="00D81182" w:rsidRPr="008673C3" w:rsidRDefault="00D81182" w:rsidP="00477182">
            <w:pPr>
              <w:pStyle w:val="Body1"/>
              <w:rPr>
                <w:rFonts w:ascii="Arial Narrow" w:hAnsi="Arial Narrow"/>
                <w:color w:val="auto"/>
                <w:sz w:val="22"/>
                <w:szCs w:val="22"/>
                <w:lang w:val="sv-SE"/>
              </w:rPr>
            </w:pPr>
            <w:r>
              <w:rPr>
                <w:rFonts w:ascii="Arial Narrow" w:eastAsia="Times New Roman" w:hAnsi="Arial Narrow"/>
                <w:color w:val="auto"/>
                <w:sz w:val="22"/>
                <w:szCs w:val="22"/>
              </w:rPr>
              <w:t>Josefine Børthy Petersen – (Josefine)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7ABA28" w14:textId="77777777" w:rsidR="00D81182" w:rsidRPr="002876FA" w:rsidRDefault="00D81182" w:rsidP="00477182">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4458C3" w14:textId="77777777" w:rsidR="00D81182" w:rsidRPr="002876FA" w:rsidRDefault="00F54D20" w:rsidP="00477182">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0E0E93" w14:textId="77777777" w:rsidR="00D81182" w:rsidRPr="00412736" w:rsidRDefault="00D81182" w:rsidP="00477182">
            <w:pPr>
              <w:jc w:val="center"/>
              <w:rPr>
                <w:rFonts w:ascii="Arial Narrow" w:hAnsi="Arial Narrow" w:cs="Arial"/>
                <w:sz w:val="22"/>
                <w:szCs w:val="22"/>
                <w:lang w:val="en-US"/>
              </w:rPr>
            </w:pPr>
          </w:p>
        </w:tc>
      </w:tr>
      <w:tr w:rsidR="00D81182" w:rsidRPr="003247C9" w14:paraId="160A7A37"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DCE7F4" w14:textId="77777777" w:rsidR="00D81182" w:rsidRPr="008673C3" w:rsidRDefault="00D81182" w:rsidP="00477182">
            <w:pPr>
              <w:pStyle w:val="Body1"/>
              <w:rPr>
                <w:rFonts w:ascii="Arial Narrow" w:hAnsi="Arial Narrow"/>
                <w:color w:val="auto"/>
                <w:sz w:val="22"/>
                <w:szCs w:val="22"/>
                <w:lang w:val="sv-SE"/>
              </w:rPr>
            </w:pPr>
            <w:r>
              <w:rPr>
                <w:rFonts w:ascii="Arial Narrow" w:eastAsia="Times New Roman" w:hAnsi="Arial Narrow"/>
                <w:color w:val="auto"/>
                <w:sz w:val="22"/>
                <w:szCs w:val="22"/>
              </w:rPr>
              <w:t xml:space="preserve">Helena Thingvad Klausen – (Helena)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BB6B5C" w14:textId="77777777" w:rsidR="00D81182" w:rsidRPr="003247C9" w:rsidRDefault="00D81182" w:rsidP="00477182">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127B97" w14:textId="77777777" w:rsidR="00D81182" w:rsidRPr="002876FA" w:rsidRDefault="00F54D20" w:rsidP="00477182">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1C4185" w14:textId="77777777" w:rsidR="00D81182" w:rsidRPr="003247C9" w:rsidRDefault="00D81182" w:rsidP="00477182">
            <w:pPr>
              <w:jc w:val="center"/>
              <w:rPr>
                <w:rFonts w:ascii="Arial Narrow" w:hAnsi="Arial Narrow" w:cs="Arial"/>
                <w:sz w:val="22"/>
                <w:szCs w:val="22"/>
                <w:lang w:val="en-US"/>
              </w:rPr>
            </w:pPr>
          </w:p>
        </w:tc>
      </w:tr>
      <w:tr w:rsidR="00D81182" w:rsidRPr="003247C9" w14:paraId="48B46BBF"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FF3CDD" w14:textId="77777777" w:rsidR="00D81182" w:rsidRPr="002876FA" w:rsidRDefault="00D81182" w:rsidP="00477182">
            <w:pPr>
              <w:pStyle w:val="Body1"/>
              <w:rPr>
                <w:rFonts w:ascii="Arial Narrow" w:hAnsi="Arial Narrow"/>
                <w:sz w:val="22"/>
                <w:szCs w:val="22"/>
                <w:lang w:val="sv-SE"/>
              </w:rPr>
            </w:pPr>
            <w:r>
              <w:rPr>
                <w:rFonts w:ascii="Arial Narrow" w:hAnsi="Arial Narrow"/>
                <w:sz w:val="22"/>
                <w:szCs w:val="22"/>
                <w:lang w:val="sv-SE"/>
              </w:rPr>
              <w:t xml:space="preserve">Katrine Riisager </w:t>
            </w:r>
            <w:proofErr w:type="spellStart"/>
            <w:r>
              <w:rPr>
                <w:rFonts w:ascii="Arial Narrow" w:hAnsi="Arial Narrow"/>
                <w:sz w:val="22"/>
                <w:szCs w:val="22"/>
                <w:lang w:val="sv-SE"/>
              </w:rPr>
              <w:t>Sejersen</w:t>
            </w:r>
            <w:proofErr w:type="spellEnd"/>
            <w:r>
              <w:rPr>
                <w:rFonts w:ascii="Arial Narrow" w:hAnsi="Arial Narrow"/>
                <w:sz w:val="22"/>
                <w:szCs w:val="22"/>
                <w:lang w:val="sv-SE"/>
              </w:rPr>
              <w:t xml:space="preserve"> </w:t>
            </w:r>
            <w:r>
              <w:rPr>
                <w:rFonts w:ascii="Arial Narrow" w:eastAsia="Times New Roman" w:hAnsi="Arial Narrow"/>
                <w:color w:val="auto"/>
                <w:sz w:val="22"/>
                <w:szCs w:val="22"/>
              </w:rPr>
              <w:t>– (Katrine)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CEBC8F" w14:textId="77777777" w:rsidR="00D81182" w:rsidRPr="003247C9" w:rsidRDefault="00D334BD" w:rsidP="00477182">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247E5C" w14:textId="77777777" w:rsidR="00D81182" w:rsidRPr="002876FA" w:rsidRDefault="00D81182" w:rsidP="00477182">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10630C" w14:textId="77777777" w:rsidR="00D81182" w:rsidRPr="003247C9" w:rsidRDefault="00D81182" w:rsidP="00477182">
            <w:pPr>
              <w:jc w:val="center"/>
              <w:rPr>
                <w:rFonts w:ascii="Arial Narrow" w:hAnsi="Arial Narrow" w:cs="Arial"/>
                <w:sz w:val="22"/>
                <w:szCs w:val="22"/>
                <w:lang w:val="en-US"/>
              </w:rPr>
            </w:pPr>
          </w:p>
        </w:tc>
      </w:tr>
      <w:tr w:rsidR="00D81182" w:rsidRPr="002876FA" w14:paraId="740872F7"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96548E" w14:textId="77777777" w:rsidR="00D81182" w:rsidRPr="002876FA" w:rsidRDefault="00D81182" w:rsidP="00477182">
            <w:pPr>
              <w:pStyle w:val="Body1"/>
              <w:rPr>
                <w:rFonts w:ascii="Arial Narrow" w:hAnsi="Arial Narrow"/>
                <w:b/>
                <w:sz w:val="22"/>
                <w:szCs w:val="22"/>
              </w:rPr>
            </w:pPr>
            <w:r w:rsidRPr="002876FA">
              <w:rPr>
                <w:rFonts w:ascii="Arial Narrow" w:hAnsi="Arial Narrow"/>
                <w:b/>
                <w:sz w:val="22"/>
                <w:szCs w:val="22"/>
              </w:rPr>
              <w:t>Referent: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36A114"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CE5FC5"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3CEACD" w14:textId="77777777" w:rsidR="00D81182" w:rsidRPr="002876FA" w:rsidRDefault="00D81182" w:rsidP="00477182">
            <w:pPr>
              <w:jc w:val="center"/>
              <w:rPr>
                <w:rFonts w:ascii="Arial Narrow" w:hAnsi="Arial Narrow" w:cs="Arial"/>
                <w:sz w:val="22"/>
                <w:szCs w:val="22"/>
              </w:rPr>
            </w:pPr>
          </w:p>
        </w:tc>
      </w:tr>
      <w:tr w:rsidR="00D81182" w:rsidRPr="002876FA" w14:paraId="61947E33"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2F6C4A" w14:textId="77777777" w:rsidR="00D81182" w:rsidRPr="002876FA" w:rsidRDefault="00D81182" w:rsidP="00477182">
            <w:pPr>
              <w:pStyle w:val="Body1"/>
              <w:rPr>
                <w:rFonts w:ascii="Arial Narrow" w:hAnsi="Arial Narrow"/>
                <w:sz w:val="22"/>
                <w:szCs w:val="22"/>
              </w:rPr>
            </w:pPr>
            <w:r w:rsidRPr="002876FA">
              <w:rPr>
                <w:rFonts w:ascii="Arial Narrow" w:hAnsi="Arial Narrow"/>
                <w:sz w:val="22"/>
                <w:szCs w:val="22"/>
              </w:rPr>
              <w:t>Lis Kragh (sekretær) – (Lis)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59FE6A" w14:textId="77777777" w:rsidR="00D81182" w:rsidRPr="002876FA" w:rsidRDefault="00F54D20" w:rsidP="00477182">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8216CF"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B1B5B3" w14:textId="77777777" w:rsidR="00D81182" w:rsidRPr="002876FA" w:rsidRDefault="00F54D20" w:rsidP="00477182">
            <w:pPr>
              <w:pStyle w:val="Body1"/>
              <w:jc w:val="center"/>
              <w:rPr>
                <w:rFonts w:ascii="Arial Narrow" w:hAnsi="Arial Narrow" w:cs="Arial"/>
                <w:sz w:val="22"/>
                <w:szCs w:val="22"/>
              </w:rPr>
            </w:pPr>
            <w:r>
              <w:rPr>
                <w:rFonts w:ascii="Arial Narrow" w:hAnsi="Arial Narrow" w:cs="Arial"/>
                <w:sz w:val="22"/>
                <w:szCs w:val="22"/>
              </w:rPr>
              <w:t>x</w:t>
            </w:r>
          </w:p>
        </w:tc>
      </w:tr>
      <w:tr w:rsidR="00D81182" w:rsidRPr="002876FA" w14:paraId="666DAD34" w14:textId="77777777" w:rsidTr="00477182">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BA5321" w14:textId="77777777" w:rsidR="00D81182" w:rsidRPr="002876FA" w:rsidRDefault="00D81182" w:rsidP="00477182">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13E258"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DF1D23"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6DB962" w14:textId="77777777" w:rsidR="00D81182" w:rsidRPr="002876FA" w:rsidRDefault="00D81182" w:rsidP="00477182">
            <w:pPr>
              <w:jc w:val="center"/>
              <w:rPr>
                <w:rFonts w:ascii="Arial Narrow" w:hAnsi="Arial Narrow" w:cs="Arial"/>
                <w:sz w:val="22"/>
                <w:szCs w:val="22"/>
              </w:rPr>
            </w:pPr>
          </w:p>
        </w:tc>
      </w:tr>
      <w:tr w:rsidR="00D81182" w:rsidRPr="002876FA" w14:paraId="5EC3E2E0"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9AA478" w14:textId="77777777" w:rsidR="00D81182" w:rsidRPr="002876FA" w:rsidRDefault="00D81182" w:rsidP="00477182">
            <w:pPr>
              <w:pStyle w:val="Body1"/>
              <w:rPr>
                <w:rFonts w:ascii="Arial Narrow" w:hAnsi="Arial Narrow" w:cs="Arial"/>
                <w:b/>
                <w:sz w:val="22"/>
                <w:szCs w:val="22"/>
              </w:rPr>
            </w:pPr>
            <w:r w:rsidRPr="002876FA">
              <w:rPr>
                <w:rFonts w:ascii="Arial Narrow" w:hAnsi="Arial Narrow" w:cs="Arial"/>
                <w:b/>
                <w:sz w:val="22"/>
                <w:szCs w:val="22"/>
              </w:rPr>
              <w:lastRenderedPageBreak/>
              <w:t>Observatører: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A45DBE"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AD2D2B"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AAC13C" w14:textId="77777777" w:rsidR="00D81182" w:rsidRPr="002876FA" w:rsidRDefault="00D81182" w:rsidP="00477182">
            <w:pPr>
              <w:jc w:val="center"/>
              <w:rPr>
                <w:rFonts w:ascii="Arial Narrow" w:hAnsi="Arial Narrow" w:cs="Arial"/>
                <w:sz w:val="22"/>
                <w:szCs w:val="22"/>
              </w:rPr>
            </w:pPr>
          </w:p>
        </w:tc>
      </w:tr>
      <w:tr w:rsidR="00D81182" w:rsidRPr="002876FA" w14:paraId="238B333C"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E3A18A" w14:textId="77777777" w:rsidR="00D81182" w:rsidRPr="002876FA" w:rsidRDefault="00D81182" w:rsidP="00477182">
            <w:pPr>
              <w:pStyle w:val="Body1"/>
              <w:rPr>
                <w:rFonts w:ascii="Arial Narrow" w:hAnsi="Arial Narrow"/>
                <w:sz w:val="22"/>
                <w:szCs w:val="22"/>
              </w:rPr>
            </w:pPr>
            <w:r>
              <w:rPr>
                <w:rFonts w:ascii="Arial Narrow" w:hAnsi="Arial Narrow"/>
                <w:sz w:val="22"/>
                <w:szCs w:val="22"/>
              </w:rPr>
              <w:t>Nikolaj Stegeager (skoleleder) (Nikolaj</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B8EFC5" w14:textId="77777777" w:rsidR="00D81182" w:rsidRPr="002876FA" w:rsidRDefault="00F54D20" w:rsidP="00477182">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D31AB9" w14:textId="77777777" w:rsidR="00D81182" w:rsidRPr="002876FA" w:rsidRDefault="00D81182" w:rsidP="00477182">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B53A52" w14:textId="77777777" w:rsidR="00D81182" w:rsidRPr="002876FA" w:rsidRDefault="00D81182" w:rsidP="00477182">
            <w:pPr>
              <w:jc w:val="center"/>
              <w:rPr>
                <w:rFonts w:ascii="Arial Narrow" w:hAnsi="Arial Narrow" w:cs="Arial"/>
                <w:sz w:val="22"/>
                <w:szCs w:val="22"/>
              </w:rPr>
            </w:pPr>
          </w:p>
        </w:tc>
      </w:tr>
      <w:tr w:rsidR="00D81182" w:rsidRPr="002876FA" w14:paraId="48447A0D"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39374D" w14:textId="77777777" w:rsidR="00D81182" w:rsidRPr="002876FA" w:rsidRDefault="00D81182" w:rsidP="00477182">
            <w:pPr>
              <w:pStyle w:val="Body1"/>
              <w:rPr>
                <w:rFonts w:ascii="Arial Narrow" w:hAnsi="Arial Narrow"/>
                <w:sz w:val="22"/>
                <w:szCs w:val="22"/>
              </w:rPr>
            </w:pPr>
            <w:r w:rsidRPr="002876FA">
              <w:rPr>
                <w:rFonts w:ascii="Arial Narrow" w:hAnsi="Arial Narrow"/>
                <w:sz w:val="22"/>
                <w:szCs w:val="22"/>
              </w:rPr>
              <w:t>Kathrine Vognsen (skolesekretær) (Kathrine)</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0B48C8" w14:textId="77777777" w:rsidR="00D81182" w:rsidRPr="002876FA" w:rsidRDefault="00D81182" w:rsidP="00477182">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F40942" w14:textId="77777777" w:rsidR="00D81182" w:rsidRPr="002876FA" w:rsidRDefault="00F54D20" w:rsidP="00477182">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13F254" w14:textId="77777777" w:rsidR="00D81182" w:rsidRPr="002876FA" w:rsidRDefault="00D81182" w:rsidP="00477182">
            <w:pPr>
              <w:jc w:val="center"/>
              <w:rPr>
                <w:rFonts w:ascii="Arial Narrow" w:hAnsi="Arial Narrow" w:cs="Arial"/>
                <w:sz w:val="22"/>
                <w:szCs w:val="22"/>
              </w:rPr>
            </w:pPr>
          </w:p>
        </w:tc>
      </w:tr>
      <w:tr w:rsidR="00D81182" w:rsidRPr="002876FA" w14:paraId="2A158B49"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0B102E" w14:textId="77777777" w:rsidR="00D81182" w:rsidRPr="002876FA" w:rsidRDefault="00D81182" w:rsidP="00477182">
            <w:pPr>
              <w:pStyle w:val="Body1"/>
              <w:rPr>
                <w:rFonts w:ascii="Arial Narrow" w:hAnsi="Arial Narrow"/>
                <w:sz w:val="22"/>
                <w:szCs w:val="22"/>
              </w:rPr>
            </w:pPr>
            <w:r w:rsidRPr="002876FA">
              <w:rPr>
                <w:rFonts w:ascii="Arial Narrow" w:hAnsi="Arial Narrow"/>
                <w:sz w:val="22"/>
                <w:szCs w:val="22"/>
              </w:rPr>
              <w:t>Annette C</w:t>
            </w:r>
            <w:r w:rsidR="00D334BD">
              <w:rPr>
                <w:rFonts w:ascii="Arial Narrow" w:hAnsi="Arial Narrow"/>
                <w:sz w:val="22"/>
                <w:szCs w:val="22"/>
              </w:rPr>
              <w:t xml:space="preserve">hristensen (sekretær)(Annette) </w:t>
            </w:r>
            <w:r w:rsidR="00F54D20" w:rsidRPr="00D24A7E">
              <w:rPr>
                <w:rFonts w:ascii="Arial Narrow" w:hAnsi="Arial Narrow"/>
                <w:i/>
                <w:sz w:val="22"/>
                <w:szCs w:val="22"/>
              </w:rPr>
              <w:t>deltog i mødet fra kl. 10.20</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7864D0" w14:textId="77777777" w:rsidR="00D81182" w:rsidRPr="002876FA" w:rsidRDefault="00F54D20" w:rsidP="00477182">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C070EE" w14:textId="77777777" w:rsidR="00D81182" w:rsidRPr="002876FA" w:rsidRDefault="00D81182" w:rsidP="00477182">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B92D8F" w14:textId="77777777" w:rsidR="00D81182" w:rsidRPr="002876FA" w:rsidRDefault="00D81182" w:rsidP="00477182">
            <w:pPr>
              <w:jc w:val="center"/>
              <w:rPr>
                <w:rFonts w:ascii="Arial Narrow" w:hAnsi="Arial Narrow" w:cs="Arial"/>
                <w:sz w:val="22"/>
                <w:szCs w:val="22"/>
              </w:rPr>
            </w:pPr>
          </w:p>
        </w:tc>
      </w:tr>
      <w:tr w:rsidR="00D81182" w:rsidRPr="002876FA" w14:paraId="1E1D25DE"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8D3C2D" w14:textId="77777777" w:rsidR="00D81182" w:rsidRPr="002876FA" w:rsidRDefault="00D81182" w:rsidP="00477182">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4A36DB" w14:textId="77777777" w:rsidR="00D81182" w:rsidRPr="002876FA"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27455A" w14:textId="77777777" w:rsidR="00D81182" w:rsidRPr="002876FA" w:rsidRDefault="000E07B3" w:rsidP="00477182">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9C66B6" w14:textId="77777777" w:rsidR="00D81182" w:rsidRPr="002876FA" w:rsidRDefault="00D81182" w:rsidP="00477182">
            <w:pPr>
              <w:jc w:val="center"/>
              <w:rPr>
                <w:rFonts w:ascii="Arial Narrow" w:hAnsi="Arial Narrow" w:cs="Arial"/>
                <w:sz w:val="22"/>
                <w:szCs w:val="22"/>
              </w:rPr>
            </w:pPr>
          </w:p>
        </w:tc>
      </w:tr>
      <w:tr w:rsidR="00D81182" w:rsidRPr="00F54D20" w14:paraId="128132EE" w14:textId="77777777" w:rsidTr="00477182">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426FA4" w14:textId="77777777" w:rsidR="00D81182" w:rsidRPr="007235A7" w:rsidRDefault="00D81182" w:rsidP="00477182">
            <w:pPr>
              <w:pStyle w:val="Body1"/>
              <w:rPr>
                <w:rFonts w:ascii="Arial Narrow" w:hAnsi="Arial Narrow"/>
                <w:sz w:val="22"/>
                <w:szCs w:val="22"/>
                <w:lang w:val="en-US"/>
              </w:rPr>
            </w:pPr>
            <w:r w:rsidRPr="007235A7">
              <w:rPr>
                <w:rFonts w:ascii="Arial Narrow" w:hAnsi="Arial Narrow"/>
                <w:sz w:val="22"/>
                <w:szCs w:val="22"/>
                <w:lang w:val="en-US"/>
              </w:rPr>
              <w:t>Andrea Dosenrode (</w:t>
            </w:r>
            <w:proofErr w:type="spellStart"/>
            <w:r w:rsidRPr="007235A7">
              <w:rPr>
                <w:rFonts w:ascii="Arial Narrow" w:hAnsi="Arial Narrow"/>
                <w:sz w:val="22"/>
                <w:szCs w:val="22"/>
                <w:lang w:val="en-US"/>
              </w:rPr>
              <w:t>udd</w:t>
            </w:r>
            <w:proofErr w:type="spellEnd"/>
            <w:r w:rsidRPr="007235A7">
              <w:rPr>
                <w:rFonts w:ascii="Arial Narrow" w:hAnsi="Arial Narrow"/>
                <w:sz w:val="22"/>
                <w:szCs w:val="22"/>
                <w:lang w:val="en-US"/>
              </w:rPr>
              <w:t xml:space="preserve">. </w:t>
            </w:r>
            <w:proofErr w:type="spellStart"/>
            <w:r w:rsidRPr="007235A7">
              <w:rPr>
                <w:rFonts w:ascii="Arial Narrow" w:hAnsi="Arial Narrow"/>
                <w:sz w:val="22"/>
                <w:szCs w:val="22"/>
                <w:lang w:val="en-US"/>
              </w:rPr>
              <w:t>koordinator</w:t>
            </w:r>
            <w:proofErr w:type="spellEnd"/>
            <w:r w:rsidRPr="007235A7">
              <w:rPr>
                <w:rFonts w:ascii="Arial Narrow" w:hAnsi="Arial Narrow"/>
                <w:sz w:val="22"/>
                <w:szCs w:val="22"/>
                <w:lang w:val="en-US"/>
              </w:rPr>
              <w:t>) (Andrea)</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C1D70C" w14:textId="77777777" w:rsidR="00D81182" w:rsidRPr="00F54D20" w:rsidRDefault="00F54D20" w:rsidP="00477182">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63B37D" w14:textId="77777777" w:rsidR="00D81182" w:rsidRPr="00F54D20" w:rsidRDefault="00D81182" w:rsidP="00477182">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E98ADD" w14:textId="77777777" w:rsidR="00D81182" w:rsidRPr="00F54D20" w:rsidRDefault="00D81182" w:rsidP="00477182">
            <w:pPr>
              <w:jc w:val="center"/>
              <w:rPr>
                <w:rFonts w:ascii="Arial Narrow" w:hAnsi="Arial Narrow" w:cs="Arial"/>
                <w:sz w:val="22"/>
                <w:szCs w:val="22"/>
              </w:rPr>
            </w:pPr>
          </w:p>
        </w:tc>
      </w:tr>
    </w:tbl>
    <w:p w14:paraId="018B847E" w14:textId="77777777" w:rsidR="00D81182" w:rsidRPr="00F54D20" w:rsidRDefault="00D81182" w:rsidP="00D81182">
      <w:pPr>
        <w:pStyle w:val="Body1"/>
        <w:rPr>
          <w:rFonts w:ascii="Arial Narrow" w:hAnsi="Arial Narrow"/>
          <w:sz w:val="22"/>
          <w:szCs w:val="22"/>
        </w:rPr>
      </w:pPr>
    </w:p>
    <w:p w14:paraId="606699CF" w14:textId="6D601E4B" w:rsidR="00D81182" w:rsidRPr="002876FA" w:rsidRDefault="00906BBC" w:rsidP="00D81182">
      <w:pPr>
        <w:pStyle w:val="Body1"/>
        <w:rPr>
          <w:rFonts w:ascii="Arial Narrow" w:eastAsia="Times New Roman" w:hAnsi="Arial Narrow"/>
          <w:color w:val="auto"/>
          <w:sz w:val="22"/>
          <w:szCs w:val="22"/>
          <w:lang w:bidi="x-none"/>
        </w:rPr>
      </w:pPr>
      <w:r>
        <w:rPr>
          <w:rFonts w:ascii="Arial Narrow" w:hAnsi="Arial Narrow"/>
          <w:sz w:val="22"/>
          <w:szCs w:val="22"/>
        </w:rPr>
        <w:t>Godkendt</w:t>
      </w:r>
      <w:r w:rsidR="00D81182" w:rsidRPr="002876FA">
        <w:rPr>
          <w:rFonts w:ascii="Arial Narrow" w:hAnsi="Arial Narrow"/>
          <w:sz w:val="22"/>
          <w:szCs w:val="22"/>
        </w:rPr>
        <w:t xml:space="preserve"> den </w:t>
      </w:r>
      <w:r w:rsidR="00095A83">
        <w:rPr>
          <w:rFonts w:ascii="Arial Narrow" w:hAnsi="Arial Narrow"/>
          <w:sz w:val="22"/>
          <w:szCs w:val="22"/>
        </w:rPr>
        <w:t>16</w:t>
      </w:r>
      <w:r w:rsidR="00D81182" w:rsidRPr="002876FA">
        <w:rPr>
          <w:rFonts w:ascii="Arial Narrow" w:hAnsi="Arial Narrow"/>
          <w:sz w:val="22"/>
          <w:szCs w:val="22"/>
        </w:rPr>
        <w:t>.</w:t>
      </w:r>
      <w:r w:rsidR="00F64FD8">
        <w:rPr>
          <w:rFonts w:ascii="Arial Narrow" w:hAnsi="Arial Narrow"/>
          <w:sz w:val="22"/>
          <w:szCs w:val="22"/>
        </w:rPr>
        <w:t>06</w:t>
      </w:r>
      <w:r w:rsidR="00D81182">
        <w:rPr>
          <w:rFonts w:ascii="Arial Narrow" w:hAnsi="Arial Narrow"/>
          <w:sz w:val="22"/>
          <w:szCs w:val="22"/>
        </w:rPr>
        <w:t xml:space="preserve">.16 </w:t>
      </w:r>
    </w:p>
    <w:p w14:paraId="5B277157" w14:textId="77777777" w:rsidR="00D81182" w:rsidRPr="002876FA" w:rsidRDefault="00D81182" w:rsidP="00D81182">
      <w:pPr>
        <w:pStyle w:val="Body1"/>
        <w:rPr>
          <w:rFonts w:ascii="Arial Narrow" w:eastAsia="Times New Roman" w:hAnsi="Arial Narrow"/>
          <w:color w:val="auto"/>
          <w:sz w:val="22"/>
          <w:szCs w:val="22"/>
          <w:lang w:bidi="x-none"/>
        </w:rPr>
      </w:pPr>
    </w:p>
    <w:p w14:paraId="1334056D" w14:textId="77777777" w:rsidR="00D81182" w:rsidRPr="002876FA" w:rsidRDefault="00D81182" w:rsidP="00D81182">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14:paraId="4DC0F2E0" w14:textId="77777777" w:rsidR="00D81182" w:rsidRDefault="00D81182" w:rsidP="00D81182">
      <w:pPr>
        <w:tabs>
          <w:tab w:val="left" w:pos="720"/>
        </w:tabs>
        <w:spacing w:before="120"/>
        <w:rPr>
          <w:rFonts w:ascii="Arial Narrow" w:hAnsi="Arial Narrow" w:cs="Arial"/>
          <w:b/>
          <w:bCs/>
          <w:sz w:val="22"/>
          <w:szCs w:val="22"/>
        </w:rPr>
      </w:pPr>
      <w:r>
        <w:rPr>
          <w:rFonts w:ascii="Arial Narrow" w:hAnsi="Arial Narrow" w:cs="Arial"/>
          <w:b/>
          <w:bCs/>
          <w:sz w:val="22"/>
          <w:szCs w:val="22"/>
        </w:rPr>
        <w:t>SN-mødekalender F2016 – kl. 09.30-12.00, KS3 – alle møder i forår 2016 er – lok. 2.107</w:t>
      </w:r>
    </w:p>
    <w:p w14:paraId="7E3251C4" w14:textId="77777777"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01, onsdag 10. feb. 2016 (uge 6), kl. 09.30-12.00</w:t>
      </w:r>
    </w:p>
    <w:p w14:paraId="6B77B699" w14:textId="5B3EB210"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02, onsdag 09. mar. 2016 (uge </w:t>
      </w:r>
      <w:r w:rsidR="00266CE2">
        <w:rPr>
          <w:rFonts w:ascii="Arial Narrow" w:hAnsi="Arial Narrow" w:cs="Arial"/>
          <w:bCs/>
          <w:sz w:val="22"/>
          <w:szCs w:val="22"/>
        </w:rPr>
        <w:t xml:space="preserve">10), kl. </w:t>
      </w:r>
      <w:r>
        <w:rPr>
          <w:rFonts w:ascii="Arial Narrow" w:hAnsi="Arial Narrow" w:cs="Arial"/>
          <w:bCs/>
          <w:sz w:val="22"/>
          <w:szCs w:val="22"/>
        </w:rPr>
        <w:t>09.30-12.00</w:t>
      </w:r>
    </w:p>
    <w:p w14:paraId="6AA50916" w14:textId="77777777"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03, onsdag 13. apr. 2016 (uge 15), kl. 09.30-12.00 </w:t>
      </w:r>
    </w:p>
    <w:p w14:paraId="585A746C" w14:textId="77777777"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04, onsdag 11. maj. 2016 (uge 19), kl. 09.30-12.00</w:t>
      </w:r>
    </w:p>
    <w:p w14:paraId="21312E80" w14:textId="77777777" w:rsidR="00D81182" w:rsidRDefault="00294D90"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05, onsdag 8. juni. 2016 (uge 23</w:t>
      </w:r>
      <w:r w:rsidR="00D81182">
        <w:rPr>
          <w:rFonts w:ascii="Arial Narrow" w:hAnsi="Arial Narrow" w:cs="Arial"/>
          <w:bCs/>
          <w:sz w:val="22"/>
          <w:szCs w:val="22"/>
        </w:rPr>
        <w:t>), kl. 09.30-12.00</w:t>
      </w:r>
    </w:p>
    <w:p w14:paraId="76D1A11D" w14:textId="77777777" w:rsidR="00D81182" w:rsidRPr="002876FA" w:rsidRDefault="00D81182" w:rsidP="00D81182">
      <w:pPr>
        <w:rPr>
          <w:rFonts w:ascii="Arial Narrow" w:hAnsi="Arial Narrow" w:cs="Arial"/>
          <w:b/>
          <w:sz w:val="22"/>
          <w:szCs w:val="22"/>
        </w:rPr>
      </w:pPr>
    </w:p>
    <w:p w14:paraId="631ED3B6" w14:textId="77777777" w:rsidR="002876FA" w:rsidRPr="002876FA" w:rsidRDefault="002876FA" w:rsidP="00F9611C">
      <w:pPr>
        <w:rPr>
          <w:rFonts w:ascii="Arial Narrow" w:hAnsi="Arial Narrow" w:cs="Arial"/>
          <w:b/>
          <w:sz w:val="22"/>
          <w:szCs w:val="22"/>
        </w:rPr>
      </w:pPr>
    </w:p>
    <w:sectPr w:rsidR="002876FA" w:rsidRPr="002876FA" w:rsidSect="0001428B">
      <w:footerReference w:type="even" r:id="rId11"/>
      <w:footerReference w:type="default" r:id="rId12"/>
      <w:headerReference w:type="first" r:id="rId13"/>
      <w:footerReference w:type="first" r:id="rId14"/>
      <w:type w:val="continuous"/>
      <w:pgSz w:w="11906" w:h="16838" w:code="9"/>
      <w:pgMar w:top="1418" w:right="1021" w:bottom="261" w:left="102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024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C3172" w14:textId="77777777" w:rsidR="00BE2A84" w:rsidRDefault="00BE2A84">
      <w:r>
        <w:separator/>
      </w:r>
    </w:p>
  </w:endnote>
  <w:endnote w:type="continuationSeparator" w:id="0">
    <w:p w14:paraId="155B77A0" w14:textId="77777777" w:rsidR="00BE2A84" w:rsidRDefault="00BE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6822" w14:textId="77777777" w:rsidR="002B1008" w:rsidRDefault="002B1008">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0E94C55C" w14:textId="77777777" w:rsidR="002B1008" w:rsidRDefault="002B100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14:paraId="249B8C0F" w14:textId="78973F87" w:rsidR="002B1008" w:rsidRPr="005B5632" w:rsidRDefault="002B1008">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5C6E24">
          <w:rPr>
            <w:noProof/>
            <w:sz w:val="20"/>
            <w:szCs w:val="20"/>
          </w:rPr>
          <w:t>1</w:t>
        </w:r>
        <w:r w:rsidRPr="005B5632">
          <w:rPr>
            <w:sz w:val="20"/>
            <w:szCs w:val="20"/>
          </w:rPr>
          <w:fldChar w:fldCharType="end"/>
        </w:r>
      </w:p>
    </w:sdtContent>
  </w:sdt>
  <w:p w14:paraId="7E58D4EA" w14:textId="77777777" w:rsidR="002B1008" w:rsidRPr="00A8096E" w:rsidRDefault="002B1008"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BA7C" w14:textId="77777777" w:rsidR="002B1008" w:rsidRDefault="002B1008">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1E82C" w14:textId="77777777" w:rsidR="00BE2A84" w:rsidRDefault="00BE2A84">
      <w:r>
        <w:separator/>
      </w:r>
    </w:p>
  </w:footnote>
  <w:footnote w:type="continuationSeparator" w:id="0">
    <w:p w14:paraId="2AA57BD4" w14:textId="77777777" w:rsidR="00BE2A84" w:rsidRDefault="00BE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155D" w14:textId="77777777" w:rsidR="002B1008" w:rsidRDefault="002B1008"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1A14E94"/>
    <w:multiLevelType w:val="hybridMultilevel"/>
    <w:tmpl w:val="0A141C98"/>
    <w:lvl w:ilvl="0" w:tplc="7BB07254">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40D14B5A"/>
    <w:multiLevelType w:val="hybridMultilevel"/>
    <w:tmpl w:val="2E9ECE62"/>
    <w:lvl w:ilvl="0" w:tplc="FED021B4">
      <w:start w:val="1"/>
      <w:numFmt w:val="decimal"/>
      <w:lvlText w:val="%1."/>
      <w:lvlJc w:val="left"/>
      <w:pPr>
        <w:ind w:left="786" w:hanging="360"/>
      </w:pPr>
      <w:rPr>
        <w:rFonts w:hint="default"/>
        <w:sz w:val="22"/>
        <w:szCs w:val="22"/>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9">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0">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19"/>
  </w:num>
  <w:num w:numId="7">
    <w:abstractNumId w:val="12"/>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4"/>
  </w:num>
  <w:num w:numId="12">
    <w:abstractNumId w:val="8"/>
  </w:num>
  <w:num w:numId="13">
    <w:abstractNumId w:val="14"/>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16"/>
  </w:num>
  <w:num w:numId="19">
    <w:abstractNumId w:val="15"/>
  </w:num>
  <w:num w:numId="20">
    <w:abstractNumId w:val="0"/>
  </w:num>
  <w:num w:numId="21">
    <w:abstractNumId w:val="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3"/>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Szulevicz">
    <w15:presenceInfo w15:providerId="AD" w15:userId="S-1-5-21-2266101958-3183317287-502182120-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2D31"/>
    <w:rsid w:val="0001428B"/>
    <w:rsid w:val="000148C7"/>
    <w:rsid w:val="00020105"/>
    <w:rsid w:val="000225FE"/>
    <w:rsid w:val="00023CC5"/>
    <w:rsid w:val="00023DC2"/>
    <w:rsid w:val="00030114"/>
    <w:rsid w:val="00030E68"/>
    <w:rsid w:val="000350A2"/>
    <w:rsid w:val="0003532B"/>
    <w:rsid w:val="000370F4"/>
    <w:rsid w:val="00041DAD"/>
    <w:rsid w:val="00045D7B"/>
    <w:rsid w:val="000469EB"/>
    <w:rsid w:val="00047538"/>
    <w:rsid w:val="000535FE"/>
    <w:rsid w:val="00064AC1"/>
    <w:rsid w:val="00065F0D"/>
    <w:rsid w:val="00066051"/>
    <w:rsid w:val="00070892"/>
    <w:rsid w:val="00073EA1"/>
    <w:rsid w:val="00075AFD"/>
    <w:rsid w:val="00076348"/>
    <w:rsid w:val="000802A0"/>
    <w:rsid w:val="00082AFB"/>
    <w:rsid w:val="000847A2"/>
    <w:rsid w:val="00085471"/>
    <w:rsid w:val="00086C6F"/>
    <w:rsid w:val="00090B62"/>
    <w:rsid w:val="00090EAA"/>
    <w:rsid w:val="000919D8"/>
    <w:rsid w:val="00095A83"/>
    <w:rsid w:val="000B22A1"/>
    <w:rsid w:val="000B35CB"/>
    <w:rsid w:val="000B4E3D"/>
    <w:rsid w:val="000B548C"/>
    <w:rsid w:val="000B7563"/>
    <w:rsid w:val="000C27FC"/>
    <w:rsid w:val="000C36F8"/>
    <w:rsid w:val="000C4003"/>
    <w:rsid w:val="000C6271"/>
    <w:rsid w:val="000D28C3"/>
    <w:rsid w:val="000D5CAE"/>
    <w:rsid w:val="000D63E9"/>
    <w:rsid w:val="000D79CE"/>
    <w:rsid w:val="000E07B3"/>
    <w:rsid w:val="000E1397"/>
    <w:rsid w:val="000F23F5"/>
    <w:rsid w:val="000F2CB8"/>
    <w:rsid w:val="000F3047"/>
    <w:rsid w:val="000F5A9F"/>
    <w:rsid w:val="001027D5"/>
    <w:rsid w:val="001029E6"/>
    <w:rsid w:val="00102B11"/>
    <w:rsid w:val="00103859"/>
    <w:rsid w:val="00103F31"/>
    <w:rsid w:val="00105E15"/>
    <w:rsid w:val="00105FDD"/>
    <w:rsid w:val="00116E67"/>
    <w:rsid w:val="00117C92"/>
    <w:rsid w:val="00123F32"/>
    <w:rsid w:val="001264F5"/>
    <w:rsid w:val="001344A9"/>
    <w:rsid w:val="001356F8"/>
    <w:rsid w:val="00135FCF"/>
    <w:rsid w:val="00145AF1"/>
    <w:rsid w:val="001512BB"/>
    <w:rsid w:val="0015156D"/>
    <w:rsid w:val="00153A6B"/>
    <w:rsid w:val="00157970"/>
    <w:rsid w:val="00164E45"/>
    <w:rsid w:val="001675CF"/>
    <w:rsid w:val="001723FF"/>
    <w:rsid w:val="00172A2A"/>
    <w:rsid w:val="00172AE9"/>
    <w:rsid w:val="00176C1C"/>
    <w:rsid w:val="00181D02"/>
    <w:rsid w:val="0018269A"/>
    <w:rsid w:val="00187917"/>
    <w:rsid w:val="00190476"/>
    <w:rsid w:val="00193BC1"/>
    <w:rsid w:val="00194361"/>
    <w:rsid w:val="00197594"/>
    <w:rsid w:val="001A3AEC"/>
    <w:rsid w:val="001A40C5"/>
    <w:rsid w:val="001B1037"/>
    <w:rsid w:val="001B7749"/>
    <w:rsid w:val="001C107D"/>
    <w:rsid w:val="001C1AEA"/>
    <w:rsid w:val="001C1F28"/>
    <w:rsid w:val="001C2680"/>
    <w:rsid w:val="001C26BD"/>
    <w:rsid w:val="001C3EE7"/>
    <w:rsid w:val="001C586F"/>
    <w:rsid w:val="001C5AD4"/>
    <w:rsid w:val="001C7ABA"/>
    <w:rsid w:val="001C7EBF"/>
    <w:rsid w:val="001D05CC"/>
    <w:rsid w:val="001D0E57"/>
    <w:rsid w:val="001E2A48"/>
    <w:rsid w:val="001E5E93"/>
    <w:rsid w:val="001E6A0C"/>
    <w:rsid w:val="001F1A6D"/>
    <w:rsid w:val="001F6748"/>
    <w:rsid w:val="002031E3"/>
    <w:rsid w:val="002063B3"/>
    <w:rsid w:val="00207103"/>
    <w:rsid w:val="00213E02"/>
    <w:rsid w:val="00215042"/>
    <w:rsid w:val="0021536E"/>
    <w:rsid w:val="00215B9E"/>
    <w:rsid w:val="00215C34"/>
    <w:rsid w:val="00231903"/>
    <w:rsid w:val="002322DC"/>
    <w:rsid w:val="00232545"/>
    <w:rsid w:val="00232D18"/>
    <w:rsid w:val="00232DAE"/>
    <w:rsid w:val="00233F3F"/>
    <w:rsid w:val="00234FF4"/>
    <w:rsid w:val="0024050A"/>
    <w:rsid w:val="00240904"/>
    <w:rsid w:val="00241BDD"/>
    <w:rsid w:val="00242093"/>
    <w:rsid w:val="00243FA1"/>
    <w:rsid w:val="00245837"/>
    <w:rsid w:val="00245AB5"/>
    <w:rsid w:val="00251A81"/>
    <w:rsid w:val="00256A4C"/>
    <w:rsid w:val="0025722E"/>
    <w:rsid w:val="00257EE6"/>
    <w:rsid w:val="0026308D"/>
    <w:rsid w:val="002650C2"/>
    <w:rsid w:val="00266CE2"/>
    <w:rsid w:val="0026785E"/>
    <w:rsid w:val="00267A83"/>
    <w:rsid w:val="00270B77"/>
    <w:rsid w:val="00274B5A"/>
    <w:rsid w:val="00277095"/>
    <w:rsid w:val="002772A7"/>
    <w:rsid w:val="00284632"/>
    <w:rsid w:val="002876FA"/>
    <w:rsid w:val="002879EA"/>
    <w:rsid w:val="00287B29"/>
    <w:rsid w:val="00287E26"/>
    <w:rsid w:val="00290907"/>
    <w:rsid w:val="00294D90"/>
    <w:rsid w:val="00297443"/>
    <w:rsid w:val="002A3827"/>
    <w:rsid w:val="002A7BFE"/>
    <w:rsid w:val="002B1008"/>
    <w:rsid w:val="002B1E45"/>
    <w:rsid w:val="002B20F8"/>
    <w:rsid w:val="002B2443"/>
    <w:rsid w:val="002B292E"/>
    <w:rsid w:val="002B50B7"/>
    <w:rsid w:val="002B620C"/>
    <w:rsid w:val="002B6BA4"/>
    <w:rsid w:val="002C02B7"/>
    <w:rsid w:val="002C3916"/>
    <w:rsid w:val="002C7F2A"/>
    <w:rsid w:val="002D157A"/>
    <w:rsid w:val="002D1990"/>
    <w:rsid w:val="002D2930"/>
    <w:rsid w:val="002D53D9"/>
    <w:rsid w:val="002D5BB9"/>
    <w:rsid w:val="002D6A37"/>
    <w:rsid w:val="002E51AA"/>
    <w:rsid w:val="002E56CD"/>
    <w:rsid w:val="002E5DA3"/>
    <w:rsid w:val="002F0596"/>
    <w:rsid w:val="002F13DB"/>
    <w:rsid w:val="002F35B3"/>
    <w:rsid w:val="002F37A4"/>
    <w:rsid w:val="002F3FB8"/>
    <w:rsid w:val="002F5C1A"/>
    <w:rsid w:val="003007D9"/>
    <w:rsid w:val="003051E2"/>
    <w:rsid w:val="00305A92"/>
    <w:rsid w:val="0031114B"/>
    <w:rsid w:val="003128C7"/>
    <w:rsid w:val="00314AA4"/>
    <w:rsid w:val="00314B15"/>
    <w:rsid w:val="00317122"/>
    <w:rsid w:val="00321EA6"/>
    <w:rsid w:val="00323645"/>
    <w:rsid w:val="003239B4"/>
    <w:rsid w:val="00324610"/>
    <w:rsid w:val="003247C9"/>
    <w:rsid w:val="00324B92"/>
    <w:rsid w:val="0032668E"/>
    <w:rsid w:val="0033015F"/>
    <w:rsid w:val="003372C4"/>
    <w:rsid w:val="003426C0"/>
    <w:rsid w:val="00345294"/>
    <w:rsid w:val="0034772B"/>
    <w:rsid w:val="00347B5C"/>
    <w:rsid w:val="00351191"/>
    <w:rsid w:val="00356061"/>
    <w:rsid w:val="00363DD4"/>
    <w:rsid w:val="00364157"/>
    <w:rsid w:val="00366E70"/>
    <w:rsid w:val="00371752"/>
    <w:rsid w:val="00371FDE"/>
    <w:rsid w:val="00375FA4"/>
    <w:rsid w:val="00386D38"/>
    <w:rsid w:val="0039039F"/>
    <w:rsid w:val="003912F2"/>
    <w:rsid w:val="003A1611"/>
    <w:rsid w:val="003A33E6"/>
    <w:rsid w:val="003A4523"/>
    <w:rsid w:val="003B50A4"/>
    <w:rsid w:val="003C15B5"/>
    <w:rsid w:val="003C3D4D"/>
    <w:rsid w:val="003C3F82"/>
    <w:rsid w:val="003C4426"/>
    <w:rsid w:val="003C5CC5"/>
    <w:rsid w:val="003C67A1"/>
    <w:rsid w:val="003C6987"/>
    <w:rsid w:val="003C78DF"/>
    <w:rsid w:val="003D3077"/>
    <w:rsid w:val="003D360C"/>
    <w:rsid w:val="003D48EE"/>
    <w:rsid w:val="003E167B"/>
    <w:rsid w:val="003E3791"/>
    <w:rsid w:val="003E50AC"/>
    <w:rsid w:val="003E515B"/>
    <w:rsid w:val="003E6521"/>
    <w:rsid w:val="003F067F"/>
    <w:rsid w:val="003F45D0"/>
    <w:rsid w:val="003F4C42"/>
    <w:rsid w:val="003F7238"/>
    <w:rsid w:val="004038E5"/>
    <w:rsid w:val="004050F6"/>
    <w:rsid w:val="00405502"/>
    <w:rsid w:val="00405DCB"/>
    <w:rsid w:val="004102F3"/>
    <w:rsid w:val="00410399"/>
    <w:rsid w:val="00410E3B"/>
    <w:rsid w:val="004111FB"/>
    <w:rsid w:val="00412736"/>
    <w:rsid w:val="00417343"/>
    <w:rsid w:val="004178F3"/>
    <w:rsid w:val="00417C95"/>
    <w:rsid w:val="00423863"/>
    <w:rsid w:val="00430293"/>
    <w:rsid w:val="00430B66"/>
    <w:rsid w:val="00432923"/>
    <w:rsid w:val="0043407E"/>
    <w:rsid w:val="00434F0A"/>
    <w:rsid w:val="00437BD2"/>
    <w:rsid w:val="004404AC"/>
    <w:rsid w:val="0044051B"/>
    <w:rsid w:val="00440A04"/>
    <w:rsid w:val="00440FB6"/>
    <w:rsid w:val="0044178A"/>
    <w:rsid w:val="004435EB"/>
    <w:rsid w:val="00443B93"/>
    <w:rsid w:val="004516BA"/>
    <w:rsid w:val="00453D8A"/>
    <w:rsid w:val="0045688C"/>
    <w:rsid w:val="00460D9C"/>
    <w:rsid w:val="004614FB"/>
    <w:rsid w:val="0046645E"/>
    <w:rsid w:val="0047009A"/>
    <w:rsid w:val="0047544B"/>
    <w:rsid w:val="00477182"/>
    <w:rsid w:val="00483082"/>
    <w:rsid w:val="00496BE1"/>
    <w:rsid w:val="00497121"/>
    <w:rsid w:val="00497B11"/>
    <w:rsid w:val="004A577C"/>
    <w:rsid w:val="004A6E63"/>
    <w:rsid w:val="004B0874"/>
    <w:rsid w:val="004B35CC"/>
    <w:rsid w:val="004B6952"/>
    <w:rsid w:val="004B6CFB"/>
    <w:rsid w:val="004C1F99"/>
    <w:rsid w:val="004C20B9"/>
    <w:rsid w:val="004C6727"/>
    <w:rsid w:val="004D286D"/>
    <w:rsid w:val="004D332D"/>
    <w:rsid w:val="004E201D"/>
    <w:rsid w:val="004E23EF"/>
    <w:rsid w:val="004E7285"/>
    <w:rsid w:val="004F1F22"/>
    <w:rsid w:val="004F3889"/>
    <w:rsid w:val="004F4BD9"/>
    <w:rsid w:val="004F79B5"/>
    <w:rsid w:val="004F7D35"/>
    <w:rsid w:val="0050417F"/>
    <w:rsid w:val="00505E50"/>
    <w:rsid w:val="005070A3"/>
    <w:rsid w:val="00513E41"/>
    <w:rsid w:val="0051762A"/>
    <w:rsid w:val="00521928"/>
    <w:rsid w:val="00532DE0"/>
    <w:rsid w:val="005336CF"/>
    <w:rsid w:val="00535886"/>
    <w:rsid w:val="005402CF"/>
    <w:rsid w:val="00541FB9"/>
    <w:rsid w:val="00542548"/>
    <w:rsid w:val="00544581"/>
    <w:rsid w:val="00544FF0"/>
    <w:rsid w:val="00555490"/>
    <w:rsid w:val="00555804"/>
    <w:rsid w:val="00563F90"/>
    <w:rsid w:val="00564A1D"/>
    <w:rsid w:val="005668B8"/>
    <w:rsid w:val="00571A32"/>
    <w:rsid w:val="00575C20"/>
    <w:rsid w:val="00576B0C"/>
    <w:rsid w:val="00581155"/>
    <w:rsid w:val="00581843"/>
    <w:rsid w:val="00583827"/>
    <w:rsid w:val="00586AA3"/>
    <w:rsid w:val="00594308"/>
    <w:rsid w:val="0059766B"/>
    <w:rsid w:val="005A05D1"/>
    <w:rsid w:val="005A08DC"/>
    <w:rsid w:val="005A5191"/>
    <w:rsid w:val="005A5765"/>
    <w:rsid w:val="005A7AB0"/>
    <w:rsid w:val="005A7F00"/>
    <w:rsid w:val="005B0B60"/>
    <w:rsid w:val="005B3D4A"/>
    <w:rsid w:val="005B3F8E"/>
    <w:rsid w:val="005B4B12"/>
    <w:rsid w:val="005B5632"/>
    <w:rsid w:val="005B7CBD"/>
    <w:rsid w:val="005C66FC"/>
    <w:rsid w:val="005C6E24"/>
    <w:rsid w:val="005C76C6"/>
    <w:rsid w:val="005D2137"/>
    <w:rsid w:val="005D2CED"/>
    <w:rsid w:val="005D3F39"/>
    <w:rsid w:val="005D59BB"/>
    <w:rsid w:val="005D7F3B"/>
    <w:rsid w:val="005E1D09"/>
    <w:rsid w:val="005E2831"/>
    <w:rsid w:val="005E4A3F"/>
    <w:rsid w:val="005E6A28"/>
    <w:rsid w:val="005F11E6"/>
    <w:rsid w:val="005F4605"/>
    <w:rsid w:val="005F6219"/>
    <w:rsid w:val="00602A2E"/>
    <w:rsid w:val="00604434"/>
    <w:rsid w:val="00610A83"/>
    <w:rsid w:val="00612ECB"/>
    <w:rsid w:val="00613874"/>
    <w:rsid w:val="006231E4"/>
    <w:rsid w:val="00625091"/>
    <w:rsid w:val="0062647D"/>
    <w:rsid w:val="00630E40"/>
    <w:rsid w:val="00637F76"/>
    <w:rsid w:val="00645783"/>
    <w:rsid w:val="006520CD"/>
    <w:rsid w:val="0065689B"/>
    <w:rsid w:val="006716B1"/>
    <w:rsid w:val="00673692"/>
    <w:rsid w:val="00673B95"/>
    <w:rsid w:val="0067642F"/>
    <w:rsid w:val="00683934"/>
    <w:rsid w:val="00683D51"/>
    <w:rsid w:val="006866CC"/>
    <w:rsid w:val="00694396"/>
    <w:rsid w:val="006961FA"/>
    <w:rsid w:val="006A0EF9"/>
    <w:rsid w:val="006A0FAF"/>
    <w:rsid w:val="006B337E"/>
    <w:rsid w:val="006B3DE4"/>
    <w:rsid w:val="006B6505"/>
    <w:rsid w:val="006C15C2"/>
    <w:rsid w:val="006C3019"/>
    <w:rsid w:val="006C4A3A"/>
    <w:rsid w:val="006C7C22"/>
    <w:rsid w:val="006D0896"/>
    <w:rsid w:val="006D1AC2"/>
    <w:rsid w:val="006D3286"/>
    <w:rsid w:val="006E14D4"/>
    <w:rsid w:val="006E6BE8"/>
    <w:rsid w:val="006E7476"/>
    <w:rsid w:val="006E7997"/>
    <w:rsid w:val="006F03F7"/>
    <w:rsid w:val="006F539B"/>
    <w:rsid w:val="006F5614"/>
    <w:rsid w:val="006F6DBE"/>
    <w:rsid w:val="0070230E"/>
    <w:rsid w:val="00704B46"/>
    <w:rsid w:val="007054F6"/>
    <w:rsid w:val="0070693F"/>
    <w:rsid w:val="00710F8F"/>
    <w:rsid w:val="00711003"/>
    <w:rsid w:val="00712E22"/>
    <w:rsid w:val="007235A7"/>
    <w:rsid w:val="00723DF3"/>
    <w:rsid w:val="00726475"/>
    <w:rsid w:val="00726608"/>
    <w:rsid w:val="0072699B"/>
    <w:rsid w:val="007306AF"/>
    <w:rsid w:val="00734638"/>
    <w:rsid w:val="00736ED3"/>
    <w:rsid w:val="007423D9"/>
    <w:rsid w:val="00742C19"/>
    <w:rsid w:val="00744149"/>
    <w:rsid w:val="00745F05"/>
    <w:rsid w:val="00746FE4"/>
    <w:rsid w:val="007470A1"/>
    <w:rsid w:val="007501A4"/>
    <w:rsid w:val="0075306D"/>
    <w:rsid w:val="00753D82"/>
    <w:rsid w:val="00754253"/>
    <w:rsid w:val="00767DFF"/>
    <w:rsid w:val="00771842"/>
    <w:rsid w:val="00780C5F"/>
    <w:rsid w:val="00780CAF"/>
    <w:rsid w:val="0078133C"/>
    <w:rsid w:val="00786B70"/>
    <w:rsid w:val="0079024A"/>
    <w:rsid w:val="007928B8"/>
    <w:rsid w:val="00795770"/>
    <w:rsid w:val="007A3913"/>
    <w:rsid w:val="007A3AA8"/>
    <w:rsid w:val="007A41F2"/>
    <w:rsid w:val="007A5816"/>
    <w:rsid w:val="007B1E08"/>
    <w:rsid w:val="007B41EC"/>
    <w:rsid w:val="007B4CF6"/>
    <w:rsid w:val="007B5666"/>
    <w:rsid w:val="007B6C08"/>
    <w:rsid w:val="007D2323"/>
    <w:rsid w:val="007D7171"/>
    <w:rsid w:val="007E4129"/>
    <w:rsid w:val="007E4DC0"/>
    <w:rsid w:val="007E597E"/>
    <w:rsid w:val="007E6405"/>
    <w:rsid w:val="007E75B1"/>
    <w:rsid w:val="007E7B37"/>
    <w:rsid w:val="007F026C"/>
    <w:rsid w:val="007F0C11"/>
    <w:rsid w:val="008032E2"/>
    <w:rsid w:val="008063F5"/>
    <w:rsid w:val="00810ECE"/>
    <w:rsid w:val="00812A5A"/>
    <w:rsid w:val="00813E75"/>
    <w:rsid w:val="008155EB"/>
    <w:rsid w:val="00821F92"/>
    <w:rsid w:val="00822896"/>
    <w:rsid w:val="00831C4B"/>
    <w:rsid w:val="008332DB"/>
    <w:rsid w:val="00835C74"/>
    <w:rsid w:val="008378B9"/>
    <w:rsid w:val="00840299"/>
    <w:rsid w:val="00844E0D"/>
    <w:rsid w:val="008456CE"/>
    <w:rsid w:val="00845BB6"/>
    <w:rsid w:val="00851930"/>
    <w:rsid w:val="00853408"/>
    <w:rsid w:val="00860116"/>
    <w:rsid w:val="008603EA"/>
    <w:rsid w:val="00865341"/>
    <w:rsid w:val="00865768"/>
    <w:rsid w:val="008664D1"/>
    <w:rsid w:val="00873F63"/>
    <w:rsid w:val="008747B0"/>
    <w:rsid w:val="00876F5B"/>
    <w:rsid w:val="0088473C"/>
    <w:rsid w:val="008856E5"/>
    <w:rsid w:val="00894509"/>
    <w:rsid w:val="00894843"/>
    <w:rsid w:val="00895989"/>
    <w:rsid w:val="00895C5D"/>
    <w:rsid w:val="008979CB"/>
    <w:rsid w:val="008A0261"/>
    <w:rsid w:val="008A6226"/>
    <w:rsid w:val="008B17DE"/>
    <w:rsid w:val="008B2F1F"/>
    <w:rsid w:val="008B6069"/>
    <w:rsid w:val="008B6395"/>
    <w:rsid w:val="008C4E44"/>
    <w:rsid w:val="008C52AD"/>
    <w:rsid w:val="008C5D1A"/>
    <w:rsid w:val="008C7143"/>
    <w:rsid w:val="008C7570"/>
    <w:rsid w:val="008D00D9"/>
    <w:rsid w:val="008D297E"/>
    <w:rsid w:val="008D48C8"/>
    <w:rsid w:val="008E1994"/>
    <w:rsid w:val="008E2E15"/>
    <w:rsid w:val="008F20D7"/>
    <w:rsid w:val="008F4776"/>
    <w:rsid w:val="008F6D10"/>
    <w:rsid w:val="00902DC1"/>
    <w:rsid w:val="00906BBC"/>
    <w:rsid w:val="009123CB"/>
    <w:rsid w:val="00912C00"/>
    <w:rsid w:val="0091366A"/>
    <w:rsid w:val="00920805"/>
    <w:rsid w:val="009267A8"/>
    <w:rsid w:val="00930C46"/>
    <w:rsid w:val="009356A3"/>
    <w:rsid w:val="00937D48"/>
    <w:rsid w:val="00940611"/>
    <w:rsid w:val="00940EF5"/>
    <w:rsid w:val="00941BFA"/>
    <w:rsid w:val="00942745"/>
    <w:rsid w:val="00943243"/>
    <w:rsid w:val="009459AB"/>
    <w:rsid w:val="00950B6D"/>
    <w:rsid w:val="00951239"/>
    <w:rsid w:val="0095496B"/>
    <w:rsid w:val="00955FE0"/>
    <w:rsid w:val="0096135A"/>
    <w:rsid w:val="00962437"/>
    <w:rsid w:val="00964586"/>
    <w:rsid w:val="00965043"/>
    <w:rsid w:val="00967B70"/>
    <w:rsid w:val="00970A65"/>
    <w:rsid w:val="00971599"/>
    <w:rsid w:val="00971D90"/>
    <w:rsid w:val="00975B89"/>
    <w:rsid w:val="009819A9"/>
    <w:rsid w:val="00983F8F"/>
    <w:rsid w:val="00986EB5"/>
    <w:rsid w:val="009A2B95"/>
    <w:rsid w:val="009A2E0E"/>
    <w:rsid w:val="009A68BA"/>
    <w:rsid w:val="009C12DA"/>
    <w:rsid w:val="009C50CC"/>
    <w:rsid w:val="009C6510"/>
    <w:rsid w:val="009D1EC7"/>
    <w:rsid w:val="009D3BCB"/>
    <w:rsid w:val="009D78DA"/>
    <w:rsid w:val="009E3DD6"/>
    <w:rsid w:val="009E648A"/>
    <w:rsid w:val="009F4184"/>
    <w:rsid w:val="009F4C34"/>
    <w:rsid w:val="009F5230"/>
    <w:rsid w:val="009F55B6"/>
    <w:rsid w:val="009F5945"/>
    <w:rsid w:val="009F62AE"/>
    <w:rsid w:val="00A008E8"/>
    <w:rsid w:val="00A0343D"/>
    <w:rsid w:val="00A03918"/>
    <w:rsid w:val="00A04C2B"/>
    <w:rsid w:val="00A20D41"/>
    <w:rsid w:val="00A23F09"/>
    <w:rsid w:val="00A24556"/>
    <w:rsid w:val="00A27E13"/>
    <w:rsid w:val="00A308B5"/>
    <w:rsid w:val="00A3414E"/>
    <w:rsid w:val="00A34F24"/>
    <w:rsid w:val="00A350FE"/>
    <w:rsid w:val="00A36313"/>
    <w:rsid w:val="00A36EFE"/>
    <w:rsid w:val="00A376C1"/>
    <w:rsid w:val="00A407CF"/>
    <w:rsid w:val="00A41B19"/>
    <w:rsid w:val="00A41D07"/>
    <w:rsid w:val="00A42D7D"/>
    <w:rsid w:val="00A46EC6"/>
    <w:rsid w:val="00A50FF9"/>
    <w:rsid w:val="00A51DF0"/>
    <w:rsid w:val="00A52FA2"/>
    <w:rsid w:val="00A53673"/>
    <w:rsid w:val="00A5434A"/>
    <w:rsid w:val="00A55FD0"/>
    <w:rsid w:val="00A56CB2"/>
    <w:rsid w:val="00A627E4"/>
    <w:rsid w:val="00A62A96"/>
    <w:rsid w:val="00A6512B"/>
    <w:rsid w:val="00A6645C"/>
    <w:rsid w:val="00A67E7E"/>
    <w:rsid w:val="00A7598E"/>
    <w:rsid w:val="00A8096E"/>
    <w:rsid w:val="00A8247A"/>
    <w:rsid w:val="00A93790"/>
    <w:rsid w:val="00A94C93"/>
    <w:rsid w:val="00A9580C"/>
    <w:rsid w:val="00A95FAF"/>
    <w:rsid w:val="00AA10B4"/>
    <w:rsid w:val="00AA25FD"/>
    <w:rsid w:val="00AA2DBB"/>
    <w:rsid w:val="00AA318C"/>
    <w:rsid w:val="00AA41B9"/>
    <w:rsid w:val="00AA430B"/>
    <w:rsid w:val="00AB1BC8"/>
    <w:rsid w:val="00AB22F1"/>
    <w:rsid w:val="00AB3DFA"/>
    <w:rsid w:val="00AB4FE5"/>
    <w:rsid w:val="00AC53ED"/>
    <w:rsid w:val="00AD3F32"/>
    <w:rsid w:val="00AE1BBA"/>
    <w:rsid w:val="00AE26F1"/>
    <w:rsid w:val="00AE2B21"/>
    <w:rsid w:val="00AE2CAF"/>
    <w:rsid w:val="00AE5531"/>
    <w:rsid w:val="00AE7164"/>
    <w:rsid w:val="00AF00A8"/>
    <w:rsid w:val="00AF1E56"/>
    <w:rsid w:val="00AF30A7"/>
    <w:rsid w:val="00AF4E5D"/>
    <w:rsid w:val="00AF515E"/>
    <w:rsid w:val="00AF6B35"/>
    <w:rsid w:val="00B01131"/>
    <w:rsid w:val="00B01EDD"/>
    <w:rsid w:val="00B0423A"/>
    <w:rsid w:val="00B04F3E"/>
    <w:rsid w:val="00B1016C"/>
    <w:rsid w:val="00B1064A"/>
    <w:rsid w:val="00B10DDB"/>
    <w:rsid w:val="00B208BD"/>
    <w:rsid w:val="00B2431F"/>
    <w:rsid w:val="00B24991"/>
    <w:rsid w:val="00B25CDB"/>
    <w:rsid w:val="00B27CCD"/>
    <w:rsid w:val="00B31FC2"/>
    <w:rsid w:val="00B326E4"/>
    <w:rsid w:val="00B36ED0"/>
    <w:rsid w:val="00B44AB0"/>
    <w:rsid w:val="00B45E23"/>
    <w:rsid w:val="00B46154"/>
    <w:rsid w:val="00B60CBC"/>
    <w:rsid w:val="00B64209"/>
    <w:rsid w:val="00B658A9"/>
    <w:rsid w:val="00B662D6"/>
    <w:rsid w:val="00B8120F"/>
    <w:rsid w:val="00B926F4"/>
    <w:rsid w:val="00B92A6B"/>
    <w:rsid w:val="00BA13AE"/>
    <w:rsid w:val="00BB0856"/>
    <w:rsid w:val="00BB2CA3"/>
    <w:rsid w:val="00BB3588"/>
    <w:rsid w:val="00BB3D58"/>
    <w:rsid w:val="00BB42A9"/>
    <w:rsid w:val="00BC1F92"/>
    <w:rsid w:val="00BC6E88"/>
    <w:rsid w:val="00BC7072"/>
    <w:rsid w:val="00BD03C9"/>
    <w:rsid w:val="00BD1DAB"/>
    <w:rsid w:val="00BD28F8"/>
    <w:rsid w:val="00BD3E54"/>
    <w:rsid w:val="00BD435B"/>
    <w:rsid w:val="00BD5693"/>
    <w:rsid w:val="00BD6C4F"/>
    <w:rsid w:val="00BE1D35"/>
    <w:rsid w:val="00BE26D1"/>
    <w:rsid w:val="00BE29B9"/>
    <w:rsid w:val="00BE2A84"/>
    <w:rsid w:val="00BF33C4"/>
    <w:rsid w:val="00BF33CD"/>
    <w:rsid w:val="00BF44F0"/>
    <w:rsid w:val="00C0068C"/>
    <w:rsid w:val="00C00F38"/>
    <w:rsid w:val="00C044A6"/>
    <w:rsid w:val="00C07253"/>
    <w:rsid w:val="00C100DE"/>
    <w:rsid w:val="00C10AA1"/>
    <w:rsid w:val="00C13A14"/>
    <w:rsid w:val="00C23A95"/>
    <w:rsid w:val="00C3054A"/>
    <w:rsid w:val="00C332CE"/>
    <w:rsid w:val="00C34646"/>
    <w:rsid w:val="00C40142"/>
    <w:rsid w:val="00C41E40"/>
    <w:rsid w:val="00C42B5E"/>
    <w:rsid w:val="00C44A09"/>
    <w:rsid w:val="00C453F0"/>
    <w:rsid w:val="00C45A5B"/>
    <w:rsid w:val="00C55391"/>
    <w:rsid w:val="00C63317"/>
    <w:rsid w:val="00C649D5"/>
    <w:rsid w:val="00C65498"/>
    <w:rsid w:val="00C66C21"/>
    <w:rsid w:val="00C70B49"/>
    <w:rsid w:val="00C74743"/>
    <w:rsid w:val="00C74F64"/>
    <w:rsid w:val="00C75E13"/>
    <w:rsid w:val="00C760E4"/>
    <w:rsid w:val="00C802F9"/>
    <w:rsid w:val="00C844D3"/>
    <w:rsid w:val="00C864E9"/>
    <w:rsid w:val="00C875B8"/>
    <w:rsid w:val="00C93F02"/>
    <w:rsid w:val="00C94483"/>
    <w:rsid w:val="00C9532C"/>
    <w:rsid w:val="00C95CAC"/>
    <w:rsid w:val="00CA087E"/>
    <w:rsid w:val="00CA24BE"/>
    <w:rsid w:val="00CA36E5"/>
    <w:rsid w:val="00CA3964"/>
    <w:rsid w:val="00CA4295"/>
    <w:rsid w:val="00CA4CF9"/>
    <w:rsid w:val="00CA5455"/>
    <w:rsid w:val="00CB0B30"/>
    <w:rsid w:val="00CB12CD"/>
    <w:rsid w:val="00CB305A"/>
    <w:rsid w:val="00CC2868"/>
    <w:rsid w:val="00CC7950"/>
    <w:rsid w:val="00CD0834"/>
    <w:rsid w:val="00CD2B03"/>
    <w:rsid w:val="00CD3879"/>
    <w:rsid w:val="00CE0312"/>
    <w:rsid w:val="00CE6778"/>
    <w:rsid w:val="00CF1265"/>
    <w:rsid w:val="00CF294F"/>
    <w:rsid w:val="00CF2FBF"/>
    <w:rsid w:val="00CF39E6"/>
    <w:rsid w:val="00CF5903"/>
    <w:rsid w:val="00CF5C4A"/>
    <w:rsid w:val="00CF63F0"/>
    <w:rsid w:val="00CF65E8"/>
    <w:rsid w:val="00CF78F8"/>
    <w:rsid w:val="00CF7A28"/>
    <w:rsid w:val="00D017B3"/>
    <w:rsid w:val="00D02EBC"/>
    <w:rsid w:val="00D04F66"/>
    <w:rsid w:val="00D0602C"/>
    <w:rsid w:val="00D060F3"/>
    <w:rsid w:val="00D1072F"/>
    <w:rsid w:val="00D1253B"/>
    <w:rsid w:val="00D207B7"/>
    <w:rsid w:val="00D21BE6"/>
    <w:rsid w:val="00D227B9"/>
    <w:rsid w:val="00D24A7E"/>
    <w:rsid w:val="00D26B53"/>
    <w:rsid w:val="00D31E81"/>
    <w:rsid w:val="00D334BD"/>
    <w:rsid w:val="00D35F7E"/>
    <w:rsid w:val="00D36461"/>
    <w:rsid w:val="00D36A39"/>
    <w:rsid w:val="00D420EA"/>
    <w:rsid w:val="00D43B74"/>
    <w:rsid w:val="00D45BD1"/>
    <w:rsid w:val="00D45F33"/>
    <w:rsid w:val="00D51D92"/>
    <w:rsid w:val="00D5701C"/>
    <w:rsid w:val="00D60B1A"/>
    <w:rsid w:val="00D66B37"/>
    <w:rsid w:val="00D81182"/>
    <w:rsid w:val="00D81ACF"/>
    <w:rsid w:val="00D85A89"/>
    <w:rsid w:val="00D8746B"/>
    <w:rsid w:val="00D902D4"/>
    <w:rsid w:val="00D911C4"/>
    <w:rsid w:val="00D95BE3"/>
    <w:rsid w:val="00DA0BF4"/>
    <w:rsid w:val="00DA1B0A"/>
    <w:rsid w:val="00DA2403"/>
    <w:rsid w:val="00DB3FFE"/>
    <w:rsid w:val="00DB6125"/>
    <w:rsid w:val="00DC165B"/>
    <w:rsid w:val="00DC23D9"/>
    <w:rsid w:val="00DC2AE3"/>
    <w:rsid w:val="00DC438E"/>
    <w:rsid w:val="00DD0417"/>
    <w:rsid w:val="00DD413E"/>
    <w:rsid w:val="00DD7839"/>
    <w:rsid w:val="00DD7E4F"/>
    <w:rsid w:val="00DE07AE"/>
    <w:rsid w:val="00DE2183"/>
    <w:rsid w:val="00DE2DD3"/>
    <w:rsid w:val="00DE3E6F"/>
    <w:rsid w:val="00DE5120"/>
    <w:rsid w:val="00DE62E8"/>
    <w:rsid w:val="00DE7C8E"/>
    <w:rsid w:val="00DF0FB7"/>
    <w:rsid w:val="00DF352D"/>
    <w:rsid w:val="00DF43D8"/>
    <w:rsid w:val="00DF74E5"/>
    <w:rsid w:val="00E0200B"/>
    <w:rsid w:val="00E04550"/>
    <w:rsid w:val="00E104CE"/>
    <w:rsid w:val="00E11109"/>
    <w:rsid w:val="00E11E50"/>
    <w:rsid w:val="00E1233B"/>
    <w:rsid w:val="00E12C30"/>
    <w:rsid w:val="00E1699A"/>
    <w:rsid w:val="00E2697B"/>
    <w:rsid w:val="00E31A80"/>
    <w:rsid w:val="00E33346"/>
    <w:rsid w:val="00E34B2C"/>
    <w:rsid w:val="00E35BD3"/>
    <w:rsid w:val="00E36366"/>
    <w:rsid w:val="00E37151"/>
    <w:rsid w:val="00E4081B"/>
    <w:rsid w:val="00E40DF9"/>
    <w:rsid w:val="00E42DC1"/>
    <w:rsid w:val="00E43099"/>
    <w:rsid w:val="00E47A07"/>
    <w:rsid w:val="00E505EF"/>
    <w:rsid w:val="00E52E27"/>
    <w:rsid w:val="00E53758"/>
    <w:rsid w:val="00E56747"/>
    <w:rsid w:val="00E62B1C"/>
    <w:rsid w:val="00E73AA7"/>
    <w:rsid w:val="00E84029"/>
    <w:rsid w:val="00E87045"/>
    <w:rsid w:val="00E93551"/>
    <w:rsid w:val="00E94A49"/>
    <w:rsid w:val="00E9536F"/>
    <w:rsid w:val="00E977EB"/>
    <w:rsid w:val="00E9794D"/>
    <w:rsid w:val="00EA1596"/>
    <w:rsid w:val="00EA5602"/>
    <w:rsid w:val="00EA764A"/>
    <w:rsid w:val="00EB022D"/>
    <w:rsid w:val="00EB030C"/>
    <w:rsid w:val="00EB744D"/>
    <w:rsid w:val="00EC022B"/>
    <w:rsid w:val="00EC46D6"/>
    <w:rsid w:val="00EC66A3"/>
    <w:rsid w:val="00ED012C"/>
    <w:rsid w:val="00ED1223"/>
    <w:rsid w:val="00ED29DE"/>
    <w:rsid w:val="00ED5D73"/>
    <w:rsid w:val="00EE15D8"/>
    <w:rsid w:val="00EF0009"/>
    <w:rsid w:val="00EF0A98"/>
    <w:rsid w:val="00EF29AE"/>
    <w:rsid w:val="00EF2B67"/>
    <w:rsid w:val="00EF413E"/>
    <w:rsid w:val="00EF7245"/>
    <w:rsid w:val="00F0181B"/>
    <w:rsid w:val="00F019DC"/>
    <w:rsid w:val="00F02B30"/>
    <w:rsid w:val="00F12130"/>
    <w:rsid w:val="00F202E1"/>
    <w:rsid w:val="00F21F15"/>
    <w:rsid w:val="00F26320"/>
    <w:rsid w:val="00F26398"/>
    <w:rsid w:val="00F268A8"/>
    <w:rsid w:val="00F31962"/>
    <w:rsid w:val="00F336E1"/>
    <w:rsid w:val="00F33F02"/>
    <w:rsid w:val="00F3412A"/>
    <w:rsid w:val="00F34D04"/>
    <w:rsid w:val="00F41DA0"/>
    <w:rsid w:val="00F42264"/>
    <w:rsid w:val="00F42789"/>
    <w:rsid w:val="00F4379A"/>
    <w:rsid w:val="00F44FF3"/>
    <w:rsid w:val="00F51A56"/>
    <w:rsid w:val="00F52E71"/>
    <w:rsid w:val="00F54D20"/>
    <w:rsid w:val="00F550AF"/>
    <w:rsid w:val="00F56FB5"/>
    <w:rsid w:val="00F602DD"/>
    <w:rsid w:val="00F603DD"/>
    <w:rsid w:val="00F64FD8"/>
    <w:rsid w:val="00F6775D"/>
    <w:rsid w:val="00F67793"/>
    <w:rsid w:val="00F67C39"/>
    <w:rsid w:val="00F716D0"/>
    <w:rsid w:val="00F74998"/>
    <w:rsid w:val="00F8368A"/>
    <w:rsid w:val="00F846AE"/>
    <w:rsid w:val="00F84BDF"/>
    <w:rsid w:val="00F868FB"/>
    <w:rsid w:val="00F87BC0"/>
    <w:rsid w:val="00F87C8D"/>
    <w:rsid w:val="00F90D56"/>
    <w:rsid w:val="00F90F57"/>
    <w:rsid w:val="00F91309"/>
    <w:rsid w:val="00F91C5B"/>
    <w:rsid w:val="00F922CC"/>
    <w:rsid w:val="00F932ED"/>
    <w:rsid w:val="00F93FC2"/>
    <w:rsid w:val="00F95132"/>
    <w:rsid w:val="00F95D5C"/>
    <w:rsid w:val="00F9611C"/>
    <w:rsid w:val="00F96ED0"/>
    <w:rsid w:val="00F97075"/>
    <w:rsid w:val="00F97243"/>
    <w:rsid w:val="00FA2BAE"/>
    <w:rsid w:val="00FA307D"/>
    <w:rsid w:val="00FA4902"/>
    <w:rsid w:val="00FA4BF1"/>
    <w:rsid w:val="00FA60F6"/>
    <w:rsid w:val="00FA7420"/>
    <w:rsid w:val="00FB0784"/>
    <w:rsid w:val="00FC2440"/>
    <w:rsid w:val="00FD3888"/>
    <w:rsid w:val="00FD5788"/>
    <w:rsid w:val="00FD58D8"/>
    <w:rsid w:val="00FE2427"/>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73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BesgtHyperlink">
    <w:name w:val="FollowedHyperlink"/>
    <w:basedOn w:val="Standardskrifttypeiafsnit"/>
    <w:uiPriority w:val="99"/>
    <w:semiHidden/>
    <w:unhideWhenUsed/>
    <w:rsid w:val="002063B3"/>
    <w:rPr>
      <w:color w:val="800080" w:themeColor="followedHyperlink"/>
      <w:u w:val="single"/>
    </w:rPr>
  </w:style>
  <w:style w:type="character" w:styleId="Kommentarhenvisning">
    <w:name w:val="annotation reference"/>
    <w:basedOn w:val="Standardskrifttypeiafsnit"/>
    <w:uiPriority w:val="99"/>
    <w:semiHidden/>
    <w:unhideWhenUsed/>
    <w:rsid w:val="00386D38"/>
    <w:rPr>
      <w:sz w:val="16"/>
      <w:szCs w:val="16"/>
    </w:rPr>
  </w:style>
  <w:style w:type="paragraph" w:styleId="Kommentartekst">
    <w:name w:val="annotation text"/>
    <w:basedOn w:val="Normal"/>
    <w:link w:val="KommentartekstTegn"/>
    <w:uiPriority w:val="99"/>
    <w:semiHidden/>
    <w:unhideWhenUsed/>
    <w:rsid w:val="00386D38"/>
    <w:rPr>
      <w:sz w:val="20"/>
      <w:szCs w:val="20"/>
    </w:rPr>
  </w:style>
  <w:style w:type="character" w:customStyle="1" w:styleId="KommentartekstTegn">
    <w:name w:val="Kommentartekst Tegn"/>
    <w:basedOn w:val="Standardskrifttypeiafsnit"/>
    <w:link w:val="Kommentartekst"/>
    <w:uiPriority w:val="99"/>
    <w:semiHidden/>
    <w:rsid w:val="00386D38"/>
  </w:style>
  <w:style w:type="paragraph" w:styleId="Kommentaremne">
    <w:name w:val="annotation subject"/>
    <w:basedOn w:val="Kommentartekst"/>
    <w:next w:val="Kommentartekst"/>
    <w:link w:val="KommentaremneTegn"/>
    <w:uiPriority w:val="99"/>
    <w:semiHidden/>
    <w:unhideWhenUsed/>
    <w:rsid w:val="00386D38"/>
    <w:rPr>
      <w:b/>
      <w:bCs/>
    </w:rPr>
  </w:style>
  <w:style w:type="character" w:customStyle="1" w:styleId="KommentaremneTegn">
    <w:name w:val="Kommentaremne Tegn"/>
    <w:basedOn w:val="KommentartekstTegn"/>
    <w:link w:val="Kommentaremne"/>
    <w:uiPriority w:val="99"/>
    <w:semiHidden/>
    <w:rsid w:val="00386D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BesgtHyperlink">
    <w:name w:val="FollowedHyperlink"/>
    <w:basedOn w:val="Standardskrifttypeiafsnit"/>
    <w:uiPriority w:val="99"/>
    <w:semiHidden/>
    <w:unhideWhenUsed/>
    <w:rsid w:val="002063B3"/>
    <w:rPr>
      <w:color w:val="800080" w:themeColor="followedHyperlink"/>
      <w:u w:val="single"/>
    </w:rPr>
  </w:style>
  <w:style w:type="character" w:styleId="Kommentarhenvisning">
    <w:name w:val="annotation reference"/>
    <w:basedOn w:val="Standardskrifttypeiafsnit"/>
    <w:uiPriority w:val="99"/>
    <w:semiHidden/>
    <w:unhideWhenUsed/>
    <w:rsid w:val="00386D38"/>
    <w:rPr>
      <w:sz w:val="16"/>
      <w:szCs w:val="16"/>
    </w:rPr>
  </w:style>
  <w:style w:type="paragraph" w:styleId="Kommentartekst">
    <w:name w:val="annotation text"/>
    <w:basedOn w:val="Normal"/>
    <w:link w:val="KommentartekstTegn"/>
    <w:uiPriority w:val="99"/>
    <w:semiHidden/>
    <w:unhideWhenUsed/>
    <w:rsid w:val="00386D38"/>
    <w:rPr>
      <w:sz w:val="20"/>
      <w:szCs w:val="20"/>
    </w:rPr>
  </w:style>
  <w:style w:type="character" w:customStyle="1" w:styleId="KommentartekstTegn">
    <w:name w:val="Kommentartekst Tegn"/>
    <w:basedOn w:val="Standardskrifttypeiafsnit"/>
    <w:link w:val="Kommentartekst"/>
    <w:uiPriority w:val="99"/>
    <w:semiHidden/>
    <w:rsid w:val="00386D38"/>
  </w:style>
  <w:style w:type="paragraph" w:styleId="Kommentaremne">
    <w:name w:val="annotation subject"/>
    <w:basedOn w:val="Kommentartekst"/>
    <w:next w:val="Kommentartekst"/>
    <w:link w:val="KommentaremneTegn"/>
    <w:uiPriority w:val="99"/>
    <w:semiHidden/>
    <w:unhideWhenUsed/>
    <w:rsid w:val="00386D38"/>
    <w:rPr>
      <w:b/>
      <w:bCs/>
    </w:rPr>
  </w:style>
  <w:style w:type="character" w:customStyle="1" w:styleId="KommentaremneTegn">
    <w:name w:val="Kommentaremne Tegn"/>
    <w:basedOn w:val="KommentartekstTegn"/>
    <w:link w:val="Kommentaremne"/>
    <w:uiPriority w:val="99"/>
    <w:semiHidden/>
    <w:rsid w:val="00386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317922949">
      <w:bodyDiv w:val="1"/>
      <w:marLeft w:val="0"/>
      <w:marRight w:val="0"/>
      <w:marTop w:val="0"/>
      <w:marBottom w:val="0"/>
      <w:divBdr>
        <w:top w:val="none" w:sz="0" w:space="0" w:color="auto"/>
        <w:left w:val="none" w:sz="0" w:space="0" w:color="auto"/>
        <w:bottom w:val="none" w:sz="0" w:space="0" w:color="auto"/>
        <w:right w:val="none" w:sz="0" w:space="0" w:color="auto"/>
      </w:divBdr>
    </w:div>
    <w:div w:id="333844409">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589002919">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8145527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198468135">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5987484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752044046">
      <w:bodyDiv w:val="1"/>
      <w:marLeft w:val="0"/>
      <w:marRight w:val="0"/>
      <w:marTop w:val="0"/>
      <w:marBottom w:val="0"/>
      <w:divBdr>
        <w:top w:val="none" w:sz="0" w:space="0" w:color="auto"/>
        <w:left w:val="none" w:sz="0" w:space="0" w:color="auto"/>
        <w:bottom w:val="none" w:sz="0" w:space="0" w:color="auto"/>
        <w:right w:val="none" w:sz="0" w:space="0" w:color="auto"/>
      </w:divBdr>
    </w:div>
    <w:div w:id="1876576847">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1990556147">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fm.dk/aktuelt/nyheder/2016/nu-bliver-fremdriftsreformen-lempe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F1E2-89FD-46C4-B805-CC13A30E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1</TotalTime>
  <Pages>6</Pages>
  <Words>1493</Words>
  <Characters>8511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2</cp:revision>
  <cp:lastPrinted>2016-06-08T19:05:00Z</cp:lastPrinted>
  <dcterms:created xsi:type="dcterms:W3CDTF">2016-06-20T12:12:00Z</dcterms:created>
  <dcterms:modified xsi:type="dcterms:W3CDTF">2016-06-20T12:12:00Z</dcterms:modified>
</cp:coreProperties>
</file>